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20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FF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E7783" w:rsidRDefault="00327EF9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Директор ГБ</w:t>
            </w:r>
            <w:r w:rsidR="004E7783" w:rsidRPr="004E7783">
              <w:rPr>
                <w:sz w:val="22"/>
                <w:szCs w:val="22"/>
              </w:rPr>
              <w:t>С</w:t>
            </w:r>
            <w:r w:rsidR="005A2E55" w:rsidRPr="004E7783">
              <w:rPr>
                <w:sz w:val="22"/>
                <w:szCs w:val="22"/>
              </w:rPr>
              <w:t>УСО «Социально-реабилитационный центр для несовершеннолетних «Надежда»</w:t>
            </w:r>
          </w:p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E7783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Луговская"/>
            <w:proofErr w:type="spellStart"/>
            <w:r w:rsidRPr="004E7783">
              <w:rPr>
                <w:sz w:val="22"/>
                <w:szCs w:val="22"/>
              </w:rPr>
              <w:t>Луговская</w:t>
            </w:r>
            <w:proofErr w:type="spellEnd"/>
            <w:r w:rsidRPr="004E7783">
              <w:rPr>
                <w:sz w:val="22"/>
                <w:szCs w:val="22"/>
              </w:rPr>
              <w:t xml:space="preserve"> А.В.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Квартира</w:t>
            </w:r>
          </w:p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E7783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E7783" w:rsidRDefault="004E7783" w:rsidP="00781380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1228996,18</w:t>
            </w:r>
          </w:p>
        </w:tc>
        <w:tc>
          <w:tcPr>
            <w:tcW w:w="1446" w:type="dxa"/>
          </w:tcPr>
          <w:p w:rsidR="005A2E55" w:rsidRPr="004E7783" w:rsidRDefault="007F484C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</w:tr>
      <w:tr w:rsidR="00844A74" w:rsidRPr="00EC58EC" w:rsidTr="00C734AE">
        <w:tc>
          <w:tcPr>
            <w:tcW w:w="2093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4E7783" w:rsidRDefault="005A2E55" w:rsidP="007F484C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4E7783" w:rsidRDefault="007F484C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551</w:t>
            </w:r>
          </w:p>
        </w:tc>
        <w:tc>
          <w:tcPr>
            <w:tcW w:w="1134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E7783" w:rsidRDefault="005A2E55" w:rsidP="002F791E">
            <w:pPr>
              <w:jc w:val="center"/>
              <w:rPr>
                <w:sz w:val="22"/>
                <w:szCs w:val="22"/>
                <w:lang w:val="en-US"/>
              </w:rPr>
            </w:pPr>
            <w:r w:rsidRPr="004E7783">
              <w:rPr>
                <w:sz w:val="22"/>
                <w:szCs w:val="22"/>
              </w:rPr>
              <w:t xml:space="preserve">Квартира </w:t>
            </w:r>
          </w:p>
          <w:p w:rsidR="00A00955" w:rsidRDefault="00A00955" w:rsidP="00A00955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 xml:space="preserve">Гараж </w:t>
            </w:r>
          </w:p>
          <w:p w:rsidR="004E7783" w:rsidRPr="004E7783" w:rsidRDefault="004E7783" w:rsidP="00A00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00955" w:rsidRPr="004E7783" w:rsidRDefault="00A00955" w:rsidP="002F79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4E7783">
              <w:rPr>
                <w:sz w:val="22"/>
                <w:szCs w:val="22"/>
              </w:rPr>
              <w:t>68,9</w:t>
            </w:r>
          </w:p>
          <w:p w:rsidR="00A00955" w:rsidRDefault="00A00955" w:rsidP="00A00955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28</w:t>
            </w:r>
          </w:p>
          <w:p w:rsidR="004E7783" w:rsidRPr="004E7783" w:rsidRDefault="004E7783" w:rsidP="00A00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A00955" w:rsidRPr="004E7783" w:rsidRDefault="00A009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Россия</w:t>
            </w:r>
          </w:p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4E7783" w:rsidRDefault="00327EF9" w:rsidP="00FE0232">
            <w:pPr>
              <w:jc w:val="center"/>
              <w:rPr>
                <w:sz w:val="22"/>
                <w:szCs w:val="22"/>
                <w:lang w:val="en-US"/>
              </w:rPr>
            </w:pPr>
            <w:r w:rsidRPr="004E7783">
              <w:rPr>
                <w:sz w:val="22"/>
                <w:szCs w:val="22"/>
              </w:rPr>
              <w:t>Т</w:t>
            </w:r>
            <w:r w:rsidRPr="004E7783">
              <w:rPr>
                <w:sz w:val="22"/>
                <w:szCs w:val="22"/>
                <w:lang w:val="en-US"/>
              </w:rPr>
              <w:t>OYOTA IPSUM</w:t>
            </w:r>
            <w:r w:rsidR="005A2E55" w:rsidRPr="004E7783">
              <w:rPr>
                <w:sz w:val="22"/>
                <w:szCs w:val="22"/>
                <w:lang w:val="en-US"/>
              </w:rPr>
              <w:t xml:space="preserve"> 1988</w:t>
            </w:r>
            <w:r w:rsidR="005A2E55" w:rsidRPr="004E7783">
              <w:rPr>
                <w:sz w:val="22"/>
                <w:szCs w:val="22"/>
              </w:rPr>
              <w:t>г</w:t>
            </w:r>
            <w:r w:rsidR="005A2E55" w:rsidRPr="004E7783">
              <w:rPr>
                <w:sz w:val="22"/>
                <w:szCs w:val="22"/>
                <w:lang w:val="en-US"/>
              </w:rPr>
              <w:t xml:space="preserve">. </w:t>
            </w:r>
          </w:p>
          <w:p w:rsidR="00394A8C" w:rsidRPr="004E7783" w:rsidRDefault="00394A8C" w:rsidP="00FE0232">
            <w:pPr>
              <w:jc w:val="center"/>
              <w:rPr>
                <w:sz w:val="22"/>
                <w:szCs w:val="22"/>
                <w:lang w:val="en-US"/>
              </w:rPr>
            </w:pPr>
            <w:r w:rsidRPr="004E7783">
              <w:rPr>
                <w:sz w:val="22"/>
                <w:szCs w:val="22"/>
                <w:lang w:val="en-US"/>
              </w:rPr>
              <w:t>Nissan X-Trail, 2014</w:t>
            </w:r>
            <w:r w:rsidRPr="004E7783">
              <w:rPr>
                <w:sz w:val="22"/>
                <w:szCs w:val="22"/>
              </w:rPr>
              <w:t>г</w:t>
            </w:r>
            <w:r w:rsidRPr="004E778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4E7783" w:rsidRDefault="004E7783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332296,50</w:t>
            </w:r>
          </w:p>
        </w:tc>
        <w:tc>
          <w:tcPr>
            <w:tcW w:w="1446" w:type="dxa"/>
          </w:tcPr>
          <w:p w:rsidR="005A2E55" w:rsidRPr="004E7783" w:rsidRDefault="007F484C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</w:tr>
      <w:tr w:rsidR="00844A74" w:rsidRPr="004E7783" w:rsidTr="00C734AE">
        <w:tc>
          <w:tcPr>
            <w:tcW w:w="2093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4E7783" w:rsidRDefault="007F484C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4E7783" w:rsidRDefault="005A2E55" w:rsidP="002F791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4E7783" w:rsidRDefault="007F484C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</w:tr>
      <w:tr w:rsidR="00EF0820" w:rsidRPr="00EF0820" w:rsidTr="00C734AE">
        <w:tc>
          <w:tcPr>
            <w:tcW w:w="2093" w:type="dxa"/>
            <w:shd w:val="clear" w:color="auto" w:fill="auto"/>
          </w:tcPr>
          <w:p w:rsidR="002867C2" w:rsidRPr="00F372A7" w:rsidRDefault="002867C2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Директор ГУСО «Нерчинский социально-реабилитационный центр для несовершеннолетн</w:t>
            </w:r>
            <w:r w:rsidRPr="00F372A7">
              <w:rPr>
                <w:sz w:val="22"/>
                <w:szCs w:val="22"/>
              </w:rPr>
              <w:lastRenderedPageBreak/>
              <w:t>их «Гарант»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867C2" w:rsidRPr="00F372A7" w:rsidRDefault="00EF0820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F372A7">
              <w:rPr>
                <w:sz w:val="22"/>
                <w:szCs w:val="22"/>
              </w:rPr>
              <w:lastRenderedPageBreak/>
              <w:t>Филинова</w:t>
            </w:r>
            <w:proofErr w:type="spellEnd"/>
            <w:r w:rsidRPr="00F372A7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1417" w:type="dxa"/>
            <w:shd w:val="clear" w:color="auto" w:fill="auto"/>
          </w:tcPr>
          <w:p w:rsidR="002867C2" w:rsidRPr="00F372A7" w:rsidRDefault="002867C2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 xml:space="preserve">Земельный участок </w:t>
            </w:r>
          </w:p>
          <w:p w:rsidR="002867C2" w:rsidRPr="00F372A7" w:rsidRDefault="002867C2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867C2" w:rsidRPr="00F372A7" w:rsidRDefault="00EF0820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 xml:space="preserve">Долевая ½ </w:t>
            </w:r>
          </w:p>
          <w:p w:rsidR="002867C2" w:rsidRPr="00F372A7" w:rsidRDefault="002867C2" w:rsidP="002867C2">
            <w:pPr>
              <w:jc w:val="center"/>
              <w:rPr>
                <w:sz w:val="22"/>
                <w:szCs w:val="22"/>
              </w:rPr>
            </w:pPr>
          </w:p>
          <w:p w:rsidR="00EF0820" w:rsidRPr="00F372A7" w:rsidRDefault="00EF0820" w:rsidP="002867C2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 xml:space="preserve">Долевая ½ </w:t>
            </w:r>
          </w:p>
        </w:tc>
        <w:tc>
          <w:tcPr>
            <w:tcW w:w="850" w:type="dxa"/>
            <w:shd w:val="clear" w:color="auto" w:fill="auto"/>
          </w:tcPr>
          <w:p w:rsidR="002867C2" w:rsidRPr="00F372A7" w:rsidRDefault="00EF0820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960</w:t>
            </w:r>
          </w:p>
          <w:p w:rsidR="002867C2" w:rsidRPr="00F372A7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F372A7" w:rsidRDefault="00EF0820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43,4</w:t>
            </w:r>
          </w:p>
          <w:p w:rsidR="002867C2" w:rsidRPr="00F372A7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67C2" w:rsidRPr="00F372A7" w:rsidRDefault="002867C2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Россия</w:t>
            </w:r>
          </w:p>
          <w:p w:rsidR="002867C2" w:rsidRPr="00F372A7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F372A7" w:rsidRDefault="002867C2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Россия</w:t>
            </w:r>
          </w:p>
          <w:p w:rsidR="002867C2" w:rsidRPr="00F372A7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67C2" w:rsidRPr="00F372A7" w:rsidRDefault="00EF0820" w:rsidP="002F791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67C2" w:rsidRPr="00F372A7" w:rsidRDefault="00EF0820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67C2" w:rsidRPr="00F372A7" w:rsidRDefault="00EF0820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867C2" w:rsidRPr="00F372A7" w:rsidRDefault="00EF0820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867C2" w:rsidRPr="00F372A7" w:rsidRDefault="00F372A7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1331567,81</w:t>
            </w:r>
          </w:p>
        </w:tc>
        <w:tc>
          <w:tcPr>
            <w:tcW w:w="1446" w:type="dxa"/>
          </w:tcPr>
          <w:p w:rsidR="002867C2" w:rsidRPr="00F372A7" w:rsidRDefault="002867C2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200ECC" w:rsidRPr="00A46FDD" w:rsidRDefault="00200ECC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00ECC" w:rsidRPr="00F372A7" w:rsidRDefault="00961BCC" w:rsidP="00EF0820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61BCC" w:rsidRPr="00F372A7" w:rsidRDefault="00103C7F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61BCC" w:rsidRPr="00F372A7" w:rsidRDefault="00103C7F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1BCC" w:rsidRPr="00F372A7" w:rsidRDefault="00103C7F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BCC" w:rsidRPr="00F372A7" w:rsidRDefault="00103C7F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0ECC" w:rsidRPr="00F372A7" w:rsidRDefault="00961BCC" w:rsidP="002F791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00ECC" w:rsidRPr="00F372A7" w:rsidRDefault="00103C7F" w:rsidP="00103C7F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200ECC" w:rsidRPr="00F372A7" w:rsidRDefault="00961BCC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1BCC" w:rsidRPr="00F372A7" w:rsidRDefault="00961BCC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F372A7">
              <w:rPr>
                <w:sz w:val="22"/>
                <w:szCs w:val="22"/>
              </w:rPr>
              <w:t>Т</w:t>
            </w:r>
            <w:r w:rsidRPr="00F372A7">
              <w:rPr>
                <w:sz w:val="22"/>
                <w:szCs w:val="22"/>
                <w:lang w:val="en-US"/>
              </w:rPr>
              <w:t xml:space="preserve">OYOTA </w:t>
            </w:r>
            <w:r w:rsidR="00103C7F" w:rsidRPr="00F372A7">
              <w:rPr>
                <w:sz w:val="22"/>
                <w:szCs w:val="22"/>
                <w:lang w:val="en-US"/>
              </w:rPr>
              <w:t>COROLLA AXIO 2010</w:t>
            </w:r>
            <w:r w:rsidR="00103C7F" w:rsidRPr="00F372A7">
              <w:rPr>
                <w:sz w:val="22"/>
                <w:szCs w:val="22"/>
              </w:rPr>
              <w:t>г</w:t>
            </w:r>
            <w:r w:rsidR="00103C7F" w:rsidRPr="00F372A7">
              <w:rPr>
                <w:sz w:val="22"/>
                <w:szCs w:val="22"/>
                <w:lang w:val="en-US"/>
              </w:rPr>
              <w:t>.</w:t>
            </w:r>
          </w:p>
          <w:p w:rsidR="00103C7F" w:rsidRPr="00F372A7" w:rsidRDefault="00103C7F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F372A7">
              <w:rPr>
                <w:sz w:val="22"/>
                <w:szCs w:val="22"/>
              </w:rPr>
              <w:t>УАЗ</w:t>
            </w:r>
            <w:r w:rsidRPr="00F372A7">
              <w:rPr>
                <w:sz w:val="22"/>
                <w:szCs w:val="22"/>
                <w:lang w:val="en-US"/>
              </w:rPr>
              <w:t>-330364, 2008</w:t>
            </w:r>
            <w:r w:rsidRPr="00F372A7">
              <w:rPr>
                <w:sz w:val="22"/>
                <w:szCs w:val="22"/>
              </w:rPr>
              <w:t>г</w:t>
            </w:r>
            <w:r w:rsidRPr="00F372A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200ECC" w:rsidRPr="00F372A7" w:rsidRDefault="00F372A7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819516,54</w:t>
            </w:r>
          </w:p>
        </w:tc>
        <w:tc>
          <w:tcPr>
            <w:tcW w:w="1446" w:type="dxa"/>
          </w:tcPr>
          <w:p w:rsidR="00200ECC" w:rsidRPr="00F372A7" w:rsidRDefault="00961BCC" w:rsidP="0033529E">
            <w:pPr>
              <w:jc w:val="center"/>
              <w:rPr>
                <w:sz w:val="22"/>
                <w:szCs w:val="22"/>
              </w:rPr>
            </w:pPr>
            <w:r w:rsidRPr="00F372A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6E150B" w:rsidRPr="00D60BD4" w:rsidRDefault="006E150B" w:rsidP="00FC37E4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Директор ГАУСО «</w:t>
            </w:r>
            <w:proofErr w:type="spellStart"/>
            <w:r w:rsidRPr="00D60BD4">
              <w:rPr>
                <w:sz w:val="22"/>
                <w:szCs w:val="22"/>
              </w:rPr>
              <w:t>Балейский</w:t>
            </w:r>
            <w:proofErr w:type="spellEnd"/>
            <w:r w:rsidRPr="00D60BD4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D60BD4">
              <w:rPr>
                <w:sz w:val="22"/>
                <w:szCs w:val="22"/>
              </w:rPr>
              <w:t>Золотинка</w:t>
            </w:r>
            <w:proofErr w:type="spellEnd"/>
            <w:r w:rsidRPr="00D60BD4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E150B" w:rsidRPr="00D60BD4" w:rsidRDefault="006E150B" w:rsidP="00C6485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Никитина Н.А.</w:t>
            </w:r>
          </w:p>
          <w:p w:rsidR="00D167C0" w:rsidRPr="00D60BD4" w:rsidRDefault="00D167C0" w:rsidP="00C6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150B" w:rsidRPr="00D60BD4" w:rsidRDefault="006E150B" w:rsidP="00C6485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D60BD4" w:rsidRDefault="006E150B" w:rsidP="00C6485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 xml:space="preserve">Долевая </w:t>
            </w:r>
            <w:r w:rsidR="0072639C" w:rsidRPr="00D60BD4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D60BD4" w:rsidRDefault="006E150B" w:rsidP="00C6485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D60BD4" w:rsidRDefault="006E150B" w:rsidP="00C6485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D60BD4" w:rsidRDefault="006E150B" w:rsidP="00C6485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D60BD4" w:rsidRDefault="006E150B" w:rsidP="00C6485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D60BD4" w:rsidRDefault="006E150B" w:rsidP="00C6485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D60BD4" w:rsidRDefault="006E150B" w:rsidP="00C6485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D60BD4" w:rsidRDefault="00D60BD4" w:rsidP="00C6485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1012165,70</w:t>
            </w:r>
          </w:p>
        </w:tc>
        <w:tc>
          <w:tcPr>
            <w:tcW w:w="1446" w:type="dxa"/>
          </w:tcPr>
          <w:p w:rsidR="006E150B" w:rsidRPr="00D60BD4" w:rsidRDefault="006E150B" w:rsidP="00C6485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 xml:space="preserve">Долевая </w:t>
            </w:r>
            <w:r w:rsidR="0072639C" w:rsidRPr="00D60BD4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D60BD4" w:rsidRDefault="00D60BD4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468156,77</w:t>
            </w:r>
          </w:p>
        </w:tc>
        <w:tc>
          <w:tcPr>
            <w:tcW w:w="1446" w:type="dxa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 xml:space="preserve">Долевая </w:t>
            </w:r>
            <w:r w:rsidR="0072639C" w:rsidRPr="00D60BD4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 xml:space="preserve">Долевая </w:t>
            </w:r>
            <w:r w:rsidR="0072639C" w:rsidRPr="00D60BD4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D60BD4" w:rsidRDefault="006E150B" w:rsidP="006E150B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763A4" w:rsidRDefault="005A2E55" w:rsidP="00C34FC2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 xml:space="preserve">Директор ГУСО </w:t>
            </w:r>
            <w:r w:rsidR="00A13D1B" w:rsidRPr="00E763A4">
              <w:rPr>
                <w:sz w:val="22"/>
                <w:szCs w:val="22"/>
              </w:rPr>
              <w:t xml:space="preserve">«Сретенский социально-реабилитационный центр для несовершеннолетних </w:t>
            </w:r>
            <w:r w:rsidR="00C34FC2" w:rsidRPr="00E763A4">
              <w:rPr>
                <w:sz w:val="22"/>
                <w:szCs w:val="22"/>
              </w:rPr>
              <w:t xml:space="preserve">имени С.Г. </w:t>
            </w:r>
            <w:proofErr w:type="spellStart"/>
            <w:r w:rsidR="00C34FC2" w:rsidRPr="00E763A4">
              <w:rPr>
                <w:sz w:val="22"/>
                <w:szCs w:val="22"/>
              </w:rPr>
              <w:t>Киргизова</w:t>
            </w:r>
            <w:proofErr w:type="spellEnd"/>
            <w:r w:rsidR="00A13D1B" w:rsidRPr="00E763A4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763A4" w:rsidRDefault="005A2E55" w:rsidP="00697035">
            <w:pPr>
              <w:jc w:val="center"/>
              <w:rPr>
                <w:sz w:val="22"/>
                <w:szCs w:val="22"/>
              </w:rPr>
            </w:pPr>
            <w:bookmarkStart w:id="1" w:name="Калачева"/>
            <w:r w:rsidRPr="00E763A4">
              <w:rPr>
                <w:sz w:val="22"/>
                <w:szCs w:val="22"/>
              </w:rPr>
              <w:t>Калач</w:t>
            </w:r>
            <w:r w:rsidR="00697035" w:rsidRPr="00E763A4">
              <w:rPr>
                <w:sz w:val="22"/>
                <w:szCs w:val="22"/>
              </w:rPr>
              <w:t>ё</w:t>
            </w:r>
            <w:r w:rsidRPr="00E763A4">
              <w:rPr>
                <w:sz w:val="22"/>
                <w:szCs w:val="22"/>
              </w:rPr>
              <w:t>ва О.А.</w:t>
            </w:r>
            <w:bookmarkEnd w:id="1"/>
          </w:p>
          <w:p w:rsidR="0046798E" w:rsidRPr="00E763A4" w:rsidRDefault="0046798E" w:rsidP="00697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763A4" w:rsidRDefault="005A2E55" w:rsidP="00A13D1B">
            <w:pPr>
              <w:jc w:val="center"/>
              <w:rPr>
                <w:sz w:val="22"/>
                <w:szCs w:val="22"/>
              </w:rPr>
            </w:pPr>
            <w:r w:rsidRPr="00E763A4">
              <w:t xml:space="preserve">Земельный </w:t>
            </w:r>
            <w:r w:rsidRPr="00E763A4">
              <w:rPr>
                <w:sz w:val="22"/>
                <w:szCs w:val="22"/>
              </w:rPr>
              <w:t xml:space="preserve">участок </w:t>
            </w:r>
          </w:p>
          <w:p w:rsidR="00A13D1B" w:rsidRPr="00E763A4" w:rsidRDefault="00A13D1B" w:rsidP="00A13D1B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Квартира</w:t>
            </w:r>
          </w:p>
          <w:p w:rsidR="004E6537" w:rsidRPr="00E763A4" w:rsidRDefault="004E6537" w:rsidP="00A13D1B">
            <w:pPr>
              <w:jc w:val="center"/>
              <w:rPr>
                <w:sz w:val="22"/>
                <w:szCs w:val="22"/>
              </w:rPr>
            </w:pPr>
          </w:p>
          <w:p w:rsidR="004E6537" w:rsidRPr="00E763A4" w:rsidRDefault="004E6537" w:rsidP="00A13D1B">
            <w:pPr>
              <w:jc w:val="center"/>
            </w:pPr>
            <w:r w:rsidRPr="00E763A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E763A4" w:rsidRDefault="007F484C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общая совместная</w:t>
            </w:r>
          </w:p>
          <w:p w:rsidR="004E6537" w:rsidRPr="00E763A4" w:rsidRDefault="00A21556" w:rsidP="004E6537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общая совместная</w:t>
            </w:r>
          </w:p>
          <w:p w:rsidR="004E6537" w:rsidRPr="00E763A4" w:rsidRDefault="004E6537" w:rsidP="004E6537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763A4" w:rsidRDefault="005A2E55" w:rsidP="00A13D1B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565</w:t>
            </w:r>
          </w:p>
          <w:p w:rsidR="00A21556" w:rsidRPr="00E763A4" w:rsidRDefault="00A21556" w:rsidP="00A13D1B">
            <w:pPr>
              <w:jc w:val="center"/>
              <w:rPr>
                <w:sz w:val="22"/>
                <w:szCs w:val="22"/>
              </w:rPr>
            </w:pPr>
          </w:p>
          <w:p w:rsidR="00A21556" w:rsidRPr="00E763A4" w:rsidRDefault="00A21556" w:rsidP="00A13D1B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39,5</w:t>
            </w:r>
          </w:p>
          <w:p w:rsidR="004E6537" w:rsidRPr="00E763A4" w:rsidRDefault="004E6537" w:rsidP="00A13D1B">
            <w:pPr>
              <w:jc w:val="center"/>
              <w:rPr>
                <w:sz w:val="22"/>
                <w:szCs w:val="22"/>
              </w:rPr>
            </w:pPr>
          </w:p>
          <w:p w:rsidR="004E6537" w:rsidRPr="00E763A4" w:rsidRDefault="004E6537" w:rsidP="00A13D1B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5A2E55" w:rsidRPr="00E763A4" w:rsidRDefault="005A2E55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Россия</w:t>
            </w:r>
          </w:p>
          <w:p w:rsidR="00A21556" w:rsidRPr="00E763A4" w:rsidRDefault="00A21556" w:rsidP="0033529E">
            <w:pPr>
              <w:jc w:val="center"/>
              <w:rPr>
                <w:sz w:val="22"/>
                <w:szCs w:val="22"/>
              </w:rPr>
            </w:pPr>
          </w:p>
          <w:p w:rsidR="00A21556" w:rsidRPr="00E763A4" w:rsidRDefault="00A21556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Россия</w:t>
            </w:r>
          </w:p>
          <w:p w:rsidR="004E6537" w:rsidRPr="00E763A4" w:rsidRDefault="004E6537" w:rsidP="0033529E">
            <w:pPr>
              <w:jc w:val="center"/>
              <w:rPr>
                <w:sz w:val="22"/>
                <w:szCs w:val="22"/>
              </w:rPr>
            </w:pPr>
          </w:p>
          <w:p w:rsidR="004E6537" w:rsidRPr="00E763A4" w:rsidRDefault="004E6537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763A4" w:rsidRDefault="00A21556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763A4" w:rsidRDefault="00A21556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763A4" w:rsidRDefault="00A21556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E763A4" w:rsidRDefault="004D1371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763A4" w:rsidRDefault="00E763A4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285269,39</w:t>
            </w:r>
          </w:p>
        </w:tc>
        <w:tc>
          <w:tcPr>
            <w:tcW w:w="1446" w:type="dxa"/>
          </w:tcPr>
          <w:p w:rsidR="005A2E55" w:rsidRPr="00E763A4" w:rsidRDefault="007F484C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-</w:t>
            </w:r>
          </w:p>
        </w:tc>
      </w:tr>
      <w:tr w:rsidR="00D761B1" w:rsidRPr="00844A74" w:rsidTr="00C734AE">
        <w:tc>
          <w:tcPr>
            <w:tcW w:w="2093" w:type="dxa"/>
            <w:shd w:val="clear" w:color="auto" w:fill="auto"/>
          </w:tcPr>
          <w:p w:rsidR="00D761B1" w:rsidRPr="00E763A4" w:rsidRDefault="00D761B1" w:rsidP="00C34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61B1" w:rsidRPr="00E763A4" w:rsidRDefault="00D761B1" w:rsidP="00697035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761B1" w:rsidRPr="00E763A4" w:rsidRDefault="0046798E" w:rsidP="00A13D1B">
            <w:pPr>
              <w:jc w:val="center"/>
            </w:pPr>
            <w:r w:rsidRPr="00E763A4">
              <w:t>-</w:t>
            </w:r>
          </w:p>
        </w:tc>
        <w:tc>
          <w:tcPr>
            <w:tcW w:w="1418" w:type="dxa"/>
          </w:tcPr>
          <w:p w:rsidR="00D761B1" w:rsidRPr="00E763A4" w:rsidRDefault="0046798E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61B1" w:rsidRPr="00E763A4" w:rsidRDefault="0046798E" w:rsidP="00A13D1B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61B1" w:rsidRPr="00E763A4" w:rsidRDefault="0046798E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61B1" w:rsidRPr="00E763A4" w:rsidRDefault="0046798E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61B1" w:rsidRPr="00E763A4" w:rsidRDefault="0046798E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D761B1" w:rsidRPr="00E763A4" w:rsidRDefault="0046798E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761B1" w:rsidRPr="00E763A4" w:rsidRDefault="0046798E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761B1" w:rsidRPr="00E763A4" w:rsidRDefault="0046798E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D761B1" w:rsidRPr="00E763A4" w:rsidRDefault="0046798E" w:rsidP="0033529E">
            <w:pPr>
              <w:jc w:val="center"/>
              <w:rPr>
                <w:sz w:val="22"/>
                <w:szCs w:val="22"/>
              </w:rPr>
            </w:pPr>
            <w:r w:rsidRPr="00E763A4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lastRenderedPageBreak/>
              <w:t>Директор</w:t>
            </w:r>
            <w:r w:rsidR="007550E3" w:rsidRPr="00CE3C1C">
              <w:rPr>
                <w:sz w:val="22"/>
                <w:szCs w:val="22"/>
              </w:rPr>
              <w:t xml:space="preserve"> </w:t>
            </w:r>
            <w:r w:rsidRPr="00CE3C1C">
              <w:rPr>
                <w:sz w:val="22"/>
                <w:szCs w:val="22"/>
              </w:rPr>
              <w:t xml:space="preserve">ГАУСО «Реабилитационный центр для детей и подростков с ограниченными </w:t>
            </w:r>
            <w:r w:rsidR="000371DF" w:rsidRPr="00CE3C1C">
              <w:rPr>
                <w:sz w:val="22"/>
                <w:szCs w:val="22"/>
              </w:rPr>
              <w:t>возможностями «</w:t>
            </w:r>
            <w:r w:rsidRPr="00CE3C1C">
              <w:rPr>
                <w:sz w:val="22"/>
                <w:szCs w:val="22"/>
              </w:rPr>
              <w:t xml:space="preserve">Спасатель» </w:t>
            </w:r>
          </w:p>
          <w:p w:rsidR="005A2E55" w:rsidRPr="00CE3C1C" w:rsidRDefault="005A2E55" w:rsidP="002F791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Заб</w:t>
            </w:r>
            <w:r w:rsidR="002F791E" w:rsidRPr="00CE3C1C">
              <w:rPr>
                <w:sz w:val="22"/>
                <w:szCs w:val="22"/>
              </w:rPr>
              <w:t>айкальского</w:t>
            </w:r>
            <w:r w:rsidRPr="00CE3C1C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CE3C1C" w:rsidRDefault="005A2E55" w:rsidP="00C145B1">
            <w:pPr>
              <w:jc w:val="center"/>
              <w:rPr>
                <w:sz w:val="22"/>
                <w:szCs w:val="22"/>
              </w:rPr>
            </w:pPr>
            <w:bookmarkStart w:id="2" w:name="Кузнецова3"/>
            <w:r w:rsidRPr="00CE3C1C">
              <w:rPr>
                <w:sz w:val="22"/>
                <w:szCs w:val="22"/>
              </w:rPr>
              <w:t>Кузнецова Т.А.</w:t>
            </w:r>
            <w:bookmarkEnd w:id="2"/>
          </w:p>
          <w:p w:rsidR="00C279BA" w:rsidRPr="00CE3C1C" w:rsidRDefault="00C279BA" w:rsidP="00C1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Земельный участок</w:t>
            </w: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Жилой дом</w:t>
            </w:r>
          </w:p>
          <w:p w:rsidR="005A2E55" w:rsidRPr="00CE3C1C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CE3C1C" w:rsidRDefault="007F484C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долевая, ½</w:t>
            </w:r>
          </w:p>
          <w:p w:rsidR="007F484C" w:rsidRPr="00CE3C1C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CE3C1C" w:rsidRDefault="007F484C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1005</w:t>
            </w:r>
          </w:p>
          <w:p w:rsidR="005A2E55" w:rsidRPr="00CE3C1C" w:rsidRDefault="005A2E55" w:rsidP="0033529E">
            <w:pPr>
              <w:rPr>
                <w:sz w:val="22"/>
                <w:szCs w:val="22"/>
              </w:rPr>
            </w:pPr>
          </w:p>
          <w:p w:rsidR="005A2E55" w:rsidRPr="00CE3C1C" w:rsidRDefault="005A2E55" w:rsidP="0033529E">
            <w:pPr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Россия</w:t>
            </w: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Россия</w:t>
            </w: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CE3C1C" w:rsidRDefault="004D1371" w:rsidP="0033529E">
            <w:pPr>
              <w:jc w:val="center"/>
            </w:pPr>
            <w:r w:rsidRPr="00CE3C1C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E3C1C" w:rsidRDefault="004D1371" w:rsidP="0033529E">
            <w:pPr>
              <w:jc w:val="center"/>
            </w:pPr>
            <w:r w:rsidRPr="00CE3C1C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E3C1C" w:rsidRDefault="004D1371" w:rsidP="0033529E">
            <w:pPr>
              <w:jc w:val="center"/>
            </w:pPr>
            <w:r w:rsidRPr="00CE3C1C">
              <w:t>-</w:t>
            </w:r>
          </w:p>
        </w:tc>
        <w:tc>
          <w:tcPr>
            <w:tcW w:w="1276" w:type="dxa"/>
          </w:tcPr>
          <w:p w:rsidR="005A2E55" w:rsidRPr="00CE3C1C" w:rsidRDefault="004D1371" w:rsidP="0033529E">
            <w:pPr>
              <w:jc w:val="center"/>
            </w:pPr>
            <w:r w:rsidRPr="00CE3C1C">
              <w:t>-</w:t>
            </w:r>
          </w:p>
        </w:tc>
        <w:tc>
          <w:tcPr>
            <w:tcW w:w="1417" w:type="dxa"/>
          </w:tcPr>
          <w:p w:rsidR="005A2E55" w:rsidRPr="00CE3C1C" w:rsidRDefault="00CE3C1C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1025711,07</w:t>
            </w:r>
          </w:p>
        </w:tc>
        <w:tc>
          <w:tcPr>
            <w:tcW w:w="1446" w:type="dxa"/>
          </w:tcPr>
          <w:p w:rsidR="005A2E55" w:rsidRPr="00CE3C1C" w:rsidRDefault="007F484C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9C0430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Земельный участок</w:t>
            </w:r>
          </w:p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Жилой дом</w:t>
            </w:r>
          </w:p>
          <w:p w:rsidR="005A2E55" w:rsidRPr="00D60BD4" w:rsidRDefault="005A2E55" w:rsidP="002B5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D60BD4" w:rsidRDefault="002B5DE7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долевая, ½</w:t>
            </w:r>
          </w:p>
          <w:p w:rsidR="002B5DE7" w:rsidRPr="00D60BD4" w:rsidRDefault="002B5DE7" w:rsidP="0033529E">
            <w:pPr>
              <w:jc w:val="center"/>
              <w:rPr>
                <w:sz w:val="22"/>
                <w:szCs w:val="22"/>
              </w:rPr>
            </w:pPr>
          </w:p>
          <w:p w:rsidR="002B5DE7" w:rsidRPr="00D60BD4" w:rsidRDefault="002B5DE7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1005</w:t>
            </w:r>
          </w:p>
          <w:p w:rsidR="005A2E55" w:rsidRPr="00D60BD4" w:rsidRDefault="005A2E55" w:rsidP="0033529E">
            <w:pPr>
              <w:rPr>
                <w:sz w:val="22"/>
                <w:szCs w:val="22"/>
              </w:rPr>
            </w:pPr>
          </w:p>
          <w:p w:rsidR="005A2E55" w:rsidRPr="00D60BD4" w:rsidRDefault="005A2E55" w:rsidP="0033529E">
            <w:pPr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Россия</w:t>
            </w:r>
          </w:p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Россия</w:t>
            </w:r>
          </w:p>
          <w:p w:rsidR="005A2E55" w:rsidRPr="00D60BD4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D60BD4" w:rsidRDefault="004D1371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D60BD4" w:rsidRDefault="004D1371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D60BD4" w:rsidRDefault="004D1371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D60BD4" w:rsidRDefault="009C0430" w:rsidP="009C0430">
            <w:pPr>
              <w:rPr>
                <w:sz w:val="22"/>
                <w:szCs w:val="22"/>
                <w:lang w:val="en-US"/>
              </w:rPr>
            </w:pPr>
            <w:r w:rsidRPr="00D60BD4">
              <w:rPr>
                <w:sz w:val="22"/>
                <w:szCs w:val="22"/>
              </w:rPr>
              <w:t>Форд2019г</w:t>
            </w:r>
          </w:p>
        </w:tc>
        <w:tc>
          <w:tcPr>
            <w:tcW w:w="1417" w:type="dxa"/>
          </w:tcPr>
          <w:p w:rsidR="005A2E55" w:rsidRPr="00D60BD4" w:rsidRDefault="009C0430" w:rsidP="00CE3C1C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1</w:t>
            </w:r>
            <w:r w:rsidR="00CE3C1C" w:rsidRPr="00D60BD4">
              <w:rPr>
                <w:sz w:val="22"/>
                <w:szCs w:val="22"/>
              </w:rPr>
              <w:t>6</w:t>
            </w:r>
            <w:r w:rsidRPr="00D60BD4">
              <w:rPr>
                <w:sz w:val="22"/>
                <w:szCs w:val="22"/>
              </w:rPr>
              <w:t>00000</w:t>
            </w:r>
          </w:p>
        </w:tc>
        <w:tc>
          <w:tcPr>
            <w:tcW w:w="1446" w:type="dxa"/>
          </w:tcPr>
          <w:p w:rsidR="005A2E55" w:rsidRPr="00CE3C1C" w:rsidRDefault="009C0430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5A2E55" w:rsidRPr="009C0430" w:rsidRDefault="005A2E55" w:rsidP="0033529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D60BD4" w:rsidRDefault="004D1371" w:rsidP="002B5DE7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D60BD4" w:rsidRDefault="002B5DE7" w:rsidP="002B5DE7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60BD4" w:rsidRDefault="004D1371" w:rsidP="002B5DE7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D60BD4" w:rsidRDefault="004D1371" w:rsidP="002B5DE7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D60BD4" w:rsidRDefault="005A2E55" w:rsidP="0033529E">
            <w:pPr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D60BD4" w:rsidRDefault="005A2E55" w:rsidP="00CB582F">
            <w:pPr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5A2E55" w:rsidRPr="00D60BD4" w:rsidRDefault="005A2E55" w:rsidP="0033529E">
            <w:pPr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5A2E55" w:rsidRPr="00D60BD4" w:rsidRDefault="004D1371" w:rsidP="002B5DE7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D60BD4" w:rsidRDefault="004D1371" w:rsidP="002B5DE7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DE1022" w:rsidRDefault="007F484C" w:rsidP="002B5DE7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45855" w:rsidRDefault="005A2E55" w:rsidP="002F791E">
            <w:pPr>
              <w:jc w:val="center"/>
              <w:rPr>
                <w:sz w:val="22"/>
                <w:szCs w:val="22"/>
              </w:rPr>
            </w:pPr>
            <w:r w:rsidRPr="00445855">
              <w:rPr>
                <w:sz w:val="22"/>
                <w:szCs w:val="22"/>
              </w:rPr>
              <w:t>Директор ГУСО «</w:t>
            </w:r>
            <w:proofErr w:type="spellStart"/>
            <w:r w:rsidRPr="00445855">
              <w:rPr>
                <w:sz w:val="22"/>
                <w:szCs w:val="22"/>
              </w:rPr>
              <w:t>Бадинский</w:t>
            </w:r>
            <w:proofErr w:type="spellEnd"/>
            <w:r w:rsidRPr="00445855">
              <w:rPr>
                <w:sz w:val="22"/>
                <w:szCs w:val="22"/>
              </w:rPr>
              <w:t xml:space="preserve"> социально-реабилитационный центр для несовершеннолетних «Искра»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45855" w:rsidRDefault="005A2E55" w:rsidP="00C145B1">
            <w:pPr>
              <w:jc w:val="center"/>
              <w:rPr>
                <w:sz w:val="22"/>
                <w:szCs w:val="22"/>
              </w:rPr>
            </w:pPr>
            <w:bookmarkStart w:id="3" w:name="Тутунина2"/>
            <w:proofErr w:type="spellStart"/>
            <w:r w:rsidRPr="00445855">
              <w:rPr>
                <w:sz w:val="22"/>
                <w:szCs w:val="22"/>
              </w:rPr>
              <w:t>Тутунина</w:t>
            </w:r>
            <w:proofErr w:type="spellEnd"/>
            <w:r w:rsidRPr="00445855">
              <w:rPr>
                <w:sz w:val="22"/>
                <w:szCs w:val="22"/>
              </w:rPr>
              <w:t xml:space="preserve"> В.И.</w:t>
            </w:r>
            <w:bookmarkEnd w:id="3"/>
          </w:p>
        </w:tc>
        <w:tc>
          <w:tcPr>
            <w:tcW w:w="1417" w:type="dxa"/>
            <w:shd w:val="clear" w:color="auto" w:fill="auto"/>
          </w:tcPr>
          <w:p w:rsidR="005A2E55" w:rsidRPr="00445855" w:rsidRDefault="005A2E55" w:rsidP="0033529E">
            <w:pPr>
              <w:rPr>
                <w:sz w:val="22"/>
                <w:szCs w:val="22"/>
              </w:rPr>
            </w:pPr>
            <w:r w:rsidRPr="00445855">
              <w:rPr>
                <w:sz w:val="22"/>
                <w:szCs w:val="22"/>
              </w:rPr>
              <w:t xml:space="preserve">Квартира </w:t>
            </w:r>
          </w:p>
          <w:p w:rsidR="005A2E55" w:rsidRPr="00445855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445855" w:rsidRDefault="007F484C" w:rsidP="00222DFF">
            <w:pPr>
              <w:jc w:val="center"/>
              <w:rPr>
                <w:sz w:val="22"/>
                <w:szCs w:val="22"/>
              </w:rPr>
            </w:pPr>
            <w:r w:rsidRPr="0044585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45855" w:rsidRDefault="005A2E55" w:rsidP="0033529E">
            <w:pPr>
              <w:rPr>
                <w:sz w:val="22"/>
                <w:szCs w:val="22"/>
              </w:rPr>
            </w:pPr>
            <w:r w:rsidRPr="00445855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445855" w:rsidRDefault="005A2E55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855">
              <w:rPr>
                <w:sz w:val="22"/>
                <w:szCs w:val="22"/>
              </w:rPr>
              <w:t>Россия</w:t>
            </w:r>
          </w:p>
          <w:p w:rsidR="005A2E55" w:rsidRPr="0044585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585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585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445855" w:rsidRDefault="004D1371" w:rsidP="0033529E">
            <w:pPr>
              <w:jc w:val="center"/>
              <w:rPr>
                <w:sz w:val="22"/>
                <w:szCs w:val="22"/>
              </w:rPr>
            </w:pPr>
            <w:r w:rsidRPr="004458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45855" w:rsidRDefault="004D1371" w:rsidP="0033529E">
            <w:pPr>
              <w:jc w:val="center"/>
              <w:rPr>
                <w:sz w:val="22"/>
                <w:szCs w:val="22"/>
              </w:rPr>
            </w:pPr>
            <w:r w:rsidRPr="0044585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45855" w:rsidRDefault="004D1371" w:rsidP="0033529E">
            <w:pPr>
              <w:jc w:val="center"/>
              <w:rPr>
                <w:sz w:val="22"/>
                <w:szCs w:val="22"/>
              </w:rPr>
            </w:pPr>
            <w:r w:rsidRPr="004458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445855" w:rsidRDefault="004D1371" w:rsidP="0033529E">
            <w:pPr>
              <w:jc w:val="center"/>
              <w:rPr>
                <w:sz w:val="22"/>
                <w:szCs w:val="22"/>
              </w:rPr>
            </w:pPr>
            <w:r w:rsidRPr="00445855">
              <w:rPr>
                <w:sz w:val="22"/>
                <w:szCs w:val="22"/>
              </w:rPr>
              <w:t>-</w:t>
            </w:r>
          </w:p>
          <w:p w:rsidR="005A2E55" w:rsidRPr="0044585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445855" w:rsidRDefault="00445855" w:rsidP="00124F43">
            <w:pPr>
              <w:jc w:val="center"/>
              <w:rPr>
                <w:sz w:val="22"/>
                <w:szCs w:val="22"/>
              </w:rPr>
            </w:pPr>
            <w:r w:rsidRPr="00445855">
              <w:rPr>
                <w:sz w:val="22"/>
                <w:szCs w:val="22"/>
              </w:rPr>
              <w:t>1029005,27</w:t>
            </w:r>
          </w:p>
        </w:tc>
        <w:tc>
          <w:tcPr>
            <w:tcW w:w="1446" w:type="dxa"/>
          </w:tcPr>
          <w:p w:rsidR="005A2E55" w:rsidRPr="00445855" w:rsidRDefault="007F484C" w:rsidP="0033529E">
            <w:pPr>
              <w:jc w:val="center"/>
              <w:rPr>
                <w:sz w:val="22"/>
                <w:szCs w:val="22"/>
              </w:rPr>
            </w:pPr>
            <w:r w:rsidRPr="00445855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0371DF" w:rsidRDefault="005A2E55" w:rsidP="00233B9E">
            <w:pPr>
              <w:jc w:val="center"/>
              <w:rPr>
                <w:sz w:val="22"/>
                <w:szCs w:val="22"/>
              </w:rPr>
            </w:pPr>
            <w:r w:rsidRPr="000371DF">
              <w:rPr>
                <w:sz w:val="22"/>
                <w:szCs w:val="22"/>
              </w:rPr>
              <w:t>Директор ГАУСО «</w:t>
            </w:r>
            <w:proofErr w:type="spellStart"/>
            <w:r w:rsidRPr="000371DF">
              <w:rPr>
                <w:sz w:val="22"/>
                <w:szCs w:val="22"/>
              </w:rPr>
              <w:t>Хапчерангинский</w:t>
            </w:r>
            <w:proofErr w:type="spellEnd"/>
            <w:r w:rsidRPr="000371DF">
              <w:rPr>
                <w:sz w:val="22"/>
                <w:szCs w:val="22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371DF" w:rsidRDefault="005A2E55" w:rsidP="00C145B1">
            <w:pPr>
              <w:jc w:val="center"/>
              <w:rPr>
                <w:sz w:val="22"/>
                <w:szCs w:val="22"/>
              </w:rPr>
            </w:pPr>
            <w:bookmarkStart w:id="4" w:name="Поздняков"/>
            <w:r w:rsidRPr="000371DF">
              <w:rPr>
                <w:sz w:val="22"/>
                <w:szCs w:val="22"/>
              </w:rPr>
              <w:t>Поздняков Ю.И.</w:t>
            </w:r>
            <w:bookmarkEnd w:id="4"/>
          </w:p>
        </w:tc>
        <w:tc>
          <w:tcPr>
            <w:tcW w:w="1417" w:type="dxa"/>
            <w:shd w:val="clear" w:color="auto" w:fill="auto"/>
          </w:tcPr>
          <w:p w:rsidR="005A2E55" w:rsidRPr="000371DF" w:rsidRDefault="005A2E55" w:rsidP="0024556F">
            <w:pPr>
              <w:rPr>
                <w:sz w:val="22"/>
                <w:szCs w:val="22"/>
              </w:rPr>
            </w:pPr>
            <w:r w:rsidRPr="000371D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0371DF" w:rsidRDefault="007F484C" w:rsidP="0033529E">
            <w:pPr>
              <w:jc w:val="center"/>
              <w:rPr>
                <w:sz w:val="22"/>
                <w:szCs w:val="22"/>
              </w:rPr>
            </w:pPr>
            <w:r w:rsidRPr="000371D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0371DF" w:rsidRDefault="005A2E55" w:rsidP="0033529E">
            <w:pPr>
              <w:jc w:val="center"/>
              <w:rPr>
                <w:sz w:val="22"/>
                <w:szCs w:val="22"/>
              </w:rPr>
            </w:pPr>
            <w:r w:rsidRPr="000371DF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5A2E55" w:rsidRPr="000371DF" w:rsidRDefault="005A2E55" w:rsidP="0033529E">
            <w:pPr>
              <w:jc w:val="center"/>
              <w:rPr>
                <w:sz w:val="22"/>
                <w:szCs w:val="22"/>
              </w:rPr>
            </w:pPr>
            <w:r w:rsidRPr="000371D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31AD1" w:rsidRDefault="005A2E55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 xml:space="preserve">Квартира </w:t>
            </w:r>
          </w:p>
          <w:p w:rsidR="000371DF" w:rsidRPr="00E31AD1" w:rsidRDefault="000371DF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Земельный участок</w:t>
            </w:r>
          </w:p>
          <w:p w:rsidR="00E31AD1" w:rsidRPr="00E31AD1" w:rsidRDefault="00E31AD1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A2E55" w:rsidRPr="00E31AD1" w:rsidRDefault="005A2E55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80</w:t>
            </w:r>
          </w:p>
          <w:p w:rsidR="000371DF" w:rsidRPr="00E31AD1" w:rsidRDefault="00E31AD1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86588</w:t>
            </w:r>
          </w:p>
          <w:p w:rsidR="00E31AD1" w:rsidRPr="00E31AD1" w:rsidRDefault="00E31AD1" w:rsidP="0033529E">
            <w:pPr>
              <w:jc w:val="center"/>
              <w:rPr>
                <w:sz w:val="22"/>
                <w:szCs w:val="22"/>
              </w:rPr>
            </w:pPr>
          </w:p>
          <w:p w:rsidR="00E31AD1" w:rsidRPr="00E31AD1" w:rsidRDefault="00E31AD1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250002</w:t>
            </w:r>
          </w:p>
        </w:tc>
        <w:tc>
          <w:tcPr>
            <w:tcW w:w="992" w:type="dxa"/>
            <w:shd w:val="clear" w:color="auto" w:fill="auto"/>
          </w:tcPr>
          <w:p w:rsidR="005A2E55" w:rsidRPr="00E31AD1" w:rsidRDefault="005A2E55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Россия</w:t>
            </w:r>
          </w:p>
          <w:p w:rsidR="00E31AD1" w:rsidRPr="00E31AD1" w:rsidRDefault="00E31AD1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Россия</w:t>
            </w:r>
          </w:p>
          <w:p w:rsidR="00E31AD1" w:rsidRPr="00E31AD1" w:rsidRDefault="00E31AD1" w:rsidP="0033529E">
            <w:pPr>
              <w:jc w:val="center"/>
              <w:rPr>
                <w:sz w:val="22"/>
                <w:szCs w:val="22"/>
              </w:rPr>
            </w:pPr>
          </w:p>
          <w:p w:rsidR="00E31AD1" w:rsidRPr="00E31AD1" w:rsidRDefault="00E31AD1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E31AD1" w:rsidRDefault="005A2E55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 xml:space="preserve">УАЗ 469Б-1986г;  </w:t>
            </w:r>
          </w:p>
          <w:p w:rsidR="005A2E55" w:rsidRPr="00E31AD1" w:rsidRDefault="0024556F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  <w:lang w:val="en-US"/>
              </w:rPr>
              <w:t>Suzuki</w:t>
            </w:r>
            <w:r w:rsidRPr="00E31AD1">
              <w:rPr>
                <w:sz w:val="22"/>
                <w:szCs w:val="22"/>
              </w:rPr>
              <w:t xml:space="preserve"> </w:t>
            </w:r>
            <w:r w:rsidRPr="00E31AD1">
              <w:rPr>
                <w:sz w:val="22"/>
                <w:szCs w:val="22"/>
                <w:lang w:val="en-US"/>
              </w:rPr>
              <w:t>escudo</w:t>
            </w:r>
            <w:r w:rsidRPr="00E31AD1">
              <w:rPr>
                <w:sz w:val="22"/>
                <w:szCs w:val="22"/>
              </w:rPr>
              <w:t xml:space="preserve"> </w:t>
            </w:r>
            <w:r w:rsidR="005A2E55" w:rsidRPr="00E31AD1">
              <w:rPr>
                <w:sz w:val="22"/>
                <w:szCs w:val="22"/>
              </w:rPr>
              <w:t>1992г.</w:t>
            </w:r>
            <w:r w:rsidRPr="00E31AD1">
              <w:rPr>
                <w:sz w:val="22"/>
                <w:szCs w:val="22"/>
              </w:rPr>
              <w:t>, т</w:t>
            </w:r>
            <w:r w:rsidR="005A2E55" w:rsidRPr="00E31AD1">
              <w:rPr>
                <w:sz w:val="22"/>
                <w:szCs w:val="22"/>
              </w:rPr>
              <w:t xml:space="preserve">рактор </w:t>
            </w:r>
            <w:r w:rsidR="005A2E55" w:rsidRPr="00E31AD1">
              <w:rPr>
                <w:sz w:val="22"/>
                <w:szCs w:val="22"/>
                <w:lang w:val="en-US"/>
              </w:rPr>
              <w:t>X</w:t>
            </w:r>
            <w:r w:rsidR="005A2E55" w:rsidRPr="00E31AD1">
              <w:rPr>
                <w:sz w:val="22"/>
                <w:szCs w:val="22"/>
              </w:rPr>
              <w:t>Т-180Д,</w:t>
            </w:r>
          </w:p>
          <w:p w:rsidR="005A2E55" w:rsidRPr="00E31AD1" w:rsidRDefault="005A2E55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2012г.</w:t>
            </w:r>
          </w:p>
        </w:tc>
        <w:tc>
          <w:tcPr>
            <w:tcW w:w="1417" w:type="dxa"/>
          </w:tcPr>
          <w:p w:rsidR="005A2E55" w:rsidRPr="000371DF" w:rsidRDefault="000371DF" w:rsidP="00990311">
            <w:pPr>
              <w:jc w:val="center"/>
              <w:rPr>
                <w:sz w:val="22"/>
                <w:szCs w:val="22"/>
              </w:rPr>
            </w:pPr>
            <w:r w:rsidRPr="000371DF">
              <w:rPr>
                <w:sz w:val="22"/>
                <w:szCs w:val="22"/>
              </w:rPr>
              <w:t>1445490,97</w:t>
            </w:r>
          </w:p>
        </w:tc>
        <w:tc>
          <w:tcPr>
            <w:tcW w:w="1446" w:type="dxa"/>
          </w:tcPr>
          <w:p w:rsidR="005A2E55" w:rsidRPr="000371DF" w:rsidRDefault="0036135F" w:rsidP="0033529E">
            <w:pPr>
              <w:jc w:val="center"/>
              <w:rPr>
                <w:sz w:val="22"/>
                <w:szCs w:val="22"/>
              </w:rPr>
            </w:pPr>
            <w:r w:rsidRPr="000371DF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31AD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31AD1" w:rsidRDefault="005A2E55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E31AD1" w:rsidRDefault="004D1371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31AD1" w:rsidRDefault="007F484C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31AD1" w:rsidRDefault="004D1371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31AD1" w:rsidRDefault="004D1371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31AD1" w:rsidRDefault="005A2E55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E31AD1" w:rsidRDefault="005A2E55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A2E55" w:rsidRPr="00E31AD1" w:rsidRDefault="005A2E55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E31AD1" w:rsidRDefault="004D1371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31AD1" w:rsidRDefault="00E31AD1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555571,90</w:t>
            </w:r>
          </w:p>
        </w:tc>
        <w:tc>
          <w:tcPr>
            <w:tcW w:w="1446" w:type="dxa"/>
          </w:tcPr>
          <w:p w:rsidR="005A2E55" w:rsidRPr="00E31AD1" w:rsidRDefault="0036135F" w:rsidP="0033529E">
            <w:pPr>
              <w:jc w:val="center"/>
              <w:rPr>
                <w:sz w:val="22"/>
                <w:szCs w:val="22"/>
              </w:rPr>
            </w:pPr>
            <w:r w:rsidRPr="00E31AD1">
              <w:rPr>
                <w:sz w:val="22"/>
                <w:szCs w:val="22"/>
              </w:rPr>
              <w:t>-</w:t>
            </w:r>
          </w:p>
        </w:tc>
      </w:tr>
      <w:tr w:rsidR="00630FB7" w:rsidRPr="00630FB7" w:rsidTr="00C734AE">
        <w:tc>
          <w:tcPr>
            <w:tcW w:w="2093" w:type="dxa"/>
            <w:shd w:val="clear" w:color="auto" w:fill="auto"/>
          </w:tcPr>
          <w:p w:rsidR="005A2E55" w:rsidRPr="00BB26E2" w:rsidRDefault="005A2E55" w:rsidP="002F791E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Директор ГАУСО «</w:t>
            </w:r>
            <w:proofErr w:type="spellStart"/>
            <w:r w:rsidRPr="00BB26E2">
              <w:rPr>
                <w:sz w:val="22"/>
                <w:szCs w:val="22"/>
              </w:rPr>
              <w:t>Сохондинский</w:t>
            </w:r>
            <w:proofErr w:type="spellEnd"/>
            <w:r w:rsidRPr="00BB26E2">
              <w:rPr>
                <w:sz w:val="22"/>
                <w:szCs w:val="22"/>
              </w:rPr>
              <w:t xml:space="preserve"> специальный дом-интернат для </w:t>
            </w:r>
            <w:r w:rsidRPr="00BB26E2">
              <w:rPr>
                <w:sz w:val="22"/>
                <w:szCs w:val="22"/>
              </w:rPr>
              <w:lastRenderedPageBreak/>
              <w:t>престарелых и инвалидов»</w:t>
            </w:r>
            <w:r w:rsidR="002F791E" w:rsidRPr="00BB26E2">
              <w:rPr>
                <w:sz w:val="22"/>
                <w:szCs w:val="22"/>
              </w:rPr>
              <w:t xml:space="preserve"> </w:t>
            </w:r>
            <w:r w:rsidRPr="00BB26E2">
              <w:rPr>
                <w:sz w:val="22"/>
                <w:szCs w:val="22"/>
              </w:rPr>
              <w:t xml:space="preserve">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150EEF" w:rsidRDefault="005A2E55" w:rsidP="00C145B1">
            <w:pPr>
              <w:jc w:val="center"/>
              <w:rPr>
                <w:sz w:val="22"/>
                <w:szCs w:val="22"/>
              </w:rPr>
            </w:pPr>
            <w:bookmarkStart w:id="5" w:name="Сергеева"/>
            <w:r w:rsidRPr="00150EEF">
              <w:rPr>
                <w:sz w:val="22"/>
                <w:szCs w:val="22"/>
              </w:rPr>
              <w:lastRenderedPageBreak/>
              <w:t>Сергеева М.Д.</w:t>
            </w:r>
            <w:bookmarkEnd w:id="5"/>
          </w:p>
        </w:tc>
        <w:tc>
          <w:tcPr>
            <w:tcW w:w="1417" w:type="dxa"/>
            <w:shd w:val="clear" w:color="auto" w:fill="auto"/>
          </w:tcPr>
          <w:p w:rsidR="007F484C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Земельный участок</w:t>
            </w:r>
          </w:p>
          <w:p w:rsidR="007F484C" w:rsidRPr="00150EEF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lastRenderedPageBreak/>
              <w:t xml:space="preserve"> Земельный участок </w:t>
            </w:r>
          </w:p>
          <w:p w:rsidR="007F484C" w:rsidRPr="00150EEF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150EEF" w:rsidRDefault="007F484C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 xml:space="preserve">Жилой дом </w:t>
            </w:r>
          </w:p>
          <w:p w:rsidR="007F484C" w:rsidRPr="00150EEF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150EEF" w:rsidRDefault="005A2E55" w:rsidP="007F484C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 xml:space="preserve">Квартира </w:t>
            </w:r>
          </w:p>
          <w:p w:rsidR="007F484C" w:rsidRPr="00150EEF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7F484C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7F484C" w:rsidRPr="00150EEF" w:rsidRDefault="007F484C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lastRenderedPageBreak/>
              <w:t xml:space="preserve">общая совместная </w:t>
            </w:r>
          </w:p>
          <w:p w:rsidR="007F484C" w:rsidRPr="00150EEF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7F484C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lastRenderedPageBreak/>
              <w:t>индивидуальная</w:t>
            </w:r>
          </w:p>
          <w:p w:rsidR="007F484C" w:rsidRPr="00150EEF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150EEF" w:rsidRDefault="007F484C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общая совместная</w:t>
            </w:r>
          </w:p>
          <w:p w:rsidR="007F484C" w:rsidRPr="00150EEF" w:rsidRDefault="007F484C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общая совместная</w:t>
            </w:r>
          </w:p>
          <w:p w:rsidR="007F484C" w:rsidRPr="00150EEF" w:rsidRDefault="007F484C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lastRenderedPageBreak/>
              <w:t>1200</w:t>
            </w: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1501</w:t>
            </w: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40,7</w:t>
            </w: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43,8</w:t>
            </w: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lastRenderedPageBreak/>
              <w:t>Россия</w:t>
            </w:r>
          </w:p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Россия</w:t>
            </w:r>
          </w:p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Россия</w:t>
            </w:r>
          </w:p>
          <w:p w:rsidR="007F484C" w:rsidRPr="00150EEF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Россия</w:t>
            </w:r>
          </w:p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50EEF" w:rsidRDefault="004D1371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150EEF" w:rsidRDefault="004D1371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150EEF" w:rsidRDefault="004D1371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B31AE" w:rsidRPr="00150EEF" w:rsidRDefault="00150EEF" w:rsidP="0033529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50EEF">
              <w:rPr>
                <w:sz w:val="22"/>
                <w:szCs w:val="22"/>
              </w:rPr>
              <w:t>Nissan</w:t>
            </w:r>
            <w:proofErr w:type="spellEnd"/>
            <w:r w:rsidRPr="00150EEF">
              <w:rPr>
                <w:sz w:val="22"/>
                <w:szCs w:val="22"/>
              </w:rPr>
              <w:t xml:space="preserve"> </w:t>
            </w:r>
            <w:proofErr w:type="spellStart"/>
            <w:r w:rsidRPr="00150EEF">
              <w:rPr>
                <w:sz w:val="22"/>
                <w:szCs w:val="22"/>
              </w:rPr>
              <w:t>Terrano</w:t>
            </w:r>
            <w:proofErr w:type="spellEnd"/>
            <w:r w:rsidRPr="00150EEF">
              <w:rPr>
                <w:sz w:val="22"/>
                <w:szCs w:val="22"/>
              </w:rPr>
              <w:t>, 2020</w:t>
            </w:r>
            <w:r w:rsidR="008B31AE" w:rsidRPr="00150EEF">
              <w:rPr>
                <w:sz w:val="22"/>
                <w:szCs w:val="22"/>
              </w:rPr>
              <w:t>г.</w:t>
            </w: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A2E55" w:rsidRPr="00150EEF" w:rsidRDefault="00150EEF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bCs/>
                <w:sz w:val="22"/>
                <w:szCs w:val="22"/>
              </w:rPr>
              <w:t>1544990,95</w:t>
            </w:r>
          </w:p>
        </w:tc>
        <w:tc>
          <w:tcPr>
            <w:tcW w:w="1446" w:type="dxa"/>
          </w:tcPr>
          <w:p w:rsidR="005A2E55" w:rsidRPr="00150EEF" w:rsidRDefault="0036135F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1B6C37" w:rsidRDefault="005A2E55" w:rsidP="0033529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7F484C" w:rsidRPr="00150EEF" w:rsidRDefault="005A2E55" w:rsidP="007F484C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 xml:space="preserve">Земельный участок Жилой дом </w:t>
            </w:r>
          </w:p>
          <w:p w:rsidR="007F484C" w:rsidRPr="00150EEF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7F484C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150EEF" w:rsidRDefault="007F484C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общая совместная общая совместная 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1200</w:t>
            </w: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40,7</w:t>
            </w: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Россия</w:t>
            </w:r>
          </w:p>
          <w:p w:rsidR="007F484C" w:rsidRPr="00150EEF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Россия</w:t>
            </w:r>
          </w:p>
          <w:p w:rsidR="005A2E55" w:rsidRPr="00150EE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50EEF" w:rsidRDefault="004D1371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150EEF" w:rsidRDefault="004D1371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150EEF" w:rsidRDefault="004D1371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FB7" w:rsidRPr="00150EEF" w:rsidRDefault="00630FB7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150EEF" w:rsidRDefault="00150EEF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1050055,42</w:t>
            </w:r>
          </w:p>
        </w:tc>
        <w:tc>
          <w:tcPr>
            <w:tcW w:w="1446" w:type="dxa"/>
          </w:tcPr>
          <w:p w:rsidR="005A2E55" w:rsidRPr="00150EEF" w:rsidRDefault="0036135F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>-</w:t>
            </w:r>
          </w:p>
        </w:tc>
      </w:tr>
      <w:tr w:rsidR="00980ECA" w:rsidRPr="00980ECA" w:rsidTr="00C734AE">
        <w:tc>
          <w:tcPr>
            <w:tcW w:w="2093" w:type="dxa"/>
            <w:shd w:val="clear" w:color="auto" w:fill="auto"/>
          </w:tcPr>
          <w:p w:rsidR="005A2E55" w:rsidRPr="004E371F" w:rsidRDefault="005A2E55" w:rsidP="00233B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Директор ГАУСО «Петровск-Забайкальский комплексный центр социального обслуживания населения «Ветеран»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E371F" w:rsidRDefault="005A2E55" w:rsidP="00C145B1">
            <w:pPr>
              <w:jc w:val="center"/>
              <w:rPr>
                <w:color w:val="FF0000"/>
                <w:sz w:val="22"/>
                <w:szCs w:val="22"/>
              </w:rPr>
            </w:pPr>
            <w:bookmarkStart w:id="6" w:name="Носырева"/>
            <w:r w:rsidRPr="004E371F">
              <w:rPr>
                <w:sz w:val="22"/>
                <w:szCs w:val="22"/>
              </w:rPr>
              <w:t>Носырева Н.Р.</w:t>
            </w:r>
            <w:bookmarkEnd w:id="6"/>
          </w:p>
        </w:tc>
        <w:tc>
          <w:tcPr>
            <w:tcW w:w="1417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Квартира</w:t>
            </w:r>
          </w:p>
          <w:p w:rsidR="005A2E55" w:rsidRPr="004E371F" w:rsidRDefault="005A2E55" w:rsidP="00AD6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4E371F" w:rsidRDefault="00AD6524" w:rsidP="00E74685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Долевая, </w:t>
            </w:r>
            <w:r w:rsidR="0072639C" w:rsidRPr="004E371F">
              <w:rPr>
                <w:sz w:val="22"/>
                <w:szCs w:val="22"/>
              </w:rPr>
              <w:t xml:space="preserve">¼ </w:t>
            </w:r>
            <w:r w:rsidR="000A1C72" w:rsidRPr="004E37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E371F" w:rsidRDefault="004E371F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1429645,86</w:t>
            </w:r>
          </w:p>
          <w:p w:rsidR="005A2E55" w:rsidRPr="004E371F" w:rsidRDefault="005A2E55" w:rsidP="00E74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4E371F" w:rsidRDefault="00AD6524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596005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Квартира</w:t>
            </w:r>
          </w:p>
          <w:p w:rsidR="00E74685" w:rsidRPr="004E371F" w:rsidRDefault="00E7468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Гараж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4E371F" w:rsidRDefault="00AD6524" w:rsidP="00E74685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Долевая, </w:t>
            </w:r>
            <w:r w:rsidR="00E74685" w:rsidRPr="004E371F">
              <w:rPr>
                <w:sz w:val="22"/>
                <w:szCs w:val="22"/>
              </w:rPr>
              <w:t>¼</w:t>
            </w:r>
          </w:p>
          <w:p w:rsidR="00E74685" w:rsidRPr="004E371F" w:rsidRDefault="00E74685" w:rsidP="00E74685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54 </w:t>
            </w:r>
          </w:p>
          <w:p w:rsidR="00E74685" w:rsidRPr="004E371F" w:rsidRDefault="00E7468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  <w:p w:rsidR="00E74685" w:rsidRPr="004E371F" w:rsidRDefault="00E7468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4E371F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4E371F">
              <w:rPr>
                <w:rFonts w:cs="Calibri"/>
                <w:sz w:val="22"/>
                <w:szCs w:val="22"/>
              </w:rPr>
              <w:t>ВАЗ 2107, 1984г.;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rFonts w:cs="Calibri"/>
                <w:sz w:val="22"/>
                <w:szCs w:val="22"/>
              </w:rPr>
              <w:t>ИЖ-Юпитер-5, 1990 г</w:t>
            </w:r>
          </w:p>
        </w:tc>
        <w:tc>
          <w:tcPr>
            <w:tcW w:w="1417" w:type="dxa"/>
          </w:tcPr>
          <w:p w:rsidR="005A2E55" w:rsidRPr="004E371F" w:rsidRDefault="004E371F" w:rsidP="00E74685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245280,69</w:t>
            </w:r>
          </w:p>
        </w:tc>
        <w:tc>
          <w:tcPr>
            <w:tcW w:w="1446" w:type="dxa"/>
          </w:tcPr>
          <w:p w:rsidR="005A2E55" w:rsidRPr="004E371F" w:rsidRDefault="0036135F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</w:tr>
      <w:tr w:rsidR="00C734AE" w:rsidRPr="00844A74" w:rsidTr="00C734AE">
        <w:tc>
          <w:tcPr>
            <w:tcW w:w="2093" w:type="dxa"/>
            <w:shd w:val="clear" w:color="auto" w:fill="auto"/>
          </w:tcPr>
          <w:p w:rsidR="00C734AE" w:rsidRPr="00B40C21" w:rsidRDefault="00C734AE" w:rsidP="00C734AE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Директор ГУСО «</w:t>
            </w:r>
            <w:proofErr w:type="spellStart"/>
            <w:r w:rsidRPr="00B40C21">
              <w:rPr>
                <w:sz w:val="22"/>
                <w:szCs w:val="22"/>
              </w:rPr>
              <w:t>Улетовский</w:t>
            </w:r>
            <w:proofErr w:type="spellEnd"/>
            <w:r w:rsidRPr="00B40C21">
              <w:rPr>
                <w:sz w:val="22"/>
                <w:szCs w:val="22"/>
              </w:rPr>
              <w:t xml:space="preserve"> социально-реабилитационный центр для несовершеннолетних «Кедр» </w:t>
            </w:r>
            <w:r w:rsidRPr="00B40C21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C734AE" w:rsidRPr="00B40C21" w:rsidRDefault="00C734AE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lastRenderedPageBreak/>
              <w:t>Суханов А.М.</w:t>
            </w:r>
          </w:p>
        </w:tc>
        <w:tc>
          <w:tcPr>
            <w:tcW w:w="1417" w:type="dxa"/>
            <w:shd w:val="clear" w:color="auto" w:fill="auto"/>
          </w:tcPr>
          <w:p w:rsidR="00C734AE" w:rsidRPr="00B40C21" w:rsidRDefault="00EF1F1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734AE" w:rsidRPr="00B40C21" w:rsidRDefault="00EF1F1E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4AE" w:rsidRPr="00B40C21" w:rsidRDefault="00EF1F1E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4AE" w:rsidRPr="00B40C21" w:rsidRDefault="00EF1F1E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34AE" w:rsidRPr="00B40C21" w:rsidRDefault="00C734A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734AE" w:rsidRPr="00B40C21" w:rsidRDefault="00C734AE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43</w:t>
            </w:r>
            <w:r w:rsidR="00EF1F1E" w:rsidRPr="00B40C21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C734AE" w:rsidRPr="00B40C21" w:rsidRDefault="00C734AE" w:rsidP="00991538">
            <w:pPr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734AE" w:rsidRPr="00B40C21" w:rsidRDefault="00EF1F1E" w:rsidP="00991538">
            <w:pPr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734AE" w:rsidRPr="00B40C21" w:rsidRDefault="00B40C21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868419,92</w:t>
            </w:r>
          </w:p>
        </w:tc>
        <w:tc>
          <w:tcPr>
            <w:tcW w:w="1446" w:type="dxa"/>
          </w:tcPr>
          <w:p w:rsidR="00C734AE" w:rsidRPr="00B40C21" w:rsidRDefault="00C734AE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</w:tr>
      <w:tr w:rsidR="00C734AE" w:rsidRPr="00844A74" w:rsidTr="00C734AE">
        <w:tc>
          <w:tcPr>
            <w:tcW w:w="2093" w:type="dxa"/>
            <w:shd w:val="clear" w:color="auto" w:fill="auto"/>
          </w:tcPr>
          <w:p w:rsidR="00C734AE" w:rsidRPr="00EF1F1E" w:rsidRDefault="00C734AE" w:rsidP="00C734A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C734AE" w:rsidRPr="00B40C21" w:rsidRDefault="00C734AE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4AE" w:rsidRPr="00B40C21" w:rsidRDefault="00EF1F1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734AE" w:rsidRPr="00B40C21" w:rsidRDefault="00EF1F1E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4AE" w:rsidRPr="00B40C21" w:rsidRDefault="00EF1F1E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4AE" w:rsidRPr="00B40C21" w:rsidRDefault="00EF1F1E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553A" w:rsidRPr="00B40C21" w:rsidRDefault="0076553A" w:rsidP="00EF1F1E">
            <w:pPr>
              <w:ind w:hanging="108"/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Квартира</w:t>
            </w:r>
          </w:p>
          <w:p w:rsidR="00B40C21" w:rsidRPr="00B40C21" w:rsidRDefault="00B40C21" w:rsidP="00EF1F1E">
            <w:pPr>
              <w:ind w:hanging="108"/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6553A" w:rsidRPr="00B40C21" w:rsidRDefault="0076553A" w:rsidP="00EF1F1E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39</w:t>
            </w:r>
            <w:r w:rsidR="00EF1F1E" w:rsidRPr="00B40C21">
              <w:rPr>
                <w:sz w:val="22"/>
                <w:szCs w:val="22"/>
              </w:rPr>
              <w:t>,4</w:t>
            </w:r>
          </w:p>
          <w:p w:rsidR="00B40C21" w:rsidRPr="00B40C21" w:rsidRDefault="00B40C21" w:rsidP="00EF1F1E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76553A" w:rsidRPr="00B40C21" w:rsidRDefault="0076553A" w:rsidP="00EF1F1E">
            <w:pPr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Россия</w:t>
            </w:r>
          </w:p>
          <w:p w:rsidR="00B40C21" w:rsidRPr="00B40C21" w:rsidRDefault="00B40C21" w:rsidP="00EF1F1E">
            <w:pPr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734AE" w:rsidRPr="00B40C21" w:rsidRDefault="00EF1F1E" w:rsidP="00991538">
            <w:pPr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734AE" w:rsidRPr="00B40C21" w:rsidRDefault="00B40C21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126632,72</w:t>
            </w:r>
          </w:p>
        </w:tc>
        <w:tc>
          <w:tcPr>
            <w:tcW w:w="1446" w:type="dxa"/>
          </w:tcPr>
          <w:p w:rsidR="00C734AE" w:rsidRPr="00B40C21" w:rsidRDefault="0076553A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</w:tr>
      <w:tr w:rsidR="00B40C21" w:rsidRPr="00844A74" w:rsidTr="00C734AE">
        <w:tc>
          <w:tcPr>
            <w:tcW w:w="2093" w:type="dxa"/>
            <w:shd w:val="clear" w:color="auto" w:fill="auto"/>
          </w:tcPr>
          <w:p w:rsidR="00B40C21" w:rsidRPr="00EF1F1E" w:rsidRDefault="00B40C21" w:rsidP="00C734A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B40C21" w:rsidRPr="00B40C21" w:rsidRDefault="00B40C21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40C21" w:rsidRPr="00B40C21" w:rsidRDefault="00B40C21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40C21" w:rsidRPr="00B40C21" w:rsidRDefault="00B40C21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0C21" w:rsidRPr="00B40C21" w:rsidRDefault="00B40C21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0C21" w:rsidRPr="00B40C21" w:rsidRDefault="00B40C21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0C21" w:rsidRPr="00B40C21" w:rsidRDefault="00B40C21" w:rsidP="00EF1F1E">
            <w:pPr>
              <w:ind w:hanging="108"/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40C21" w:rsidRPr="00B40C21" w:rsidRDefault="00B40C21" w:rsidP="00EF1F1E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B40C21" w:rsidRPr="00B40C21" w:rsidRDefault="00B40C21" w:rsidP="00EF1F1E">
            <w:pPr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40C21" w:rsidRPr="00B40C21" w:rsidRDefault="00B40C21" w:rsidP="00991538">
            <w:pPr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40C21" w:rsidRPr="00B40C21" w:rsidRDefault="00B40C21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40C21" w:rsidRPr="00B40C21" w:rsidRDefault="00B40C21" w:rsidP="00991538">
            <w:pPr>
              <w:jc w:val="center"/>
              <w:rPr>
                <w:sz w:val="22"/>
                <w:szCs w:val="22"/>
              </w:rPr>
            </w:pPr>
            <w:r w:rsidRPr="00B40C21">
              <w:rPr>
                <w:sz w:val="22"/>
                <w:szCs w:val="22"/>
              </w:rPr>
              <w:t>-</w:t>
            </w:r>
          </w:p>
        </w:tc>
      </w:tr>
      <w:tr w:rsidR="00843D7F" w:rsidRPr="00843D7F" w:rsidTr="00C734AE">
        <w:tc>
          <w:tcPr>
            <w:tcW w:w="2093" w:type="dxa"/>
            <w:shd w:val="clear" w:color="auto" w:fill="auto"/>
          </w:tcPr>
          <w:p w:rsidR="005A2E55" w:rsidRPr="00BB362E" w:rsidRDefault="005A2E55" w:rsidP="002F791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Директор ГУСО «</w:t>
            </w:r>
            <w:proofErr w:type="spellStart"/>
            <w:r w:rsidRPr="00BB362E">
              <w:rPr>
                <w:sz w:val="22"/>
                <w:szCs w:val="22"/>
              </w:rPr>
              <w:t>Могочинский</w:t>
            </w:r>
            <w:proofErr w:type="spellEnd"/>
            <w:r w:rsidRPr="00BB362E">
              <w:rPr>
                <w:sz w:val="22"/>
                <w:szCs w:val="22"/>
              </w:rPr>
              <w:t xml:space="preserve"> центр помощи детям, оставшимся без попечения родителей «Журавленок»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BB362E" w:rsidRDefault="005A2E55" w:rsidP="00C145B1">
            <w:pPr>
              <w:rPr>
                <w:color w:val="FF0000"/>
                <w:sz w:val="22"/>
                <w:szCs w:val="22"/>
              </w:rPr>
            </w:pPr>
            <w:proofErr w:type="spellStart"/>
            <w:r w:rsidRPr="00BB362E">
              <w:rPr>
                <w:sz w:val="22"/>
                <w:szCs w:val="22"/>
              </w:rPr>
              <w:t>Амурцева</w:t>
            </w:r>
            <w:proofErr w:type="spellEnd"/>
            <w:r w:rsidRPr="00BB362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5A2E55" w:rsidRPr="00BB362E" w:rsidRDefault="005A2E55" w:rsidP="00AD6524">
            <w:pPr>
              <w:jc w:val="center"/>
              <w:rPr>
                <w:sz w:val="22"/>
                <w:szCs w:val="22"/>
              </w:rPr>
            </w:pPr>
            <w:bookmarkStart w:id="7" w:name="Амурцева4"/>
            <w:bookmarkEnd w:id="7"/>
          </w:p>
        </w:tc>
        <w:tc>
          <w:tcPr>
            <w:tcW w:w="1418" w:type="dxa"/>
          </w:tcPr>
          <w:p w:rsidR="005A2E55" w:rsidRPr="00BB362E" w:rsidRDefault="00AD6524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BB362E" w:rsidRDefault="005A2E55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BB362E" w:rsidRDefault="005A2E55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BB362E" w:rsidRDefault="005A2E55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BB362E" w:rsidRDefault="00235F64" w:rsidP="00AD6524">
            <w:pPr>
              <w:jc w:val="center"/>
              <w:rPr>
                <w:sz w:val="22"/>
                <w:szCs w:val="22"/>
              </w:rPr>
            </w:pPr>
            <w:proofErr w:type="spellStart"/>
            <w:r w:rsidRPr="00BB362E">
              <w:rPr>
                <w:sz w:val="22"/>
                <w:szCs w:val="22"/>
              </w:rPr>
              <w:t>Suzuki</w:t>
            </w:r>
            <w:proofErr w:type="spellEnd"/>
            <w:r w:rsidRPr="00BB362E">
              <w:rPr>
                <w:sz w:val="22"/>
                <w:szCs w:val="22"/>
              </w:rPr>
              <w:t xml:space="preserve"> </w:t>
            </w:r>
            <w:proofErr w:type="spellStart"/>
            <w:r w:rsidRPr="00BB362E">
              <w:rPr>
                <w:sz w:val="22"/>
                <w:szCs w:val="22"/>
              </w:rPr>
              <w:t>Escudo</w:t>
            </w:r>
            <w:proofErr w:type="spellEnd"/>
            <w:r w:rsidRPr="00BB362E">
              <w:rPr>
                <w:sz w:val="22"/>
                <w:szCs w:val="22"/>
              </w:rPr>
              <w:t>, 2004г.в.</w:t>
            </w:r>
            <w:r w:rsidR="004D1371" w:rsidRPr="00BB36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BB362E" w:rsidRDefault="00BB362E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792058,58</w:t>
            </w:r>
          </w:p>
        </w:tc>
        <w:tc>
          <w:tcPr>
            <w:tcW w:w="1446" w:type="dxa"/>
          </w:tcPr>
          <w:p w:rsidR="005A2E55" w:rsidRPr="00BB362E" w:rsidRDefault="00AD6524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</w:tr>
      <w:tr w:rsidR="007256BC" w:rsidRPr="00BB362E" w:rsidTr="00C734AE">
        <w:tc>
          <w:tcPr>
            <w:tcW w:w="2093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BB362E" w:rsidRDefault="006775B9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С</w:t>
            </w:r>
            <w:r w:rsidR="005A2E55" w:rsidRPr="00BB362E">
              <w:rPr>
                <w:sz w:val="22"/>
                <w:szCs w:val="22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BB362E" w:rsidRDefault="00AD6524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Квартира</w:t>
            </w:r>
          </w:p>
          <w:p w:rsidR="005A2E55" w:rsidRPr="00BB362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BB362E" w:rsidRDefault="005A2E55" w:rsidP="00F86821">
            <w:pPr>
              <w:rPr>
                <w:sz w:val="22"/>
                <w:szCs w:val="22"/>
                <w:lang w:val="en-US"/>
              </w:rPr>
            </w:pPr>
            <w:r w:rsidRPr="00BB362E">
              <w:rPr>
                <w:sz w:val="22"/>
                <w:szCs w:val="22"/>
                <w:lang w:val="en-US"/>
              </w:rPr>
              <w:t>USUZU ELF 2000</w:t>
            </w:r>
            <w:r w:rsidRPr="00BB362E">
              <w:rPr>
                <w:sz w:val="22"/>
                <w:szCs w:val="22"/>
              </w:rPr>
              <w:t>г</w:t>
            </w:r>
            <w:r w:rsidRPr="00BB362E">
              <w:rPr>
                <w:sz w:val="22"/>
                <w:szCs w:val="22"/>
                <w:lang w:val="en-US"/>
              </w:rPr>
              <w:t>.</w:t>
            </w:r>
          </w:p>
          <w:p w:rsidR="00843D7F" w:rsidRPr="00BB362E" w:rsidRDefault="00843D7F" w:rsidP="00843D7F">
            <w:pPr>
              <w:rPr>
                <w:sz w:val="22"/>
                <w:szCs w:val="22"/>
                <w:lang w:val="en-US"/>
              </w:rPr>
            </w:pPr>
            <w:r w:rsidRPr="00BB362E">
              <w:rPr>
                <w:sz w:val="22"/>
                <w:szCs w:val="22"/>
                <w:lang w:val="en-US"/>
              </w:rPr>
              <w:t>TOYOTA COROLLA 1990</w:t>
            </w:r>
            <w:r w:rsidRPr="00BB362E">
              <w:rPr>
                <w:sz w:val="22"/>
                <w:szCs w:val="22"/>
              </w:rPr>
              <w:t>г</w:t>
            </w:r>
            <w:r w:rsidRPr="00BB362E">
              <w:rPr>
                <w:sz w:val="22"/>
                <w:szCs w:val="22"/>
                <w:lang w:val="en-US"/>
              </w:rPr>
              <w:t>.</w:t>
            </w:r>
          </w:p>
          <w:p w:rsidR="00843D7F" w:rsidRPr="00BB362E" w:rsidRDefault="00ED4D40" w:rsidP="00B414D6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 xml:space="preserve">Экскаватор </w:t>
            </w:r>
            <w:r w:rsidRPr="00BB362E">
              <w:rPr>
                <w:sz w:val="22"/>
                <w:szCs w:val="22"/>
                <w:lang w:val="en-US"/>
              </w:rPr>
              <w:t>KOMATSU</w:t>
            </w:r>
            <w:r w:rsidRPr="00BB362E">
              <w:rPr>
                <w:sz w:val="22"/>
                <w:szCs w:val="22"/>
              </w:rPr>
              <w:t xml:space="preserve"> </w:t>
            </w:r>
            <w:r w:rsidRPr="00BB362E">
              <w:rPr>
                <w:sz w:val="22"/>
                <w:szCs w:val="22"/>
                <w:lang w:val="en-US"/>
              </w:rPr>
              <w:t>PC</w:t>
            </w:r>
            <w:r w:rsidRPr="00BB362E">
              <w:rPr>
                <w:sz w:val="22"/>
                <w:szCs w:val="22"/>
              </w:rPr>
              <w:t xml:space="preserve"> 20-05, 1997г.</w:t>
            </w:r>
          </w:p>
        </w:tc>
        <w:tc>
          <w:tcPr>
            <w:tcW w:w="1417" w:type="dxa"/>
          </w:tcPr>
          <w:p w:rsidR="005A2E55" w:rsidRPr="00BB362E" w:rsidRDefault="00BB362E" w:rsidP="00B414D6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152448,00</w:t>
            </w:r>
          </w:p>
        </w:tc>
        <w:tc>
          <w:tcPr>
            <w:tcW w:w="1446" w:type="dxa"/>
          </w:tcPr>
          <w:p w:rsidR="005A2E55" w:rsidRPr="00BB362E" w:rsidRDefault="00AD6524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</w:tr>
      <w:tr w:rsidR="00844A74" w:rsidRPr="00BB362E" w:rsidTr="00C734AE">
        <w:tc>
          <w:tcPr>
            <w:tcW w:w="2093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BB362E" w:rsidRDefault="005A2E55" w:rsidP="003760A1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BB362E" w:rsidRDefault="00AD6524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Квартира</w:t>
            </w:r>
          </w:p>
          <w:p w:rsidR="005A2E55" w:rsidRPr="00BB362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BB362E" w:rsidRDefault="00AD6524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</w:tr>
      <w:tr w:rsidR="00844A74" w:rsidRPr="00BB362E" w:rsidTr="00C734AE">
        <w:tc>
          <w:tcPr>
            <w:tcW w:w="2093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BB362E" w:rsidRDefault="00AD6524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Квартира</w:t>
            </w:r>
          </w:p>
          <w:p w:rsidR="005A2E55" w:rsidRPr="00BB362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BB362E" w:rsidRDefault="005A2E55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BB362E" w:rsidRDefault="004D1371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BB362E" w:rsidRDefault="0036135F" w:rsidP="00AD6524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E371F" w:rsidRDefault="005A2E55" w:rsidP="00C35382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Директор ГУСО «</w:t>
            </w:r>
            <w:proofErr w:type="spellStart"/>
            <w:r w:rsidRPr="004E371F">
              <w:rPr>
                <w:sz w:val="22"/>
                <w:szCs w:val="22"/>
              </w:rPr>
              <w:t>Ингодинский</w:t>
            </w:r>
            <w:proofErr w:type="spellEnd"/>
            <w:r w:rsidRPr="004E371F">
              <w:rPr>
                <w:sz w:val="22"/>
                <w:szCs w:val="22"/>
              </w:rPr>
              <w:t xml:space="preserve"> комплексный </w:t>
            </w:r>
            <w:r w:rsidR="00496010" w:rsidRPr="004E371F">
              <w:rPr>
                <w:sz w:val="22"/>
                <w:szCs w:val="22"/>
              </w:rPr>
              <w:t xml:space="preserve">центр социального обслуживания населения </w:t>
            </w:r>
            <w:r w:rsidRPr="004E371F">
              <w:rPr>
                <w:sz w:val="22"/>
                <w:szCs w:val="22"/>
              </w:rPr>
              <w:t xml:space="preserve">«Милосердие» </w:t>
            </w:r>
            <w:r w:rsidRPr="004E371F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E371F" w:rsidRDefault="005A2E55" w:rsidP="00C145B1">
            <w:pPr>
              <w:jc w:val="center"/>
              <w:rPr>
                <w:sz w:val="22"/>
                <w:szCs w:val="22"/>
              </w:rPr>
            </w:pPr>
            <w:bookmarkStart w:id="8" w:name="Абашеева5"/>
            <w:r w:rsidRPr="004E371F">
              <w:rPr>
                <w:sz w:val="22"/>
                <w:szCs w:val="22"/>
              </w:rPr>
              <w:lastRenderedPageBreak/>
              <w:t>Абашеева  Е.Б.</w:t>
            </w:r>
            <w:bookmarkEnd w:id="8"/>
          </w:p>
        </w:tc>
        <w:tc>
          <w:tcPr>
            <w:tcW w:w="1417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Земельный участок </w:t>
            </w:r>
          </w:p>
          <w:p w:rsidR="00AD6524" w:rsidRPr="004E371F" w:rsidRDefault="005A2E55" w:rsidP="00AD6524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Жилой дом </w:t>
            </w:r>
          </w:p>
          <w:p w:rsidR="005A2E55" w:rsidRPr="004E371F" w:rsidRDefault="005A2E55" w:rsidP="00AD6524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165FD6" w:rsidRPr="004E371F" w:rsidRDefault="00AD6524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долевая </w:t>
            </w:r>
          </w:p>
          <w:p w:rsidR="005A2E55" w:rsidRPr="004E371F" w:rsidRDefault="00AD6524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¼</w:t>
            </w:r>
          </w:p>
          <w:p w:rsidR="00165FD6" w:rsidRPr="004E371F" w:rsidRDefault="00AD6524" w:rsidP="00165FD6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долевая ¼ </w:t>
            </w:r>
          </w:p>
          <w:p w:rsidR="00AD6524" w:rsidRPr="004E371F" w:rsidRDefault="00AD6524" w:rsidP="005A28AC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долевая </w:t>
            </w:r>
            <w:r w:rsidR="005A28AC" w:rsidRPr="004E371F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850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1257 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141,7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56,8</w:t>
            </w:r>
          </w:p>
          <w:p w:rsidR="005A2E55" w:rsidRPr="004E371F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4E371F" w:rsidRDefault="005A2E55" w:rsidP="00532AC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4E371F">
              <w:rPr>
                <w:sz w:val="22"/>
                <w:szCs w:val="22"/>
                <w:lang w:val="en-US"/>
              </w:rPr>
              <w:t>Toyota PASSO 2010</w:t>
            </w:r>
            <w:r w:rsidRPr="004E371F">
              <w:rPr>
                <w:sz w:val="22"/>
                <w:szCs w:val="22"/>
              </w:rPr>
              <w:t>г</w:t>
            </w:r>
            <w:r w:rsidRPr="004E371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4E371F" w:rsidRDefault="004E371F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897104,53</w:t>
            </w:r>
          </w:p>
        </w:tc>
        <w:tc>
          <w:tcPr>
            <w:tcW w:w="1446" w:type="dxa"/>
          </w:tcPr>
          <w:p w:rsidR="005A2E55" w:rsidRPr="004E371F" w:rsidRDefault="00AD6524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5A28AC" w:rsidRDefault="005A2E55" w:rsidP="0033529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4E371F" w:rsidRDefault="005A2E55" w:rsidP="00532AC1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4E371F" w:rsidRDefault="00165FD6" w:rsidP="0033529E">
            <w:pPr>
              <w:jc w:val="center"/>
              <w:rPr>
                <w:sz w:val="22"/>
                <w:szCs w:val="22"/>
              </w:rPr>
            </w:pPr>
            <w:proofErr w:type="gramStart"/>
            <w:r w:rsidRPr="004E371F">
              <w:rPr>
                <w:sz w:val="22"/>
                <w:szCs w:val="22"/>
              </w:rPr>
              <w:t xml:space="preserve">долевая </w:t>
            </w:r>
            <w:r w:rsidR="00AD6524" w:rsidRPr="004E371F">
              <w:rPr>
                <w:sz w:val="22"/>
                <w:szCs w:val="22"/>
              </w:rPr>
              <w:t xml:space="preserve"> ¼</w:t>
            </w:r>
            <w:proofErr w:type="gramEnd"/>
          </w:p>
          <w:p w:rsidR="00532AC1" w:rsidRPr="004E371F" w:rsidRDefault="00532AC1" w:rsidP="00532AC1">
            <w:pPr>
              <w:jc w:val="center"/>
              <w:rPr>
                <w:sz w:val="22"/>
                <w:szCs w:val="22"/>
              </w:rPr>
            </w:pPr>
          </w:p>
          <w:p w:rsidR="00AD6524" w:rsidRPr="004E371F" w:rsidRDefault="00AD6524" w:rsidP="00532AC1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1257 </w:t>
            </w:r>
          </w:p>
          <w:p w:rsidR="00532AC1" w:rsidRPr="004E371F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E371F" w:rsidRDefault="005A2E55" w:rsidP="000500B7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  <w:p w:rsidR="00532AC1" w:rsidRPr="004E371F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E371F" w:rsidRDefault="00532AC1" w:rsidP="000500B7">
            <w:pPr>
              <w:jc w:val="center"/>
              <w:rPr>
                <w:bCs/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</w:t>
            </w:r>
            <w:r w:rsidR="005A2E55" w:rsidRPr="004E371F">
              <w:rPr>
                <w:sz w:val="22"/>
                <w:szCs w:val="22"/>
              </w:rPr>
              <w:t>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4E371F" w:rsidRDefault="00980ECA" w:rsidP="00980ECA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  <w:lang w:val="en-US"/>
              </w:rPr>
              <w:t>Toyota</w:t>
            </w:r>
            <w:r w:rsidRPr="004E371F">
              <w:rPr>
                <w:sz w:val="22"/>
                <w:szCs w:val="22"/>
              </w:rPr>
              <w:t>-</w:t>
            </w:r>
            <w:r w:rsidRPr="004E371F">
              <w:rPr>
                <w:sz w:val="22"/>
                <w:szCs w:val="22"/>
                <w:lang w:val="en-US"/>
              </w:rPr>
              <w:t>Camry</w:t>
            </w:r>
            <w:r w:rsidRPr="004E371F">
              <w:rPr>
                <w:sz w:val="22"/>
                <w:szCs w:val="22"/>
              </w:rPr>
              <w:t>, 2012г.</w:t>
            </w:r>
          </w:p>
        </w:tc>
        <w:tc>
          <w:tcPr>
            <w:tcW w:w="1417" w:type="dxa"/>
          </w:tcPr>
          <w:p w:rsidR="005A2E55" w:rsidRPr="004E371F" w:rsidRDefault="004E371F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818022,04</w:t>
            </w:r>
          </w:p>
        </w:tc>
        <w:tc>
          <w:tcPr>
            <w:tcW w:w="1446" w:type="dxa"/>
          </w:tcPr>
          <w:p w:rsidR="005A2E55" w:rsidRPr="004E371F" w:rsidRDefault="00AD6524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</w:tr>
      <w:tr w:rsidR="00980ECA" w:rsidRPr="004E371F" w:rsidTr="00C734AE">
        <w:tc>
          <w:tcPr>
            <w:tcW w:w="2093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4E371F" w:rsidRDefault="005A2E55" w:rsidP="000500B7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4E371F" w:rsidRDefault="00AD6524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долевая ¼</w:t>
            </w:r>
          </w:p>
          <w:p w:rsidR="00AD6524" w:rsidRPr="004E371F" w:rsidRDefault="00AD6524" w:rsidP="0033529E">
            <w:pPr>
              <w:jc w:val="center"/>
              <w:rPr>
                <w:sz w:val="22"/>
                <w:szCs w:val="22"/>
              </w:rPr>
            </w:pPr>
          </w:p>
          <w:p w:rsidR="00AD6524" w:rsidRPr="004E371F" w:rsidRDefault="00AD6524" w:rsidP="000500B7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1257 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E371F" w:rsidRDefault="005A2E55" w:rsidP="00235F64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  <w:p w:rsidR="000500B7" w:rsidRPr="004E371F" w:rsidRDefault="000500B7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E371F" w:rsidRDefault="005A2E55" w:rsidP="00235F64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E371F" w:rsidRDefault="00235F64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4E371F" w:rsidRDefault="00637AE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</w:tr>
      <w:tr w:rsidR="00844A74" w:rsidRPr="004E371F" w:rsidTr="00C734AE">
        <w:tc>
          <w:tcPr>
            <w:tcW w:w="2093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4E371F" w:rsidRDefault="00637AE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141,7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4E371F" w:rsidRDefault="00637AE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 xml:space="preserve">Директор ГУСО </w:t>
            </w:r>
            <w:r w:rsidR="003760A1" w:rsidRPr="00CE3C1C">
              <w:rPr>
                <w:sz w:val="22"/>
                <w:szCs w:val="22"/>
              </w:rPr>
              <w:t>«</w:t>
            </w:r>
            <w:proofErr w:type="spellStart"/>
            <w:r w:rsidR="003760A1" w:rsidRPr="00CE3C1C">
              <w:rPr>
                <w:sz w:val="22"/>
                <w:szCs w:val="22"/>
              </w:rPr>
              <w:t>Краснокаменский</w:t>
            </w:r>
            <w:proofErr w:type="spellEnd"/>
            <w:r w:rsidR="003760A1" w:rsidRPr="00CE3C1C">
              <w:rPr>
                <w:sz w:val="22"/>
                <w:szCs w:val="22"/>
              </w:rPr>
              <w:t xml:space="preserve"> </w:t>
            </w:r>
            <w:r w:rsidRPr="00CE3C1C">
              <w:rPr>
                <w:sz w:val="22"/>
                <w:szCs w:val="22"/>
              </w:rPr>
              <w:t xml:space="preserve">СРЦ </w:t>
            </w:r>
            <w:r w:rsidR="003760A1" w:rsidRPr="00CE3C1C">
              <w:rPr>
                <w:sz w:val="22"/>
                <w:szCs w:val="22"/>
              </w:rPr>
              <w:t xml:space="preserve">для несовершеннолетних </w:t>
            </w:r>
            <w:r w:rsidRPr="00CE3C1C">
              <w:rPr>
                <w:sz w:val="22"/>
                <w:szCs w:val="22"/>
              </w:rPr>
              <w:t>«Доброта»</w:t>
            </w: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E3C1C" w:rsidRDefault="005A2E55" w:rsidP="00C145B1">
            <w:pPr>
              <w:jc w:val="center"/>
              <w:rPr>
                <w:sz w:val="22"/>
                <w:szCs w:val="22"/>
              </w:rPr>
            </w:pPr>
            <w:bookmarkStart w:id="9" w:name="Давыдова2"/>
            <w:r w:rsidRPr="00CE3C1C">
              <w:rPr>
                <w:sz w:val="22"/>
                <w:szCs w:val="22"/>
              </w:rPr>
              <w:t>Давыдова О.С.</w:t>
            </w:r>
            <w:bookmarkEnd w:id="9"/>
          </w:p>
        </w:tc>
        <w:tc>
          <w:tcPr>
            <w:tcW w:w="1417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Квартира</w:t>
            </w: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CE3C1C" w:rsidRDefault="00637AE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134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E3C1C" w:rsidRDefault="004D1371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E3C1C" w:rsidRDefault="004D1371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E3C1C" w:rsidRDefault="004D1371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CE3C1C" w:rsidRDefault="004D1371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CE3C1C" w:rsidRDefault="00CE3C1C" w:rsidP="00CE3C1C">
            <w:pPr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1037672,52</w:t>
            </w:r>
          </w:p>
        </w:tc>
        <w:tc>
          <w:tcPr>
            <w:tcW w:w="1446" w:type="dxa"/>
          </w:tcPr>
          <w:p w:rsidR="005A2E55" w:rsidRPr="00CE3C1C" w:rsidRDefault="00637AE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5A6E5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CE3C1C" w:rsidRDefault="004D1371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CE3C1C" w:rsidRDefault="00637AE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CE3C1C" w:rsidRDefault="004D1371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CE3C1C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Квартира</w:t>
            </w: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 xml:space="preserve">70 </w:t>
            </w: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992" w:type="dxa"/>
            <w:shd w:val="clear" w:color="auto" w:fill="auto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Россия</w:t>
            </w: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E3C1C" w:rsidRDefault="005A2E5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CE3C1C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E3C1C">
              <w:rPr>
                <w:sz w:val="22"/>
                <w:szCs w:val="22"/>
                <w:lang w:val="en-US"/>
              </w:rPr>
              <w:t xml:space="preserve">Toyota Harrier 1999 </w:t>
            </w:r>
            <w:r w:rsidRPr="00CE3C1C">
              <w:rPr>
                <w:sz w:val="22"/>
                <w:szCs w:val="22"/>
              </w:rPr>
              <w:t>г</w:t>
            </w:r>
            <w:r w:rsidRPr="00CE3C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CE3C1C" w:rsidRDefault="00CE3C1C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696249,87</w:t>
            </w:r>
          </w:p>
        </w:tc>
        <w:tc>
          <w:tcPr>
            <w:tcW w:w="1446" w:type="dxa"/>
          </w:tcPr>
          <w:p w:rsidR="005A2E55" w:rsidRPr="00CE3C1C" w:rsidRDefault="00637AE5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0A4C07">
              <w:rPr>
                <w:sz w:val="22"/>
                <w:szCs w:val="22"/>
              </w:rPr>
              <w:t>К</w:t>
            </w:r>
            <w:r w:rsidR="004253E8" w:rsidRPr="000A4C07">
              <w:rPr>
                <w:sz w:val="22"/>
                <w:szCs w:val="22"/>
              </w:rPr>
              <w:t>ыринский</w:t>
            </w:r>
            <w:proofErr w:type="spellEnd"/>
            <w:r w:rsidR="004253E8" w:rsidRPr="000A4C07">
              <w:rPr>
                <w:sz w:val="22"/>
                <w:szCs w:val="22"/>
              </w:rPr>
              <w:t xml:space="preserve"> </w:t>
            </w:r>
            <w:r w:rsidRPr="000A4C07">
              <w:rPr>
                <w:sz w:val="22"/>
                <w:szCs w:val="22"/>
              </w:rPr>
              <w:t xml:space="preserve">СРЦ </w:t>
            </w:r>
            <w:r w:rsidR="004253E8" w:rsidRPr="000A4C07">
              <w:rPr>
                <w:sz w:val="22"/>
                <w:szCs w:val="22"/>
              </w:rPr>
              <w:t xml:space="preserve">для несовершеннолетних </w:t>
            </w:r>
            <w:r w:rsidRPr="000A4C07">
              <w:rPr>
                <w:sz w:val="22"/>
                <w:szCs w:val="22"/>
              </w:rPr>
              <w:t xml:space="preserve">«Перекресток»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0A4C07" w:rsidRDefault="005A2E55" w:rsidP="00C145B1">
            <w:pPr>
              <w:jc w:val="center"/>
              <w:rPr>
                <w:sz w:val="22"/>
                <w:szCs w:val="22"/>
              </w:rPr>
            </w:pPr>
            <w:bookmarkStart w:id="10" w:name="Васильева2"/>
            <w:r w:rsidRPr="000A4C07">
              <w:rPr>
                <w:sz w:val="22"/>
                <w:szCs w:val="22"/>
              </w:rPr>
              <w:t>Васильева С.С.</w:t>
            </w:r>
            <w:bookmarkEnd w:id="10"/>
          </w:p>
        </w:tc>
        <w:tc>
          <w:tcPr>
            <w:tcW w:w="1417" w:type="dxa"/>
            <w:shd w:val="clear" w:color="auto" w:fill="auto"/>
          </w:tcPr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Квартира</w:t>
            </w:r>
          </w:p>
          <w:p w:rsidR="005A2E55" w:rsidRPr="00EA2CE2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A2CE2" w:rsidRDefault="00637AE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EA2CE2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EA2CE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Земельный участок</w:t>
            </w:r>
          </w:p>
          <w:p w:rsidR="005A2E55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Жилой дом</w:t>
            </w:r>
          </w:p>
          <w:p w:rsidR="001C2835" w:rsidRPr="00EA2CE2" w:rsidRDefault="001C283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EA2CE2" w:rsidRDefault="00D06AFE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3</w:t>
            </w:r>
            <w:r w:rsidR="005A2E55" w:rsidRPr="00EA2CE2">
              <w:rPr>
                <w:sz w:val="22"/>
                <w:szCs w:val="22"/>
              </w:rPr>
              <w:t>000</w:t>
            </w:r>
          </w:p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108</w:t>
            </w:r>
          </w:p>
          <w:p w:rsidR="001C2835" w:rsidRDefault="001C2835" w:rsidP="0033529E">
            <w:pPr>
              <w:jc w:val="center"/>
              <w:rPr>
                <w:sz w:val="22"/>
                <w:szCs w:val="22"/>
              </w:rPr>
            </w:pPr>
          </w:p>
          <w:p w:rsidR="001C2835" w:rsidRPr="00EA2CE2" w:rsidRDefault="001C283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Россия</w:t>
            </w:r>
          </w:p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Россия</w:t>
            </w:r>
          </w:p>
          <w:p w:rsidR="001C2835" w:rsidRDefault="001C2835" w:rsidP="0033529E">
            <w:pPr>
              <w:jc w:val="center"/>
              <w:rPr>
                <w:sz w:val="22"/>
                <w:szCs w:val="22"/>
              </w:rPr>
            </w:pPr>
          </w:p>
          <w:p w:rsidR="001C2835" w:rsidRPr="00EA2CE2" w:rsidRDefault="001C283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5E37A1" w:rsidRDefault="0014768A" w:rsidP="0014768A">
            <w:pPr>
              <w:jc w:val="center"/>
              <w:rPr>
                <w:sz w:val="22"/>
                <w:szCs w:val="22"/>
              </w:rPr>
            </w:pPr>
            <w:proofErr w:type="spellStart"/>
            <w:r w:rsidRPr="005E37A1">
              <w:rPr>
                <w:bCs/>
                <w:sz w:val="22"/>
                <w:szCs w:val="22"/>
              </w:rPr>
              <w:t>Toyota</w:t>
            </w:r>
            <w:proofErr w:type="spellEnd"/>
            <w:r w:rsidRPr="005E37A1">
              <w:rPr>
                <w:sz w:val="22"/>
                <w:szCs w:val="22"/>
              </w:rPr>
              <w:t xml:space="preserve"> </w:t>
            </w:r>
            <w:proofErr w:type="spellStart"/>
            <w:r w:rsidRPr="005E37A1">
              <w:rPr>
                <w:bCs/>
                <w:sz w:val="22"/>
                <w:szCs w:val="22"/>
              </w:rPr>
              <w:t>Camry</w:t>
            </w:r>
            <w:proofErr w:type="spellEnd"/>
            <w:r w:rsidRPr="005E37A1">
              <w:rPr>
                <w:sz w:val="22"/>
                <w:szCs w:val="22"/>
              </w:rPr>
              <w:t>, 2008</w:t>
            </w:r>
            <w:r w:rsidR="005A2E55" w:rsidRPr="005E37A1">
              <w:rPr>
                <w:sz w:val="22"/>
                <w:szCs w:val="22"/>
              </w:rPr>
              <w:t>г.</w:t>
            </w:r>
            <w:r w:rsidRPr="005E37A1">
              <w:rPr>
                <w:sz w:val="22"/>
                <w:szCs w:val="22"/>
              </w:rPr>
              <w:t>, МАЗ-500 А, 1976г.</w:t>
            </w:r>
          </w:p>
          <w:p w:rsidR="000A4C07" w:rsidRPr="005E37A1" w:rsidRDefault="005E37A1" w:rsidP="005E37A1">
            <w:pPr>
              <w:jc w:val="center"/>
              <w:rPr>
                <w:sz w:val="22"/>
                <w:szCs w:val="22"/>
                <w:lang w:val="en-US"/>
              </w:rPr>
            </w:pPr>
            <w:r w:rsidRPr="005E37A1">
              <w:rPr>
                <w:bCs/>
                <w:sz w:val="22"/>
                <w:szCs w:val="22"/>
                <w:lang w:val="en-US"/>
              </w:rPr>
              <w:t>Toyota</w:t>
            </w:r>
            <w:r w:rsidRPr="005E37A1">
              <w:rPr>
                <w:sz w:val="22"/>
                <w:szCs w:val="22"/>
                <w:lang w:val="en-US"/>
              </w:rPr>
              <w:t xml:space="preserve"> </w:t>
            </w:r>
            <w:r w:rsidRPr="005E37A1">
              <w:rPr>
                <w:bCs/>
                <w:sz w:val="22"/>
                <w:szCs w:val="22"/>
                <w:lang w:val="en-US"/>
              </w:rPr>
              <w:t>Land</w:t>
            </w:r>
            <w:r w:rsidRPr="005E37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Cru</w:t>
            </w:r>
            <w:r w:rsidRPr="005E37A1">
              <w:rPr>
                <w:bCs/>
                <w:sz w:val="22"/>
                <w:szCs w:val="22"/>
                <w:lang w:val="en-US"/>
              </w:rPr>
              <w:t>ser</w:t>
            </w:r>
            <w:proofErr w:type="spellEnd"/>
            <w:r w:rsidRPr="005E37A1">
              <w:rPr>
                <w:sz w:val="22"/>
                <w:szCs w:val="22"/>
                <w:lang w:val="en-US"/>
              </w:rPr>
              <w:t xml:space="preserve"> 20</w:t>
            </w:r>
            <w:r>
              <w:rPr>
                <w:sz w:val="22"/>
                <w:szCs w:val="22"/>
              </w:rPr>
              <w:t>01г.</w:t>
            </w:r>
          </w:p>
        </w:tc>
        <w:tc>
          <w:tcPr>
            <w:tcW w:w="1417" w:type="dxa"/>
          </w:tcPr>
          <w:p w:rsidR="005A2E55" w:rsidRPr="005E37A1" w:rsidRDefault="001C283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1079248,80</w:t>
            </w:r>
          </w:p>
        </w:tc>
        <w:tc>
          <w:tcPr>
            <w:tcW w:w="1446" w:type="dxa"/>
          </w:tcPr>
          <w:p w:rsidR="005A2E55" w:rsidRPr="000A4C07" w:rsidRDefault="00637AE5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</w:tr>
      <w:tr w:rsidR="00374616" w:rsidRPr="00374616" w:rsidTr="00C734AE">
        <w:tc>
          <w:tcPr>
            <w:tcW w:w="2093" w:type="dxa"/>
            <w:shd w:val="clear" w:color="auto" w:fill="auto"/>
          </w:tcPr>
          <w:p w:rsidR="005A2E55" w:rsidRPr="00A03771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Квартира</w:t>
            </w:r>
          </w:p>
          <w:p w:rsidR="005A2E55" w:rsidRPr="00EA2CE2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A2CE2" w:rsidRDefault="00637AE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EA2CE2" w:rsidRDefault="005A2E55" w:rsidP="0033529E">
            <w:pPr>
              <w:jc w:val="both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Земельный участок</w:t>
            </w:r>
          </w:p>
          <w:p w:rsidR="005A2E55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Жилой дом</w:t>
            </w:r>
          </w:p>
          <w:p w:rsidR="001C2835" w:rsidRPr="00EA2CE2" w:rsidRDefault="001C283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EA2CE2" w:rsidRDefault="007846FF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3</w:t>
            </w:r>
            <w:r w:rsidR="005A2E55" w:rsidRPr="00EA2CE2">
              <w:rPr>
                <w:sz w:val="22"/>
                <w:szCs w:val="22"/>
              </w:rPr>
              <w:t>000</w:t>
            </w:r>
          </w:p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108</w:t>
            </w:r>
          </w:p>
          <w:p w:rsidR="001C2835" w:rsidRDefault="001C2835" w:rsidP="0033529E">
            <w:pPr>
              <w:jc w:val="center"/>
              <w:rPr>
                <w:sz w:val="22"/>
                <w:szCs w:val="22"/>
              </w:rPr>
            </w:pPr>
          </w:p>
          <w:p w:rsidR="001C2835" w:rsidRPr="00EA2CE2" w:rsidRDefault="001C283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Россия</w:t>
            </w:r>
          </w:p>
          <w:p w:rsidR="005A2E55" w:rsidRPr="00EA2CE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Default="005A2E5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Россия</w:t>
            </w:r>
          </w:p>
          <w:p w:rsidR="001C2835" w:rsidRDefault="001C2835" w:rsidP="0033529E">
            <w:pPr>
              <w:jc w:val="center"/>
              <w:rPr>
                <w:sz w:val="22"/>
                <w:szCs w:val="22"/>
              </w:rPr>
            </w:pPr>
          </w:p>
          <w:p w:rsidR="001C2835" w:rsidRPr="00EA2CE2" w:rsidRDefault="001C283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EA2CE2" w:rsidRDefault="005A2E55" w:rsidP="0033529E">
            <w:pPr>
              <w:jc w:val="both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УАЗ-31512</w:t>
            </w:r>
            <w:r w:rsidR="007846FF" w:rsidRPr="00EA2CE2">
              <w:rPr>
                <w:sz w:val="22"/>
                <w:szCs w:val="22"/>
              </w:rPr>
              <w:t xml:space="preserve"> 1992г.</w:t>
            </w:r>
          </w:p>
          <w:p w:rsidR="005A2E55" w:rsidRPr="00EA2CE2" w:rsidRDefault="005A2E55" w:rsidP="00147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EA2CE2" w:rsidRDefault="00EA2CE2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1004170,65</w:t>
            </w:r>
          </w:p>
        </w:tc>
        <w:tc>
          <w:tcPr>
            <w:tcW w:w="1446" w:type="dxa"/>
          </w:tcPr>
          <w:p w:rsidR="005A2E55" w:rsidRPr="00EA2CE2" w:rsidRDefault="00637AE5" w:rsidP="0033529E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-</w:t>
            </w:r>
          </w:p>
        </w:tc>
      </w:tr>
      <w:tr w:rsidR="00B40C21" w:rsidRPr="00374616" w:rsidTr="00C734AE">
        <w:tc>
          <w:tcPr>
            <w:tcW w:w="2093" w:type="dxa"/>
            <w:shd w:val="clear" w:color="auto" w:fill="auto"/>
          </w:tcPr>
          <w:p w:rsidR="00B40C21" w:rsidRPr="00A03771" w:rsidRDefault="00B40C21" w:rsidP="00B40C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40C21" w:rsidRPr="00EA2CE2" w:rsidRDefault="00B40C21" w:rsidP="00B40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t>Земельный участок</w:t>
            </w:r>
          </w:p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lastRenderedPageBreak/>
              <w:t>3000</w:t>
            </w:r>
          </w:p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</w:p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992" w:type="dxa"/>
            <w:shd w:val="clear" w:color="auto" w:fill="auto"/>
          </w:tcPr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lastRenderedPageBreak/>
              <w:t>Россия</w:t>
            </w:r>
          </w:p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</w:p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  <w:r w:rsidRPr="00EA2CE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B40C21" w:rsidRPr="00EA2CE2" w:rsidRDefault="00B40C21" w:rsidP="00B4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B40C21" w:rsidRPr="00EA2CE2" w:rsidRDefault="001C2835" w:rsidP="00B40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129461,63</w:t>
            </w:r>
          </w:p>
        </w:tc>
        <w:tc>
          <w:tcPr>
            <w:tcW w:w="1446" w:type="dxa"/>
          </w:tcPr>
          <w:p w:rsidR="00B40C21" w:rsidRPr="00EA2CE2" w:rsidRDefault="00B40C21" w:rsidP="00B40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A74" w:rsidRPr="001356EE" w:rsidTr="00C734AE">
        <w:tc>
          <w:tcPr>
            <w:tcW w:w="2093" w:type="dxa"/>
            <w:shd w:val="clear" w:color="auto" w:fill="auto"/>
          </w:tcPr>
          <w:p w:rsidR="005A2E55" w:rsidRPr="008D167F" w:rsidRDefault="005A2E55" w:rsidP="00BC67FF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lastRenderedPageBreak/>
              <w:t>Директор ГСУСО «Петровск-Забайкальский детский дом-интернат для умственно-отсталых детей»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D167F" w:rsidRDefault="005A2E55" w:rsidP="00C145B1">
            <w:pPr>
              <w:jc w:val="center"/>
              <w:rPr>
                <w:sz w:val="22"/>
                <w:szCs w:val="22"/>
              </w:rPr>
            </w:pPr>
            <w:bookmarkStart w:id="11" w:name="Петрякова2"/>
            <w:r w:rsidRPr="008D167F">
              <w:rPr>
                <w:sz w:val="22"/>
                <w:szCs w:val="22"/>
              </w:rPr>
              <w:t>Петрякова И.С.</w:t>
            </w:r>
            <w:bookmarkEnd w:id="11"/>
          </w:p>
        </w:tc>
        <w:tc>
          <w:tcPr>
            <w:tcW w:w="1417" w:type="dxa"/>
            <w:shd w:val="clear" w:color="auto" w:fill="auto"/>
          </w:tcPr>
          <w:p w:rsidR="005A2E55" w:rsidRPr="008D167F" w:rsidRDefault="008D167F" w:rsidP="008D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8D167F" w:rsidRDefault="008D167F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D167F" w:rsidRDefault="008D167F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5A2E55" w:rsidRPr="008D167F" w:rsidRDefault="008D167F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Земельный участок</w:t>
            </w:r>
          </w:p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600</w:t>
            </w:r>
          </w:p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B36F04" w:rsidRPr="008D167F" w:rsidRDefault="00B36F04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Россия</w:t>
            </w:r>
          </w:p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B36F04" w:rsidRPr="008D167F" w:rsidRDefault="00B36F04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8D167F" w:rsidRDefault="004D1371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D167F" w:rsidRDefault="008D167F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1555525,69</w:t>
            </w:r>
          </w:p>
        </w:tc>
        <w:tc>
          <w:tcPr>
            <w:tcW w:w="1446" w:type="dxa"/>
          </w:tcPr>
          <w:p w:rsidR="005A2E55" w:rsidRPr="008D167F" w:rsidRDefault="00637AE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</w:tr>
      <w:tr w:rsidR="00844A74" w:rsidRPr="001356EE" w:rsidTr="00C734AE">
        <w:tc>
          <w:tcPr>
            <w:tcW w:w="2093" w:type="dxa"/>
            <w:shd w:val="clear" w:color="auto" w:fill="auto"/>
          </w:tcPr>
          <w:p w:rsidR="005A2E55" w:rsidRPr="001356EE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Земельный участок</w:t>
            </w:r>
          </w:p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Жилой дом</w:t>
            </w:r>
          </w:p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7AE5" w:rsidRPr="008D167F" w:rsidRDefault="00637AE5" w:rsidP="00637AE5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 xml:space="preserve">индивидуальная  </w:t>
            </w:r>
          </w:p>
          <w:p w:rsidR="005A2E55" w:rsidRPr="008D167F" w:rsidRDefault="00637AE5" w:rsidP="00637AE5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600</w:t>
            </w:r>
          </w:p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Россия</w:t>
            </w:r>
          </w:p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D167F" w:rsidRDefault="005A2E55" w:rsidP="0033529E">
            <w:pPr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Россия</w:t>
            </w:r>
          </w:p>
          <w:p w:rsidR="005A2E55" w:rsidRPr="008D167F" w:rsidRDefault="005A2E55" w:rsidP="0033529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D167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8D167F" w:rsidRDefault="004D1371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D167F" w:rsidRDefault="004D1371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D167F" w:rsidRDefault="004D1371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D167F" w:rsidRDefault="005A2E55" w:rsidP="0024561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D167F">
              <w:rPr>
                <w:sz w:val="22"/>
                <w:szCs w:val="22"/>
                <w:lang w:val="en-US"/>
              </w:rPr>
              <w:t>HONDA</w:t>
            </w:r>
            <w:r w:rsidR="00245615" w:rsidRPr="008D167F">
              <w:rPr>
                <w:sz w:val="22"/>
                <w:szCs w:val="22"/>
              </w:rPr>
              <w:t xml:space="preserve"> </w:t>
            </w:r>
            <w:r w:rsidRPr="008D167F">
              <w:rPr>
                <w:sz w:val="22"/>
                <w:szCs w:val="22"/>
                <w:lang w:val="en-US"/>
              </w:rPr>
              <w:t>FIT, 2005</w:t>
            </w:r>
            <w:r w:rsidRPr="008D167F">
              <w:rPr>
                <w:sz w:val="22"/>
                <w:szCs w:val="22"/>
              </w:rPr>
              <w:t>г</w:t>
            </w:r>
            <w:r w:rsidRPr="008D167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4E371F" w:rsidRDefault="008D167F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283936,88</w:t>
            </w:r>
          </w:p>
        </w:tc>
        <w:tc>
          <w:tcPr>
            <w:tcW w:w="1446" w:type="dxa"/>
          </w:tcPr>
          <w:p w:rsidR="005A2E55" w:rsidRPr="004E371F" w:rsidRDefault="00637AE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</w:tr>
      <w:tr w:rsidR="00C34FC2" w:rsidRPr="00C34FC2" w:rsidTr="00C734AE">
        <w:trPr>
          <w:trHeight w:val="558"/>
        </w:trPr>
        <w:tc>
          <w:tcPr>
            <w:tcW w:w="2093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Директор ГУСО</w:t>
            </w:r>
            <w:r w:rsidR="00BC67FF" w:rsidRPr="00A06BE4">
              <w:rPr>
                <w:sz w:val="22"/>
                <w:szCs w:val="22"/>
              </w:rPr>
              <w:t xml:space="preserve"> </w:t>
            </w:r>
            <w:r w:rsidRPr="00A06BE4">
              <w:rPr>
                <w:sz w:val="22"/>
                <w:szCs w:val="22"/>
              </w:rPr>
              <w:t>«</w:t>
            </w:r>
            <w:proofErr w:type="spellStart"/>
            <w:r w:rsidRPr="00A06BE4">
              <w:rPr>
                <w:sz w:val="22"/>
                <w:szCs w:val="22"/>
              </w:rPr>
              <w:t>Черновский</w:t>
            </w:r>
            <w:proofErr w:type="spellEnd"/>
            <w:r w:rsidRPr="00A06BE4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A06BE4">
              <w:rPr>
                <w:sz w:val="22"/>
                <w:szCs w:val="22"/>
              </w:rPr>
              <w:t>Берегиня</w:t>
            </w:r>
            <w:proofErr w:type="spellEnd"/>
            <w:r w:rsidRPr="00A06BE4">
              <w:rPr>
                <w:sz w:val="22"/>
                <w:szCs w:val="22"/>
              </w:rPr>
              <w:t xml:space="preserve">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A06BE4" w:rsidRDefault="005A2E55" w:rsidP="00C145B1">
            <w:pPr>
              <w:jc w:val="center"/>
              <w:rPr>
                <w:sz w:val="22"/>
                <w:szCs w:val="22"/>
              </w:rPr>
            </w:pPr>
            <w:bookmarkStart w:id="12" w:name="Кузьминова"/>
            <w:r w:rsidRPr="00A06BE4">
              <w:rPr>
                <w:sz w:val="22"/>
                <w:szCs w:val="22"/>
              </w:rPr>
              <w:t>Кузьминова</w:t>
            </w:r>
            <w:bookmarkEnd w:id="12"/>
            <w:r w:rsidRPr="00A06BE4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417" w:type="dxa"/>
            <w:shd w:val="clear" w:color="auto" w:fill="auto"/>
          </w:tcPr>
          <w:p w:rsidR="005A2E55" w:rsidRPr="00A06BE4" w:rsidRDefault="005A2E55" w:rsidP="00637AE5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A06BE4" w:rsidRDefault="00637AE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 xml:space="preserve">53,1 </w:t>
            </w:r>
          </w:p>
        </w:tc>
        <w:tc>
          <w:tcPr>
            <w:tcW w:w="1134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06BE4" w:rsidRDefault="004D1371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06BE4" w:rsidRDefault="004D1371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06BE4" w:rsidRDefault="004D1371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06BE4" w:rsidRDefault="00FC214D" w:rsidP="00FC214D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  <w:lang w:val="en-US"/>
              </w:rPr>
              <w:t>Toyota  Corolla</w:t>
            </w:r>
            <w:r w:rsidRPr="00A06BE4">
              <w:rPr>
                <w:sz w:val="22"/>
                <w:szCs w:val="22"/>
              </w:rPr>
              <w:t xml:space="preserve"> 2012г.</w:t>
            </w:r>
          </w:p>
        </w:tc>
        <w:tc>
          <w:tcPr>
            <w:tcW w:w="1417" w:type="dxa"/>
          </w:tcPr>
          <w:p w:rsidR="005A2E55" w:rsidRPr="00A06BE4" w:rsidRDefault="00A06BE4" w:rsidP="00EB133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981995,08</w:t>
            </w:r>
          </w:p>
        </w:tc>
        <w:tc>
          <w:tcPr>
            <w:tcW w:w="1446" w:type="dxa"/>
          </w:tcPr>
          <w:p w:rsidR="005A2E55" w:rsidRPr="00A06BE4" w:rsidRDefault="00637AE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</w:tr>
      <w:tr w:rsidR="00844A74" w:rsidRPr="00A06BE4" w:rsidTr="00C734AE">
        <w:trPr>
          <w:trHeight w:val="706"/>
        </w:trPr>
        <w:tc>
          <w:tcPr>
            <w:tcW w:w="2093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супруг</w:t>
            </w:r>
          </w:p>
          <w:p w:rsidR="005A2E55" w:rsidRPr="004E371F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37AE5" w:rsidRPr="004E371F" w:rsidRDefault="005A2E55" w:rsidP="00637AE5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Квартира</w:t>
            </w:r>
          </w:p>
          <w:p w:rsidR="005A2E55" w:rsidRPr="004E371F" w:rsidRDefault="005A2E55" w:rsidP="00496010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4E371F" w:rsidRDefault="00637AE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Долевая, ½ 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53,1 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 xml:space="preserve">47,4 </w:t>
            </w:r>
          </w:p>
          <w:p w:rsidR="005A2E55" w:rsidRPr="004E371F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4E371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  <w:p w:rsidR="005A2E55" w:rsidRPr="004E371F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  <w:p w:rsidR="005A2E55" w:rsidRPr="004E371F" w:rsidRDefault="005A2E55" w:rsidP="00637AE5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  <w:p w:rsidR="005A2E55" w:rsidRPr="004E371F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  <w:p w:rsidR="005A2E55" w:rsidRPr="004E371F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06BE4" w:rsidRDefault="00A06BE4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374511,15</w:t>
            </w:r>
          </w:p>
        </w:tc>
        <w:tc>
          <w:tcPr>
            <w:tcW w:w="1446" w:type="dxa"/>
          </w:tcPr>
          <w:p w:rsidR="005A2E55" w:rsidRPr="00A06BE4" w:rsidRDefault="00637AE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rPr>
          <w:trHeight w:val="568"/>
        </w:trPr>
        <w:tc>
          <w:tcPr>
            <w:tcW w:w="2093" w:type="dxa"/>
            <w:shd w:val="clear" w:color="auto" w:fill="auto"/>
          </w:tcPr>
          <w:p w:rsidR="005A2E55" w:rsidRPr="005A28AC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4E371F" w:rsidRDefault="00637AE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4E371F" w:rsidRDefault="004E371F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5388,39</w:t>
            </w:r>
          </w:p>
        </w:tc>
      </w:tr>
      <w:tr w:rsidR="00476809" w:rsidRPr="00A90347" w:rsidTr="00C734AE">
        <w:tc>
          <w:tcPr>
            <w:tcW w:w="2093" w:type="dxa"/>
            <w:shd w:val="clear" w:color="auto" w:fill="auto"/>
          </w:tcPr>
          <w:p w:rsidR="005A2E55" w:rsidRPr="004E7783" w:rsidRDefault="005A2E55" w:rsidP="00BC67FF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Директор ГУСО «</w:t>
            </w:r>
            <w:proofErr w:type="spellStart"/>
            <w:r w:rsidRPr="004E7783">
              <w:rPr>
                <w:sz w:val="22"/>
                <w:szCs w:val="22"/>
              </w:rPr>
              <w:t>Новоширокинский</w:t>
            </w:r>
            <w:proofErr w:type="spellEnd"/>
            <w:r w:rsidR="00BC67FF" w:rsidRPr="004E7783">
              <w:rPr>
                <w:sz w:val="22"/>
                <w:szCs w:val="22"/>
              </w:rPr>
              <w:t xml:space="preserve"> </w:t>
            </w:r>
            <w:r w:rsidRPr="004E7783">
              <w:rPr>
                <w:sz w:val="22"/>
                <w:szCs w:val="22"/>
              </w:rPr>
              <w:t>социально-реабилитационный центр для несовершеннолетних «Семья»</w:t>
            </w:r>
            <w:r w:rsidR="002F791E" w:rsidRPr="004E7783">
              <w:rPr>
                <w:sz w:val="22"/>
                <w:szCs w:val="22"/>
              </w:rPr>
              <w:t xml:space="preserve"> </w:t>
            </w:r>
            <w:r w:rsidR="002F791E" w:rsidRPr="004E7783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90347" w:rsidRDefault="005A2E55" w:rsidP="005717B6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lastRenderedPageBreak/>
              <w:t>Гогина Л.В.</w:t>
            </w:r>
          </w:p>
          <w:p w:rsidR="00D64D95" w:rsidRPr="00A90347" w:rsidRDefault="00D64D95" w:rsidP="0057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A90347" w:rsidRDefault="00522A95" w:rsidP="0033529E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Земельный участок</w:t>
            </w:r>
          </w:p>
          <w:p w:rsidR="0059756C" w:rsidRPr="00A90347" w:rsidRDefault="0059756C" w:rsidP="0033529E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A2E55" w:rsidRPr="00A90347" w:rsidRDefault="0059756C" w:rsidP="0033529E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 xml:space="preserve">Долевая, ¼ </w:t>
            </w:r>
          </w:p>
          <w:p w:rsidR="0059756C" w:rsidRPr="00A90347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A90347" w:rsidRDefault="0059756C" w:rsidP="0033529E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5A2E55" w:rsidRPr="00A90347" w:rsidRDefault="0059756C" w:rsidP="0033529E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1889</w:t>
            </w:r>
          </w:p>
          <w:p w:rsidR="0059756C" w:rsidRPr="00A90347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A90347" w:rsidRDefault="0059756C" w:rsidP="0033529E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5A2E55" w:rsidRPr="00A90347" w:rsidRDefault="0059756C" w:rsidP="0033529E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Россия</w:t>
            </w:r>
          </w:p>
          <w:p w:rsidR="0059756C" w:rsidRPr="00A90347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A90347" w:rsidRDefault="0059756C" w:rsidP="0033529E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90347" w:rsidRDefault="00C869DA" w:rsidP="0059756C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90347" w:rsidRDefault="00C869DA" w:rsidP="0033529E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90347" w:rsidRDefault="00C869DA" w:rsidP="0059756C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90347" w:rsidRDefault="004D1371" w:rsidP="0033529E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90347" w:rsidRDefault="008F749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832858,39</w:t>
            </w:r>
          </w:p>
          <w:p w:rsidR="0089757B" w:rsidRPr="00A90347" w:rsidRDefault="0089757B" w:rsidP="0033529E">
            <w:pPr>
              <w:jc w:val="center"/>
              <w:rPr>
                <w:sz w:val="22"/>
                <w:szCs w:val="22"/>
              </w:rPr>
            </w:pPr>
          </w:p>
          <w:p w:rsidR="0089757B" w:rsidRPr="00A90347" w:rsidRDefault="0089757B" w:rsidP="0089757B">
            <w:pPr>
              <w:rPr>
                <w:sz w:val="22"/>
                <w:szCs w:val="22"/>
              </w:rPr>
            </w:pPr>
          </w:p>
          <w:p w:rsidR="0089757B" w:rsidRPr="00A90347" w:rsidRDefault="0089757B" w:rsidP="0089757B">
            <w:pPr>
              <w:rPr>
                <w:sz w:val="22"/>
                <w:szCs w:val="22"/>
              </w:rPr>
            </w:pPr>
          </w:p>
          <w:p w:rsidR="0089757B" w:rsidRPr="00A90347" w:rsidRDefault="0089757B" w:rsidP="0089757B">
            <w:pPr>
              <w:rPr>
                <w:sz w:val="22"/>
                <w:szCs w:val="22"/>
              </w:rPr>
            </w:pPr>
          </w:p>
          <w:p w:rsidR="0089757B" w:rsidRPr="00A90347" w:rsidRDefault="0089757B" w:rsidP="0089757B">
            <w:pPr>
              <w:rPr>
                <w:sz w:val="22"/>
                <w:szCs w:val="22"/>
              </w:rPr>
            </w:pPr>
          </w:p>
          <w:p w:rsidR="00713D17" w:rsidRPr="00A90347" w:rsidRDefault="00713D17" w:rsidP="0089757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A90347" w:rsidRDefault="00637AE5" w:rsidP="0033529E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-</w:t>
            </w:r>
          </w:p>
        </w:tc>
      </w:tr>
      <w:tr w:rsidR="00476809" w:rsidRPr="00844A74" w:rsidTr="00C734AE">
        <w:tc>
          <w:tcPr>
            <w:tcW w:w="2093" w:type="dxa"/>
            <w:shd w:val="clear" w:color="auto" w:fill="auto"/>
          </w:tcPr>
          <w:p w:rsidR="00476809" w:rsidRPr="00B36F04" w:rsidRDefault="00476809" w:rsidP="00476809">
            <w:pPr>
              <w:jc w:val="center"/>
              <w:rPr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Земельный участок</w:t>
            </w:r>
          </w:p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 xml:space="preserve">Долевая, ¼ </w:t>
            </w:r>
          </w:p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1889</w:t>
            </w:r>
          </w:p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Россия</w:t>
            </w:r>
          </w:p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A90347" w:rsidRDefault="00C869DA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6809" w:rsidRPr="00A90347" w:rsidRDefault="00C869DA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6809" w:rsidRPr="00A90347" w:rsidRDefault="00C869DA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76809" w:rsidRPr="00A90347" w:rsidRDefault="00C869DA" w:rsidP="00476809">
            <w:pPr>
              <w:jc w:val="center"/>
              <w:rPr>
                <w:sz w:val="22"/>
                <w:szCs w:val="22"/>
              </w:rPr>
            </w:pPr>
            <w:proofErr w:type="spellStart"/>
            <w:r w:rsidRPr="00A90347">
              <w:rPr>
                <w:bCs/>
                <w:sz w:val="22"/>
                <w:szCs w:val="22"/>
              </w:rPr>
              <w:t>Hyundai</w:t>
            </w:r>
            <w:proofErr w:type="spellEnd"/>
            <w:r w:rsidRPr="00A90347">
              <w:rPr>
                <w:sz w:val="22"/>
                <w:szCs w:val="22"/>
              </w:rPr>
              <w:t xml:space="preserve"> </w:t>
            </w:r>
            <w:r w:rsidRPr="00A90347">
              <w:rPr>
                <w:bCs/>
                <w:sz w:val="22"/>
                <w:szCs w:val="22"/>
              </w:rPr>
              <w:t>H</w:t>
            </w:r>
            <w:r w:rsidRPr="00A90347">
              <w:rPr>
                <w:sz w:val="22"/>
                <w:szCs w:val="22"/>
              </w:rPr>
              <w:t>-</w:t>
            </w:r>
            <w:r w:rsidRPr="00A90347">
              <w:rPr>
                <w:bCs/>
                <w:sz w:val="22"/>
                <w:szCs w:val="22"/>
              </w:rPr>
              <w:t>100</w:t>
            </w:r>
            <w:r w:rsidRPr="00A90347">
              <w:rPr>
                <w:sz w:val="22"/>
                <w:szCs w:val="22"/>
              </w:rPr>
              <w:t xml:space="preserve"> </w:t>
            </w:r>
            <w:r w:rsidR="00476809" w:rsidRPr="00A90347">
              <w:rPr>
                <w:sz w:val="22"/>
                <w:szCs w:val="22"/>
              </w:rPr>
              <w:t>, 1996г.</w:t>
            </w:r>
          </w:p>
        </w:tc>
        <w:tc>
          <w:tcPr>
            <w:tcW w:w="1417" w:type="dxa"/>
          </w:tcPr>
          <w:p w:rsidR="00476809" w:rsidRPr="00A90347" w:rsidRDefault="00A90347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682319,56</w:t>
            </w:r>
          </w:p>
        </w:tc>
        <w:tc>
          <w:tcPr>
            <w:tcW w:w="1446" w:type="dxa"/>
          </w:tcPr>
          <w:p w:rsidR="00476809" w:rsidRPr="00A90347" w:rsidRDefault="00476809" w:rsidP="00476809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-</w:t>
            </w:r>
          </w:p>
        </w:tc>
      </w:tr>
      <w:tr w:rsidR="00476809" w:rsidRPr="00844A74" w:rsidTr="00C734AE">
        <w:tc>
          <w:tcPr>
            <w:tcW w:w="2093" w:type="dxa"/>
            <w:shd w:val="clear" w:color="auto" w:fill="auto"/>
          </w:tcPr>
          <w:p w:rsidR="00476809" w:rsidRPr="00B36F04" w:rsidRDefault="00476809" w:rsidP="00476809">
            <w:pPr>
              <w:jc w:val="center"/>
              <w:rPr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Земельный участок</w:t>
            </w: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 xml:space="preserve">Долевая, ¼ </w:t>
            </w: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1889</w:t>
            </w: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Россия</w:t>
            </w: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A40389" w:rsidRDefault="00A90347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6809" w:rsidRPr="00A40389" w:rsidRDefault="00A90347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6809" w:rsidRPr="00A40389" w:rsidRDefault="00A90347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</w:tr>
      <w:tr w:rsidR="00476809" w:rsidRPr="00844A74" w:rsidTr="00C734AE">
        <w:tc>
          <w:tcPr>
            <w:tcW w:w="2093" w:type="dxa"/>
            <w:shd w:val="clear" w:color="auto" w:fill="auto"/>
          </w:tcPr>
          <w:p w:rsidR="00476809" w:rsidRPr="00B36F04" w:rsidRDefault="00476809" w:rsidP="00476809">
            <w:pPr>
              <w:jc w:val="center"/>
              <w:rPr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Земельный участок</w:t>
            </w: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 xml:space="preserve">Долевая, ¼ </w:t>
            </w: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1889</w:t>
            </w: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Россия</w:t>
            </w: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A40389" w:rsidRDefault="00A90347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6809" w:rsidRPr="00A40389" w:rsidRDefault="00A90347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6809" w:rsidRPr="00A40389" w:rsidRDefault="00A90347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76809" w:rsidRPr="00A40389" w:rsidRDefault="00476809" w:rsidP="00476809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ED540C" w:rsidRPr="00A90347" w:rsidRDefault="005A2E55" w:rsidP="00BC67FF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 xml:space="preserve">Директор </w:t>
            </w:r>
          </w:p>
          <w:p w:rsidR="005A2E55" w:rsidRPr="00A90347" w:rsidRDefault="00ED540C" w:rsidP="00BC67FF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 xml:space="preserve">ГУСО </w:t>
            </w:r>
            <w:r w:rsidR="005A2E55" w:rsidRPr="00A90347">
              <w:rPr>
                <w:sz w:val="22"/>
                <w:szCs w:val="22"/>
              </w:rPr>
              <w:t>«</w:t>
            </w:r>
            <w:proofErr w:type="spellStart"/>
            <w:r w:rsidRPr="00A90347">
              <w:rPr>
                <w:sz w:val="22"/>
                <w:szCs w:val="22"/>
              </w:rPr>
              <w:t>Билитуйский</w:t>
            </w:r>
            <w:proofErr w:type="spellEnd"/>
            <w:r w:rsidRPr="00A90347">
              <w:rPr>
                <w:sz w:val="22"/>
                <w:szCs w:val="22"/>
              </w:rPr>
              <w:t xml:space="preserve"> социально-реабилитационный центр для несовершеннолетних «Подросток»</w:t>
            </w:r>
          </w:p>
          <w:p w:rsidR="005A2E55" w:rsidRPr="00A90347" w:rsidRDefault="005A2E55" w:rsidP="00BC67FF">
            <w:pPr>
              <w:jc w:val="center"/>
              <w:rPr>
                <w:sz w:val="22"/>
                <w:szCs w:val="22"/>
              </w:rPr>
            </w:pPr>
            <w:r w:rsidRPr="00A90347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90347" w:rsidRDefault="00ED540C" w:rsidP="00ED540C">
            <w:pPr>
              <w:rPr>
                <w:sz w:val="22"/>
                <w:szCs w:val="22"/>
              </w:rPr>
            </w:pPr>
            <w:proofErr w:type="spellStart"/>
            <w:r w:rsidRPr="00A90347">
              <w:rPr>
                <w:sz w:val="22"/>
                <w:szCs w:val="22"/>
              </w:rPr>
              <w:t>Ширкина</w:t>
            </w:r>
            <w:proofErr w:type="spellEnd"/>
            <w:r w:rsidRPr="00A90347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417" w:type="dxa"/>
            <w:shd w:val="clear" w:color="auto" w:fill="auto"/>
          </w:tcPr>
          <w:p w:rsidR="005A2E55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0A4C07" w:rsidRDefault="00ED540C" w:rsidP="00637AE5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0A4C07" w:rsidRDefault="00ED540C" w:rsidP="00637AE5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2E55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0A4C07" w:rsidRDefault="004D1371" w:rsidP="00637AE5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A4C07" w:rsidRDefault="00AE7C06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908541,99</w:t>
            </w:r>
          </w:p>
        </w:tc>
        <w:tc>
          <w:tcPr>
            <w:tcW w:w="1446" w:type="dxa"/>
          </w:tcPr>
          <w:p w:rsidR="005A2E55" w:rsidRPr="000A4C07" w:rsidRDefault="00637AE5" w:rsidP="002B5DE7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супруг</w:t>
            </w:r>
          </w:p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540C" w:rsidRPr="000A4C07" w:rsidRDefault="00394A8C" w:rsidP="000A4C07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4</w:t>
            </w:r>
            <w:r w:rsidR="000A4C07" w:rsidRPr="000A4C07">
              <w:rPr>
                <w:sz w:val="22"/>
                <w:szCs w:val="22"/>
              </w:rPr>
              <w:t>67944,56</w:t>
            </w:r>
          </w:p>
        </w:tc>
        <w:tc>
          <w:tcPr>
            <w:tcW w:w="1446" w:type="dxa"/>
          </w:tcPr>
          <w:p w:rsidR="00ED540C" w:rsidRPr="000A4C07" w:rsidRDefault="00ED540C" w:rsidP="00ED540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</w:tr>
      <w:tr w:rsidR="00476809" w:rsidRPr="00074D66" w:rsidTr="00C734AE">
        <w:tc>
          <w:tcPr>
            <w:tcW w:w="2093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</w:tr>
      <w:tr w:rsidR="00476809" w:rsidRPr="00074D66" w:rsidTr="00C734AE">
        <w:tc>
          <w:tcPr>
            <w:tcW w:w="2093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0A4C07" w:rsidRDefault="004253E8" w:rsidP="004253E8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194BBA" w:rsidRDefault="005A2E55" w:rsidP="00BC67FF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Директор ГСУСО пансионата «Ингода»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194BBA" w:rsidRDefault="005A2E55" w:rsidP="00C145B1">
            <w:pPr>
              <w:rPr>
                <w:rFonts w:cs="Calibri"/>
                <w:sz w:val="22"/>
                <w:szCs w:val="22"/>
              </w:rPr>
            </w:pPr>
            <w:bookmarkStart w:id="13" w:name="мальцев2"/>
            <w:r w:rsidRPr="00194BBA">
              <w:rPr>
                <w:sz w:val="22"/>
                <w:szCs w:val="22"/>
              </w:rPr>
              <w:t>Мальцев П.В.</w:t>
            </w:r>
            <w:bookmarkEnd w:id="13"/>
          </w:p>
        </w:tc>
        <w:tc>
          <w:tcPr>
            <w:tcW w:w="1417" w:type="dxa"/>
            <w:shd w:val="clear" w:color="auto" w:fill="auto"/>
          </w:tcPr>
          <w:p w:rsidR="005A2E55" w:rsidRPr="00194BB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2B5DE7" w:rsidRPr="00194BBA" w:rsidRDefault="002B5DE7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194BB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>Квартира</w:t>
            </w: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194BBA" w:rsidRDefault="002B5DE7" w:rsidP="005E0399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>общая совместная</w:t>
            </w:r>
            <w:r w:rsidR="005E0399" w:rsidRPr="00194BBA">
              <w:rPr>
                <w:rFonts w:cs="Calibri"/>
                <w:sz w:val="22"/>
                <w:szCs w:val="22"/>
              </w:rPr>
              <w:t xml:space="preserve"> Долевая, </w:t>
            </w:r>
            <w:r w:rsidR="005E0399" w:rsidRPr="00194BBA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="005E0399" w:rsidRPr="00194BBA">
              <w:rPr>
                <w:rFonts w:cs="Calibri"/>
                <w:sz w:val="22"/>
                <w:szCs w:val="22"/>
              </w:rPr>
              <w:t>/</w:t>
            </w:r>
            <w:r w:rsidR="005E0399" w:rsidRPr="00194BBA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A2E55" w:rsidRPr="00194BB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>43,9</w:t>
            </w:r>
          </w:p>
          <w:p w:rsidR="005A2E55" w:rsidRPr="00194BBA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  <w:p w:rsidR="005A2E55" w:rsidRPr="00194BBA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194BBA" w:rsidRDefault="00194BBA" w:rsidP="002B5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2E55" w:rsidRPr="00194BBA" w:rsidRDefault="00194BBA" w:rsidP="002B5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5A2E55" w:rsidRPr="00194BBA" w:rsidRDefault="00194BBA" w:rsidP="00194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94BBA" w:rsidRDefault="005A2E55" w:rsidP="0033529E">
            <w:pPr>
              <w:rPr>
                <w:sz w:val="22"/>
                <w:szCs w:val="22"/>
                <w:lang w:val="en-US"/>
              </w:rPr>
            </w:pPr>
            <w:r w:rsidRPr="00194BBA">
              <w:rPr>
                <w:sz w:val="22"/>
                <w:szCs w:val="22"/>
                <w:lang w:val="en-US"/>
              </w:rPr>
              <w:t>Nissan X-TRAIL,</w:t>
            </w:r>
            <w:r w:rsidR="001B288A" w:rsidRPr="00194BBA">
              <w:rPr>
                <w:sz w:val="22"/>
                <w:szCs w:val="22"/>
                <w:lang w:val="en-US"/>
              </w:rPr>
              <w:t xml:space="preserve"> </w:t>
            </w:r>
            <w:r w:rsidRPr="00194BBA">
              <w:rPr>
                <w:sz w:val="22"/>
                <w:szCs w:val="22"/>
                <w:lang w:val="en-US"/>
              </w:rPr>
              <w:t>2012</w:t>
            </w:r>
            <w:r w:rsidRPr="00194BBA">
              <w:rPr>
                <w:sz w:val="22"/>
                <w:szCs w:val="22"/>
              </w:rPr>
              <w:t>г</w:t>
            </w:r>
            <w:r w:rsidRPr="00194BBA">
              <w:rPr>
                <w:sz w:val="22"/>
                <w:szCs w:val="22"/>
                <w:lang w:val="en-US"/>
              </w:rPr>
              <w:t>.</w:t>
            </w:r>
          </w:p>
          <w:p w:rsidR="005A2E55" w:rsidRPr="00194BBA" w:rsidRDefault="005A2E55" w:rsidP="001B288A">
            <w:pPr>
              <w:rPr>
                <w:sz w:val="22"/>
                <w:szCs w:val="22"/>
                <w:lang w:val="en-US"/>
              </w:rPr>
            </w:pPr>
            <w:r w:rsidRPr="00194BBA">
              <w:rPr>
                <w:rFonts w:cs="Calibri"/>
                <w:sz w:val="22"/>
                <w:szCs w:val="22"/>
              </w:rPr>
              <w:t>Мотоцикл</w:t>
            </w:r>
            <w:r w:rsidRPr="00194BBA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Pr="00194BBA">
              <w:rPr>
                <w:sz w:val="22"/>
                <w:szCs w:val="22"/>
                <w:lang w:val="en-US"/>
              </w:rPr>
              <w:t>RACER RC200-</w:t>
            </w:r>
            <w:r w:rsidRPr="00194BBA">
              <w:rPr>
                <w:sz w:val="22"/>
                <w:szCs w:val="22"/>
              </w:rPr>
              <w:t>СК</w:t>
            </w:r>
            <w:r w:rsidRPr="00194BBA">
              <w:rPr>
                <w:sz w:val="22"/>
                <w:szCs w:val="22"/>
                <w:lang w:val="en-US"/>
              </w:rPr>
              <w:t>,</w:t>
            </w:r>
            <w:r w:rsidR="001B288A" w:rsidRPr="00194BBA">
              <w:rPr>
                <w:sz w:val="22"/>
                <w:szCs w:val="22"/>
                <w:lang w:val="en-US"/>
              </w:rPr>
              <w:t xml:space="preserve"> </w:t>
            </w:r>
            <w:r w:rsidRPr="00194BBA">
              <w:rPr>
                <w:sz w:val="22"/>
                <w:szCs w:val="22"/>
                <w:lang w:val="en-US"/>
              </w:rPr>
              <w:t>2012</w:t>
            </w:r>
            <w:r w:rsidRPr="00194BBA">
              <w:rPr>
                <w:sz w:val="22"/>
                <w:szCs w:val="22"/>
              </w:rPr>
              <w:t>г</w:t>
            </w:r>
            <w:r w:rsidRPr="00194BB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194BBA" w:rsidRDefault="00194BBA" w:rsidP="0033529E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>1236742,35</w:t>
            </w:r>
          </w:p>
        </w:tc>
        <w:tc>
          <w:tcPr>
            <w:tcW w:w="1446" w:type="dxa"/>
          </w:tcPr>
          <w:p w:rsidR="005A2E55" w:rsidRPr="00194BBA" w:rsidRDefault="002B5DE7" w:rsidP="002B5DE7">
            <w:pPr>
              <w:jc w:val="center"/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65FD6" w:rsidRPr="00194BB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194BBA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165FD6" w:rsidRPr="00194BB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194BBA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194BB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>Гараж</w:t>
            </w:r>
          </w:p>
          <w:p w:rsidR="005A2E55" w:rsidRPr="00194BBA" w:rsidRDefault="005A2E55" w:rsidP="00165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194BBA" w:rsidRDefault="002B5DE7" w:rsidP="0033529E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>общая совместная</w:t>
            </w:r>
          </w:p>
          <w:p w:rsidR="00165FD6" w:rsidRPr="00194BBA" w:rsidRDefault="001B288A" w:rsidP="0033529E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 xml:space="preserve">долевая, </w:t>
            </w:r>
            <w:r w:rsidRPr="00194BBA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Pr="00194BBA">
              <w:rPr>
                <w:rFonts w:cs="Calibri"/>
                <w:sz w:val="22"/>
                <w:szCs w:val="22"/>
              </w:rPr>
              <w:t>/</w:t>
            </w:r>
            <w:r w:rsidRPr="00194BBA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  <w:p w:rsidR="001B288A" w:rsidRPr="00194BBA" w:rsidRDefault="001B288A" w:rsidP="0033529E">
            <w:pPr>
              <w:rPr>
                <w:sz w:val="22"/>
                <w:szCs w:val="22"/>
              </w:rPr>
            </w:pPr>
          </w:p>
          <w:p w:rsidR="00165FD6" w:rsidRPr="00194BBA" w:rsidRDefault="00165FD6" w:rsidP="0033529E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194BB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>43,9</w:t>
            </w:r>
          </w:p>
          <w:p w:rsidR="005A2E55" w:rsidRPr="00194BBA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59,7</w:t>
            </w: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94BBA" w:rsidRDefault="004D1371" w:rsidP="00165FD6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194BBA" w:rsidRDefault="004D1371" w:rsidP="00165FD6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194BBA" w:rsidRDefault="004D1371" w:rsidP="00165FD6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194BBA" w:rsidRDefault="004D1371" w:rsidP="00165FD6">
            <w:pPr>
              <w:jc w:val="center"/>
              <w:rPr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94BBA" w:rsidRDefault="00194BBA" w:rsidP="0033529E">
            <w:pPr>
              <w:rPr>
                <w:sz w:val="22"/>
                <w:szCs w:val="22"/>
              </w:rPr>
            </w:pPr>
            <w:r w:rsidRPr="00194BBA">
              <w:rPr>
                <w:rFonts w:cs="Calibri"/>
                <w:sz w:val="22"/>
                <w:szCs w:val="22"/>
              </w:rPr>
              <w:t>1082092,04</w:t>
            </w:r>
          </w:p>
        </w:tc>
        <w:tc>
          <w:tcPr>
            <w:tcW w:w="1446" w:type="dxa"/>
          </w:tcPr>
          <w:p w:rsidR="005A2E55" w:rsidRPr="00C8577D" w:rsidRDefault="00165FD6" w:rsidP="00165FD6">
            <w:pPr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C8577D">
              <w:rPr>
                <w:rFonts w:cs="Calibri"/>
                <w:sz w:val="22"/>
                <w:szCs w:val="22"/>
                <w:highlight w:val="yellow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E7783" w:rsidRDefault="005A2E55" w:rsidP="002F791E">
            <w:pPr>
              <w:jc w:val="center"/>
              <w:rPr>
                <w:color w:val="C00000"/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 xml:space="preserve">Директор </w:t>
            </w:r>
            <w:r w:rsidR="00FE0232" w:rsidRPr="004E7783">
              <w:rPr>
                <w:sz w:val="22"/>
                <w:szCs w:val="22"/>
              </w:rPr>
              <w:t xml:space="preserve">ГУСО </w:t>
            </w:r>
            <w:r w:rsidRPr="004E7783">
              <w:rPr>
                <w:sz w:val="22"/>
                <w:szCs w:val="22"/>
              </w:rPr>
              <w:t>«</w:t>
            </w:r>
            <w:proofErr w:type="spellStart"/>
            <w:r w:rsidRPr="004E7783">
              <w:rPr>
                <w:sz w:val="22"/>
                <w:szCs w:val="22"/>
              </w:rPr>
              <w:t>Акшинский</w:t>
            </w:r>
            <w:proofErr w:type="spellEnd"/>
            <w:r w:rsidRPr="004E7783">
              <w:rPr>
                <w:sz w:val="22"/>
                <w:szCs w:val="22"/>
              </w:rPr>
              <w:t xml:space="preserve"> социально-реабилитационный центр для несовершеннолетних «Задор»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E7783" w:rsidRDefault="005A2E55" w:rsidP="00C145B1">
            <w:pPr>
              <w:jc w:val="center"/>
              <w:rPr>
                <w:sz w:val="22"/>
                <w:szCs w:val="22"/>
              </w:rPr>
            </w:pPr>
            <w:bookmarkStart w:id="14" w:name="Иванова2"/>
            <w:r w:rsidRPr="004E7783">
              <w:rPr>
                <w:sz w:val="22"/>
                <w:szCs w:val="22"/>
              </w:rPr>
              <w:t>Иванова Е.А.</w:t>
            </w:r>
            <w:bookmarkEnd w:id="14"/>
          </w:p>
        </w:tc>
        <w:tc>
          <w:tcPr>
            <w:tcW w:w="1417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Жилой дом</w:t>
            </w:r>
          </w:p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165FD6" w:rsidRPr="004E7783" w:rsidRDefault="004E7783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Земельный участок</w:t>
            </w:r>
          </w:p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Гараж</w:t>
            </w:r>
          </w:p>
          <w:p w:rsidR="005A2E55" w:rsidRPr="004E7783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5FD6" w:rsidRPr="004E7783" w:rsidRDefault="00165FD6" w:rsidP="00165FD6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Индивидуальная</w:t>
            </w:r>
          </w:p>
          <w:p w:rsidR="005A2E55" w:rsidRPr="004E7783" w:rsidRDefault="00165FD6" w:rsidP="00165FD6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Индивидуальная</w:t>
            </w:r>
          </w:p>
          <w:p w:rsidR="00165FD6" w:rsidRPr="004E7783" w:rsidRDefault="00165FD6" w:rsidP="00165FD6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E7783" w:rsidRDefault="00407A40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36</w:t>
            </w:r>
          </w:p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E7783" w:rsidRDefault="004E7783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26</w:t>
            </w:r>
          </w:p>
          <w:p w:rsidR="004E7783" w:rsidRDefault="004E7783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E7783" w:rsidRDefault="00407A40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A2E55" w:rsidRPr="004E7783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Россия</w:t>
            </w:r>
          </w:p>
          <w:p w:rsidR="005A2E55" w:rsidRPr="004E7783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Default="004E7783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E7783" w:rsidRPr="004E7783" w:rsidRDefault="004E7783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4E7783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4E77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E7783" w:rsidRDefault="004D1371" w:rsidP="00222DFF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E7783" w:rsidRDefault="004D1371" w:rsidP="00222DFF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E7783" w:rsidRDefault="004D1371" w:rsidP="00222DFF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2E3AB9" w:rsidRDefault="005A2E55" w:rsidP="00407A4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4E7783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4E7783">
              <w:rPr>
                <w:sz w:val="22"/>
                <w:szCs w:val="22"/>
                <w:lang w:val="en-US"/>
              </w:rPr>
              <w:t>Tiida</w:t>
            </w:r>
            <w:proofErr w:type="spellEnd"/>
            <w:r w:rsidRPr="004E77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783">
              <w:rPr>
                <w:sz w:val="22"/>
                <w:szCs w:val="22"/>
                <w:lang w:val="en-US"/>
              </w:rPr>
              <w:t>Iatio</w:t>
            </w:r>
            <w:proofErr w:type="spellEnd"/>
            <w:r w:rsidRPr="004E7783">
              <w:rPr>
                <w:sz w:val="22"/>
                <w:szCs w:val="22"/>
                <w:lang w:val="en-US"/>
              </w:rPr>
              <w:t>, 2011</w:t>
            </w:r>
            <w:r w:rsidRPr="004E7783">
              <w:rPr>
                <w:sz w:val="22"/>
                <w:szCs w:val="22"/>
              </w:rPr>
              <w:t>г</w:t>
            </w:r>
            <w:r w:rsidRPr="004E778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4E7783" w:rsidRDefault="004E7783" w:rsidP="00B93A72">
            <w:pPr>
              <w:jc w:val="center"/>
              <w:rPr>
                <w:sz w:val="22"/>
                <w:szCs w:val="22"/>
              </w:rPr>
            </w:pPr>
            <w:r w:rsidRPr="004E7783">
              <w:rPr>
                <w:rFonts w:cs="Calibri"/>
                <w:sz w:val="22"/>
                <w:szCs w:val="22"/>
              </w:rPr>
              <w:t>1038819,99</w:t>
            </w:r>
          </w:p>
        </w:tc>
        <w:tc>
          <w:tcPr>
            <w:tcW w:w="1446" w:type="dxa"/>
          </w:tcPr>
          <w:p w:rsidR="005A2E55" w:rsidRPr="004E7783" w:rsidRDefault="00165FD6" w:rsidP="00165FD6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</w:tr>
      <w:tr w:rsidR="002F0409" w:rsidRPr="002F0409" w:rsidTr="00C734AE">
        <w:tc>
          <w:tcPr>
            <w:tcW w:w="2093" w:type="dxa"/>
            <w:shd w:val="clear" w:color="auto" w:fill="auto"/>
          </w:tcPr>
          <w:p w:rsidR="005A2E55" w:rsidRPr="002E3AB9" w:rsidRDefault="005A2E55" w:rsidP="0033529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супруг</w:t>
            </w:r>
          </w:p>
          <w:p w:rsidR="005A2E55" w:rsidRPr="004E7783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4E7783" w:rsidRDefault="00165FD6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4E7783" w:rsidRDefault="004D1371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Жилой дом</w:t>
            </w:r>
          </w:p>
          <w:p w:rsidR="005717B6" w:rsidRPr="004E7783" w:rsidRDefault="005717B6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Гараж</w:t>
            </w:r>
          </w:p>
          <w:p w:rsidR="004E7783" w:rsidRPr="004E7783" w:rsidRDefault="004E7783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Земельный участок</w:t>
            </w:r>
          </w:p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4E7783" w:rsidRDefault="005717B6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36</w:t>
            </w:r>
          </w:p>
          <w:p w:rsidR="005717B6" w:rsidRPr="004E7783" w:rsidRDefault="005717B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E7783" w:rsidRDefault="005717B6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20</w:t>
            </w:r>
          </w:p>
          <w:p w:rsidR="004E7783" w:rsidRPr="004E7783" w:rsidRDefault="004E7783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5A2E55" w:rsidRPr="004E7783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Россия</w:t>
            </w:r>
          </w:p>
          <w:p w:rsidR="005717B6" w:rsidRPr="004E7783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7B6" w:rsidRPr="004E7783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 xml:space="preserve">Россия </w:t>
            </w:r>
          </w:p>
          <w:p w:rsidR="005A2E55" w:rsidRPr="004E7783" w:rsidRDefault="004E7783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4E7783" w:rsidRDefault="005717B6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В</w:t>
            </w:r>
            <w:r w:rsidR="005A2E55" w:rsidRPr="004E7783">
              <w:rPr>
                <w:sz w:val="22"/>
                <w:szCs w:val="22"/>
              </w:rPr>
              <w:t>АЗ 21074</w:t>
            </w:r>
          </w:p>
          <w:p w:rsidR="005A2E55" w:rsidRPr="004E7783" w:rsidRDefault="005A2E55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2005г.</w:t>
            </w:r>
          </w:p>
          <w:p w:rsidR="005A2E55" w:rsidRPr="004E7783" w:rsidRDefault="005A2E55" w:rsidP="005717B6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ГАЗ САЗ3507 19</w:t>
            </w:r>
            <w:r w:rsidR="005717B6" w:rsidRPr="004E7783">
              <w:rPr>
                <w:sz w:val="22"/>
                <w:szCs w:val="22"/>
              </w:rPr>
              <w:t>9</w:t>
            </w:r>
            <w:r w:rsidRPr="004E7783">
              <w:rPr>
                <w:sz w:val="22"/>
                <w:szCs w:val="22"/>
              </w:rPr>
              <w:t>3г.</w:t>
            </w:r>
          </w:p>
        </w:tc>
        <w:tc>
          <w:tcPr>
            <w:tcW w:w="1417" w:type="dxa"/>
          </w:tcPr>
          <w:p w:rsidR="005A2E55" w:rsidRPr="004E7783" w:rsidRDefault="004E7783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4E7783">
              <w:rPr>
                <w:rFonts w:cs="Calibri"/>
                <w:sz w:val="22"/>
                <w:szCs w:val="22"/>
              </w:rPr>
              <w:t>372628,44</w:t>
            </w:r>
          </w:p>
          <w:p w:rsidR="005A2E55" w:rsidRPr="004E7783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4E7783" w:rsidRDefault="00165FD6" w:rsidP="0033529E">
            <w:pPr>
              <w:jc w:val="center"/>
              <w:rPr>
                <w:sz w:val="22"/>
                <w:szCs w:val="22"/>
              </w:rPr>
            </w:pPr>
            <w:r w:rsidRPr="004E7783">
              <w:rPr>
                <w:sz w:val="22"/>
                <w:szCs w:val="22"/>
              </w:rPr>
              <w:t>-</w:t>
            </w:r>
          </w:p>
        </w:tc>
      </w:tr>
      <w:tr w:rsidR="00B82DE3" w:rsidRPr="00A06BE4" w:rsidTr="00C734AE">
        <w:tc>
          <w:tcPr>
            <w:tcW w:w="2093" w:type="dxa"/>
            <w:shd w:val="clear" w:color="auto" w:fill="auto"/>
          </w:tcPr>
          <w:p w:rsidR="00B82DE3" w:rsidRPr="00A06BE4" w:rsidRDefault="00B82DE3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Директор ГСУСО «</w:t>
            </w:r>
            <w:proofErr w:type="spellStart"/>
            <w:r w:rsidRPr="00A06BE4">
              <w:rPr>
                <w:sz w:val="22"/>
                <w:szCs w:val="22"/>
              </w:rPr>
              <w:t>Зыковский</w:t>
            </w:r>
            <w:proofErr w:type="spellEnd"/>
            <w:r w:rsidRPr="00A06BE4">
              <w:rPr>
                <w:sz w:val="22"/>
                <w:szCs w:val="22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B82DE3" w:rsidRPr="00A06BE4" w:rsidRDefault="00B82DE3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A06BE4">
              <w:rPr>
                <w:sz w:val="22"/>
                <w:szCs w:val="22"/>
              </w:rPr>
              <w:t>Албитов</w:t>
            </w:r>
            <w:proofErr w:type="spellEnd"/>
            <w:r w:rsidRPr="00A06BE4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417" w:type="dxa"/>
            <w:shd w:val="clear" w:color="auto" w:fill="auto"/>
          </w:tcPr>
          <w:p w:rsidR="00B82DE3" w:rsidRPr="00A06BE4" w:rsidRDefault="004B7C77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B82DE3" w:rsidRPr="00A06BE4" w:rsidRDefault="004B7C77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82DE3" w:rsidRPr="00A06BE4" w:rsidRDefault="004B7C77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B82DE3" w:rsidRPr="00A06BE4" w:rsidRDefault="004B7C77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DE3" w:rsidRPr="00A06BE4" w:rsidRDefault="004B7C77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DE3" w:rsidRPr="00A06BE4" w:rsidRDefault="004B7C77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2DE3" w:rsidRPr="00A06BE4" w:rsidRDefault="004B7C77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DE3" w:rsidRPr="00A06BE4" w:rsidRDefault="004B7C77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A06BE4" w:rsidRDefault="00A06BE4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A06BE4">
              <w:rPr>
                <w:rFonts w:cs="Calibri"/>
                <w:sz w:val="22"/>
                <w:szCs w:val="22"/>
              </w:rPr>
              <w:t>1174566,88</w:t>
            </w:r>
          </w:p>
        </w:tc>
        <w:tc>
          <w:tcPr>
            <w:tcW w:w="1446" w:type="dxa"/>
          </w:tcPr>
          <w:p w:rsidR="00B82DE3" w:rsidRPr="00A06BE4" w:rsidRDefault="00B82DE3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</w:tr>
      <w:tr w:rsidR="00844A74" w:rsidRPr="00844A74" w:rsidTr="00A06BE4">
        <w:trPr>
          <w:trHeight w:val="551"/>
        </w:trPr>
        <w:tc>
          <w:tcPr>
            <w:tcW w:w="2093" w:type="dxa"/>
            <w:shd w:val="clear" w:color="auto" w:fill="auto"/>
          </w:tcPr>
          <w:p w:rsidR="005A2E55" w:rsidRPr="00A06BE4" w:rsidRDefault="005A2E55" w:rsidP="00233B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Директор ГУСО «</w:t>
            </w:r>
            <w:proofErr w:type="spellStart"/>
            <w:r w:rsidRPr="00A06BE4">
              <w:rPr>
                <w:sz w:val="22"/>
                <w:szCs w:val="22"/>
              </w:rPr>
              <w:t>Красночикойский</w:t>
            </w:r>
            <w:proofErr w:type="spellEnd"/>
            <w:r w:rsidRPr="00A06BE4">
              <w:rPr>
                <w:sz w:val="22"/>
                <w:szCs w:val="22"/>
              </w:rPr>
              <w:t xml:space="preserve"> комплексный центр социального обслуживания населения «Черёмушки»</w:t>
            </w:r>
            <w:r w:rsidR="002F791E" w:rsidRPr="00A06BE4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06BE4" w:rsidRDefault="005A2E55" w:rsidP="00C145B1">
            <w:pPr>
              <w:jc w:val="center"/>
              <w:rPr>
                <w:sz w:val="22"/>
                <w:szCs w:val="22"/>
              </w:rPr>
            </w:pPr>
            <w:bookmarkStart w:id="15" w:name="Беломестнов"/>
            <w:proofErr w:type="spellStart"/>
            <w:r w:rsidRPr="00A06BE4">
              <w:rPr>
                <w:sz w:val="22"/>
                <w:szCs w:val="22"/>
              </w:rPr>
              <w:t>Беломестнов</w:t>
            </w:r>
            <w:proofErr w:type="spellEnd"/>
            <w:r w:rsidRPr="00A06BE4">
              <w:rPr>
                <w:sz w:val="22"/>
                <w:szCs w:val="22"/>
              </w:rPr>
              <w:t xml:space="preserve"> А.В.</w:t>
            </w:r>
            <w:bookmarkEnd w:id="15"/>
          </w:p>
        </w:tc>
        <w:tc>
          <w:tcPr>
            <w:tcW w:w="1417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Жилой дом</w:t>
            </w:r>
          </w:p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6BE4" w:rsidRDefault="005A2E55" w:rsidP="005466DD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A06BE4" w:rsidRDefault="00165FD6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Индивидуальная</w:t>
            </w:r>
          </w:p>
          <w:p w:rsidR="00165FD6" w:rsidRPr="00A06BE4" w:rsidRDefault="00165FD6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 xml:space="preserve">72 </w:t>
            </w:r>
          </w:p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1678</w:t>
            </w:r>
          </w:p>
        </w:tc>
        <w:tc>
          <w:tcPr>
            <w:tcW w:w="1134" w:type="dxa"/>
            <w:shd w:val="clear" w:color="auto" w:fill="auto"/>
          </w:tcPr>
          <w:p w:rsidR="005A2E55" w:rsidRPr="00A06BE4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Россия</w:t>
            </w:r>
          </w:p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06BE4" w:rsidRDefault="004D1371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06BE4" w:rsidRDefault="004D1371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06BE4" w:rsidRDefault="004D1371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06BE4" w:rsidRDefault="005A2E55" w:rsidP="005466DD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УАЗ-330365</w:t>
            </w:r>
            <w:r w:rsidR="005466DD" w:rsidRPr="00A06BE4">
              <w:rPr>
                <w:sz w:val="22"/>
                <w:szCs w:val="22"/>
              </w:rPr>
              <w:t xml:space="preserve"> </w:t>
            </w:r>
            <w:r w:rsidRPr="00A06BE4">
              <w:rPr>
                <w:sz w:val="22"/>
                <w:szCs w:val="22"/>
              </w:rPr>
              <w:t>2010г.</w:t>
            </w:r>
          </w:p>
        </w:tc>
        <w:tc>
          <w:tcPr>
            <w:tcW w:w="1417" w:type="dxa"/>
          </w:tcPr>
          <w:p w:rsidR="005A2E55" w:rsidRPr="00AF0687" w:rsidRDefault="00A06BE4" w:rsidP="0033529E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602455,48</w:t>
            </w:r>
          </w:p>
        </w:tc>
        <w:tc>
          <w:tcPr>
            <w:tcW w:w="1446" w:type="dxa"/>
          </w:tcPr>
          <w:p w:rsidR="005A2E55" w:rsidRPr="00A06BE4" w:rsidRDefault="00165FD6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A06BE4" w:rsidRDefault="00A06BE4" w:rsidP="00A06BE4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A06BE4" w:rsidRDefault="00A06BE4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06BE4" w:rsidRDefault="00A06BE4" w:rsidP="00A06BE4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40,4</w:t>
            </w:r>
          </w:p>
        </w:tc>
        <w:tc>
          <w:tcPr>
            <w:tcW w:w="1134" w:type="dxa"/>
            <w:shd w:val="clear" w:color="auto" w:fill="auto"/>
          </w:tcPr>
          <w:p w:rsidR="005A2E55" w:rsidRPr="00A06BE4" w:rsidRDefault="00A06BE4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06BE4" w:rsidRDefault="005A2E55" w:rsidP="00832DDA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 xml:space="preserve">72 </w:t>
            </w:r>
          </w:p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A06BE4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Россия</w:t>
            </w:r>
          </w:p>
          <w:p w:rsidR="005A2E55" w:rsidRPr="00A06BE4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A06BE4" w:rsidRDefault="00E37C96" w:rsidP="00E37C96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06BE4" w:rsidRDefault="004B7C77" w:rsidP="00E37C96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659</w:t>
            </w:r>
            <w:r w:rsidR="00E37C96" w:rsidRPr="00A06BE4">
              <w:rPr>
                <w:sz w:val="22"/>
                <w:szCs w:val="22"/>
              </w:rPr>
              <w:t>983,8</w:t>
            </w:r>
            <w:r w:rsidR="00E37C96" w:rsidRPr="00A06BE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6" w:type="dxa"/>
          </w:tcPr>
          <w:p w:rsidR="005A2E55" w:rsidRPr="00E37C96" w:rsidRDefault="00165FD6" w:rsidP="0033529E">
            <w:pPr>
              <w:jc w:val="center"/>
              <w:rPr>
                <w:sz w:val="22"/>
                <w:szCs w:val="22"/>
                <w:highlight w:val="yellow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Директор ГУСО «</w:t>
            </w:r>
            <w:proofErr w:type="spellStart"/>
            <w:r w:rsidRPr="003A31A2">
              <w:rPr>
                <w:sz w:val="22"/>
                <w:szCs w:val="22"/>
              </w:rPr>
              <w:t>Могойтуйский</w:t>
            </w:r>
            <w:proofErr w:type="spellEnd"/>
            <w:r w:rsidRPr="003A31A2">
              <w:rPr>
                <w:sz w:val="22"/>
                <w:szCs w:val="22"/>
              </w:rPr>
              <w:t xml:space="preserve"> комплексный центр  социального обслуживания населения  «</w:t>
            </w:r>
            <w:proofErr w:type="spellStart"/>
            <w:r w:rsidRPr="003A31A2">
              <w:rPr>
                <w:sz w:val="22"/>
                <w:szCs w:val="22"/>
              </w:rPr>
              <w:t>Элбэг</w:t>
            </w:r>
            <w:proofErr w:type="spellEnd"/>
            <w:r w:rsidRPr="003A31A2">
              <w:rPr>
                <w:sz w:val="22"/>
                <w:szCs w:val="22"/>
              </w:rPr>
              <w:t xml:space="preserve">»  Забайкальского края  </w:t>
            </w:r>
          </w:p>
        </w:tc>
        <w:tc>
          <w:tcPr>
            <w:tcW w:w="1701" w:type="dxa"/>
            <w:shd w:val="clear" w:color="auto" w:fill="auto"/>
          </w:tcPr>
          <w:p w:rsidR="005A2E55" w:rsidRPr="003A31A2" w:rsidRDefault="005A2E55" w:rsidP="00C145B1">
            <w:pPr>
              <w:jc w:val="center"/>
              <w:rPr>
                <w:sz w:val="22"/>
                <w:szCs w:val="22"/>
              </w:rPr>
            </w:pPr>
            <w:bookmarkStart w:id="16" w:name="Гомбоев2"/>
            <w:r w:rsidRPr="003A31A2">
              <w:rPr>
                <w:sz w:val="22"/>
                <w:szCs w:val="22"/>
              </w:rPr>
              <w:t>Гомбоев Б.Ш.</w:t>
            </w:r>
            <w:bookmarkEnd w:id="16"/>
          </w:p>
          <w:p w:rsidR="00136968" w:rsidRPr="003A31A2" w:rsidRDefault="00136968" w:rsidP="00C1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Земельный участок Жилой дом</w:t>
            </w:r>
          </w:p>
          <w:p w:rsidR="005A2E55" w:rsidRPr="003A31A2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3A31A2" w:rsidRDefault="00A533A4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общая совместная</w:t>
            </w:r>
          </w:p>
          <w:p w:rsidR="00A533A4" w:rsidRPr="003A31A2" w:rsidRDefault="00A533A4" w:rsidP="00A533A4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общая совместная</w:t>
            </w:r>
          </w:p>
          <w:p w:rsidR="00165FD6" w:rsidRPr="003A31A2" w:rsidRDefault="00165FD6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1721</w:t>
            </w:r>
          </w:p>
          <w:p w:rsidR="00165FD6" w:rsidRPr="003A31A2" w:rsidRDefault="00165FD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Россия</w:t>
            </w:r>
          </w:p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3A31A2" w:rsidRDefault="004D1371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3A31A2" w:rsidRDefault="004D1371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3A31A2" w:rsidRDefault="004D1371" w:rsidP="0033529E">
            <w:pPr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569EC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ЗИЛ-130, 1982г.;</w:t>
            </w:r>
          </w:p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УАЗ-2206-03 1999г.</w:t>
            </w:r>
          </w:p>
        </w:tc>
        <w:tc>
          <w:tcPr>
            <w:tcW w:w="1417" w:type="dxa"/>
          </w:tcPr>
          <w:p w:rsidR="005A2E55" w:rsidRPr="003A31A2" w:rsidRDefault="003A31A2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896056,34</w:t>
            </w:r>
          </w:p>
        </w:tc>
        <w:tc>
          <w:tcPr>
            <w:tcW w:w="1446" w:type="dxa"/>
          </w:tcPr>
          <w:p w:rsidR="005A2E55" w:rsidRPr="003A31A2" w:rsidRDefault="00165FD6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-</w:t>
            </w:r>
          </w:p>
        </w:tc>
      </w:tr>
      <w:tr w:rsidR="00844A74" w:rsidRPr="003A31A2" w:rsidTr="00C734AE">
        <w:tc>
          <w:tcPr>
            <w:tcW w:w="2093" w:type="dxa"/>
            <w:shd w:val="clear" w:color="auto" w:fill="auto"/>
          </w:tcPr>
          <w:p w:rsidR="005A2E55" w:rsidRPr="00D817F2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3A31A2" w:rsidRDefault="00165FD6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 xml:space="preserve">Земельный участок </w:t>
            </w:r>
            <w:r w:rsidR="005A2E55" w:rsidRPr="003A31A2">
              <w:rPr>
                <w:sz w:val="22"/>
                <w:szCs w:val="22"/>
              </w:rPr>
              <w:t>Жилой дом</w:t>
            </w:r>
          </w:p>
          <w:p w:rsidR="005A2E55" w:rsidRPr="003A31A2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33A4" w:rsidRPr="003A31A2" w:rsidRDefault="00A533A4" w:rsidP="00A533A4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общая совместная</w:t>
            </w:r>
          </w:p>
          <w:p w:rsidR="00165FD6" w:rsidRPr="003A31A2" w:rsidRDefault="00A533A4" w:rsidP="00863151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1721</w:t>
            </w:r>
          </w:p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Россия</w:t>
            </w:r>
          </w:p>
          <w:p w:rsidR="005A2E55" w:rsidRPr="003A31A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A31A2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3A31A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3A31A2" w:rsidRDefault="004D1371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3A31A2" w:rsidRDefault="004D1371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3A31A2" w:rsidRDefault="004D1371" w:rsidP="0033529E">
            <w:pPr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3A31A2" w:rsidRDefault="005A2E55" w:rsidP="00E569EC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  <w:lang w:val="en-US"/>
              </w:rPr>
              <w:t>Mitsubishi</w:t>
            </w:r>
            <w:r w:rsidRPr="003A31A2">
              <w:rPr>
                <w:sz w:val="22"/>
                <w:szCs w:val="22"/>
              </w:rPr>
              <w:t xml:space="preserve"> </w:t>
            </w:r>
            <w:r w:rsidRPr="003A31A2">
              <w:rPr>
                <w:sz w:val="22"/>
                <w:szCs w:val="22"/>
                <w:lang w:val="en-US"/>
              </w:rPr>
              <w:t>outlander</w:t>
            </w:r>
            <w:r w:rsidRPr="003A31A2">
              <w:rPr>
                <w:sz w:val="22"/>
                <w:szCs w:val="22"/>
              </w:rPr>
              <w:t xml:space="preserve"> 2</w:t>
            </w:r>
            <w:r w:rsidR="00E569EC" w:rsidRPr="003A31A2">
              <w:rPr>
                <w:sz w:val="22"/>
                <w:szCs w:val="22"/>
              </w:rPr>
              <w:t>.</w:t>
            </w:r>
            <w:r w:rsidRPr="003A31A2">
              <w:rPr>
                <w:sz w:val="22"/>
                <w:szCs w:val="22"/>
              </w:rPr>
              <w:t>0, 2013г.</w:t>
            </w:r>
          </w:p>
        </w:tc>
        <w:tc>
          <w:tcPr>
            <w:tcW w:w="1417" w:type="dxa"/>
          </w:tcPr>
          <w:p w:rsidR="005A2E55" w:rsidRPr="003A31A2" w:rsidRDefault="003A31A2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779181,71</w:t>
            </w:r>
          </w:p>
        </w:tc>
        <w:tc>
          <w:tcPr>
            <w:tcW w:w="1446" w:type="dxa"/>
          </w:tcPr>
          <w:p w:rsidR="005A2E55" w:rsidRPr="003A31A2" w:rsidRDefault="00F443BB" w:rsidP="0033529E">
            <w:pPr>
              <w:jc w:val="center"/>
              <w:rPr>
                <w:sz w:val="22"/>
                <w:szCs w:val="22"/>
              </w:rPr>
            </w:pPr>
            <w:r w:rsidRPr="003A31A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150EEF" w:rsidRDefault="005A2E55" w:rsidP="0033529E">
            <w:pPr>
              <w:jc w:val="center"/>
              <w:rPr>
                <w:sz w:val="22"/>
                <w:szCs w:val="22"/>
              </w:rPr>
            </w:pPr>
            <w:r w:rsidRPr="00150EEF">
              <w:rPr>
                <w:sz w:val="22"/>
                <w:szCs w:val="22"/>
              </w:rPr>
              <w:t xml:space="preserve">Директор  ГАУСО </w:t>
            </w:r>
            <w:r w:rsidR="00387FF0" w:rsidRPr="00150EEF">
              <w:rPr>
                <w:bCs/>
                <w:sz w:val="22"/>
                <w:szCs w:val="22"/>
              </w:rPr>
              <w:t>«</w:t>
            </w:r>
            <w:proofErr w:type="spellStart"/>
            <w:r w:rsidR="00387FF0" w:rsidRPr="00150EEF">
              <w:rPr>
                <w:bCs/>
                <w:sz w:val="22"/>
                <w:szCs w:val="22"/>
              </w:rPr>
              <w:t>Атамановский</w:t>
            </w:r>
            <w:proofErr w:type="spellEnd"/>
            <w:r w:rsidR="00387FF0" w:rsidRPr="00150EEF">
              <w:rPr>
                <w:bCs/>
                <w:sz w:val="22"/>
                <w:szCs w:val="22"/>
              </w:rPr>
              <w:t xml:space="preserve"> дом-интернат для престарелых и инвалидов»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C48AD" w:rsidRDefault="005A2E55" w:rsidP="00C145B1">
            <w:pPr>
              <w:tabs>
                <w:tab w:val="left" w:pos="1340"/>
              </w:tabs>
              <w:rPr>
                <w:sz w:val="22"/>
                <w:szCs w:val="22"/>
              </w:rPr>
            </w:pPr>
            <w:bookmarkStart w:id="17" w:name="Матвеев2"/>
            <w:r w:rsidRPr="000C48AD">
              <w:rPr>
                <w:sz w:val="22"/>
                <w:szCs w:val="22"/>
              </w:rPr>
              <w:t>Матвеев В.Г.</w:t>
            </w:r>
            <w:bookmarkEnd w:id="17"/>
          </w:p>
        </w:tc>
        <w:tc>
          <w:tcPr>
            <w:tcW w:w="1417" w:type="dxa"/>
            <w:shd w:val="clear" w:color="auto" w:fill="auto"/>
          </w:tcPr>
          <w:p w:rsidR="005A2E55" w:rsidRPr="000C48AD" w:rsidRDefault="005A2E55" w:rsidP="0033529E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Земельный участок</w:t>
            </w:r>
          </w:p>
          <w:p w:rsidR="005A2E55" w:rsidRPr="000C48AD" w:rsidRDefault="005A2E55" w:rsidP="0033529E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Жилой дом</w:t>
            </w:r>
          </w:p>
          <w:p w:rsidR="005A2E55" w:rsidRPr="000C48AD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0C48AD" w:rsidRDefault="00165FD6" w:rsidP="000C48AD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 xml:space="preserve">индивидуальная </w:t>
            </w:r>
            <w:proofErr w:type="spellStart"/>
            <w:r w:rsidRPr="000C48AD">
              <w:rPr>
                <w:sz w:val="22"/>
                <w:szCs w:val="22"/>
              </w:rPr>
              <w:t>индивидуал</w:t>
            </w:r>
            <w:r w:rsidR="000C48AD" w:rsidRPr="000C48AD">
              <w:rPr>
                <w:sz w:val="22"/>
                <w:szCs w:val="22"/>
              </w:rPr>
              <w:t>ь</w:t>
            </w:r>
            <w:r w:rsidRPr="000C48AD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2E55" w:rsidRPr="000C48AD" w:rsidRDefault="005A2E55" w:rsidP="0033529E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1988</w:t>
            </w:r>
          </w:p>
          <w:p w:rsidR="005A2E55" w:rsidRPr="000C48AD" w:rsidRDefault="005A2E55" w:rsidP="0033529E">
            <w:pPr>
              <w:rPr>
                <w:sz w:val="22"/>
                <w:szCs w:val="22"/>
              </w:rPr>
            </w:pPr>
          </w:p>
          <w:p w:rsidR="005A2E55" w:rsidRPr="000C48AD" w:rsidRDefault="005A2E55" w:rsidP="0033529E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</w:tcPr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Россия</w:t>
            </w: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C48AD" w:rsidRDefault="004D1371" w:rsidP="0033529E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0C48AD" w:rsidRDefault="004D1371" w:rsidP="0033529E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0C48AD" w:rsidRDefault="004D1371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0C48AD" w:rsidRDefault="00150EEF" w:rsidP="0033529E">
            <w:pPr>
              <w:rPr>
                <w:sz w:val="22"/>
                <w:szCs w:val="22"/>
                <w:lang w:val="en-US"/>
              </w:rPr>
            </w:pPr>
            <w:r w:rsidRPr="001C2835">
              <w:rPr>
                <w:bCs/>
                <w:sz w:val="22"/>
                <w:szCs w:val="22"/>
                <w:lang w:val="en-US"/>
              </w:rPr>
              <w:t>Kia</w:t>
            </w:r>
            <w:r w:rsidRPr="001C28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835">
              <w:rPr>
                <w:bCs/>
                <w:sz w:val="22"/>
                <w:szCs w:val="22"/>
                <w:lang w:val="en-US"/>
              </w:rPr>
              <w:t>Sorento</w:t>
            </w:r>
            <w:proofErr w:type="spellEnd"/>
            <w:r w:rsidRPr="001C2835">
              <w:rPr>
                <w:sz w:val="22"/>
                <w:szCs w:val="22"/>
                <w:lang w:val="en-US"/>
              </w:rPr>
              <w:t xml:space="preserve"> </w:t>
            </w:r>
            <w:r w:rsidR="005A2E55" w:rsidRPr="000C48AD">
              <w:rPr>
                <w:sz w:val="22"/>
                <w:szCs w:val="22"/>
                <w:lang w:val="en-US"/>
              </w:rPr>
              <w:t>2009</w:t>
            </w:r>
            <w:r w:rsidR="005A2E55" w:rsidRPr="000C48AD">
              <w:rPr>
                <w:sz w:val="22"/>
                <w:szCs w:val="22"/>
              </w:rPr>
              <w:t>г</w:t>
            </w:r>
            <w:r w:rsidR="005A2E55" w:rsidRPr="000C48AD">
              <w:rPr>
                <w:sz w:val="22"/>
                <w:szCs w:val="22"/>
                <w:lang w:val="en-US"/>
              </w:rPr>
              <w:t>.</w:t>
            </w:r>
          </w:p>
          <w:p w:rsidR="005A2E55" w:rsidRPr="000C48AD" w:rsidRDefault="00150EEF" w:rsidP="0033529E">
            <w:pPr>
              <w:rPr>
                <w:sz w:val="22"/>
                <w:szCs w:val="22"/>
                <w:lang w:val="en-US"/>
              </w:rPr>
            </w:pPr>
            <w:r w:rsidRPr="001C2835">
              <w:rPr>
                <w:bCs/>
                <w:sz w:val="22"/>
                <w:szCs w:val="22"/>
                <w:lang w:val="en-US"/>
              </w:rPr>
              <w:t>Hyundai</w:t>
            </w:r>
            <w:r w:rsidRPr="001C2835">
              <w:rPr>
                <w:sz w:val="22"/>
                <w:szCs w:val="22"/>
                <w:lang w:val="en-US"/>
              </w:rPr>
              <w:t xml:space="preserve"> </w:t>
            </w:r>
            <w:r w:rsidRPr="001C2835">
              <w:rPr>
                <w:bCs/>
                <w:sz w:val="22"/>
                <w:szCs w:val="22"/>
                <w:lang w:val="en-US"/>
              </w:rPr>
              <w:t>Solaris</w:t>
            </w:r>
            <w:r w:rsidRPr="001C2835">
              <w:rPr>
                <w:sz w:val="22"/>
                <w:szCs w:val="22"/>
                <w:lang w:val="en-US"/>
              </w:rPr>
              <w:t xml:space="preserve"> </w:t>
            </w:r>
            <w:r w:rsidR="005A2E55" w:rsidRPr="000C48AD">
              <w:rPr>
                <w:sz w:val="22"/>
                <w:szCs w:val="22"/>
                <w:lang w:val="en-US"/>
              </w:rPr>
              <w:t>2013</w:t>
            </w:r>
            <w:r w:rsidR="005A2E55" w:rsidRPr="000C48AD">
              <w:rPr>
                <w:sz w:val="22"/>
                <w:szCs w:val="22"/>
              </w:rPr>
              <w:t>г</w:t>
            </w:r>
            <w:r w:rsidR="005A2E55" w:rsidRPr="000C48AD">
              <w:rPr>
                <w:sz w:val="22"/>
                <w:szCs w:val="22"/>
                <w:lang w:val="en-US"/>
              </w:rPr>
              <w:t>.</w:t>
            </w:r>
          </w:p>
          <w:p w:rsidR="005A2E55" w:rsidRPr="000C48AD" w:rsidRDefault="005A2E55" w:rsidP="00B12C73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 xml:space="preserve">Автокран </w:t>
            </w:r>
            <w:r w:rsidR="00B12C73" w:rsidRPr="000C48AD">
              <w:rPr>
                <w:rFonts w:ascii="Verdana" w:hAnsi="Verdana"/>
                <w:color w:val="111111"/>
              </w:rPr>
              <w:t xml:space="preserve"> </w:t>
            </w:r>
            <w:proofErr w:type="spellStart"/>
            <w:r w:rsidR="00B12C73" w:rsidRPr="000C48AD">
              <w:rPr>
                <w:sz w:val="22"/>
                <w:szCs w:val="22"/>
              </w:rPr>
              <w:t>Mitsubishi</w:t>
            </w:r>
            <w:proofErr w:type="spellEnd"/>
            <w:r w:rsidR="00B12C73" w:rsidRPr="000C48AD">
              <w:rPr>
                <w:sz w:val="22"/>
                <w:szCs w:val="22"/>
              </w:rPr>
              <w:t xml:space="preserve"> </w:t>
            </w:r>
            <w:proofErr w:type="spellStart"/>
            <w:r w:rsidR="00B12C73" w:rsidRPr="000C48AD">
              <w:rPr>
                <w:sz w:val="22"/>
                <w:szCs w:val="22"/>
              </w:rPr>
              <w:t>Fuso</w:t>
            </w:r>
            <w:proofErr w:type="spellEnd"/>
            <w:r w:rsidR="00B12C73" w:rsidRPr="000C48AD">
              <w:rPr>
                <w:sz w:val="22"/>
                <w:szCs w:val="22"/>
              </w:rPr>
              <w:t xml:space="preserve"> </w:t>
            </w:r>
            <w:r w:rsidR="007130E3" w:rsidRPr="000C48AD">
              <w:rPr>
                <w:sz w:val="22"/>
                <w:szCs w:val="22"/>
              </w:rPr>
              <w:t>199</w:t>
            </w:r>
            <w:r w:rsidR="00B12C73" w:rsidRPr="000C48AD">
              <w:rPr>
                <w:sz w:val="22"/>
                <w:szCs w:val="22"/>
              </w:rPr>
              <w:t>4</w:t>
            </w:r>
            <w:r w:rsidR="007130E3" w:rsidRPr="000C48AD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5A2E55" w:rsidRPr="000C48AD" w:rsidRDefault="00150EEF" w:rsidP="0033529E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1547463,17</w:t>
            </w:r>
          </w:p>
        </w:tc>
        <w:tc>
          <w:tcPr>
            <w:tcW w:w="1446" w:type="dxa"/>
          </w:tcPr>
          <w:p w:rsidR="005A2E55" w:rsidRPr="000C48AD" w:rsidRDefault="00F443BB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B12C73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0C48AD" w:rsidRDefault="005A2E55" w:rsidP="0033529E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5A2E55" w:rsidRPr="000C48AD" w:rsidRDefault="004D1371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0C48AD" w:rsidRDefault="0036135F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C48AD" w:rsidRDefault="004D1371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0C48AD" w:rsidRDefault="004D1371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0C48AD" w:rsidRDefault="005A2E55" w:rsidP="0033529E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0C48AD" w:rsidRDefault="005A2E55" w:rsidP="0033529E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240,5</w:t>
            </w:r>
          </w:p>
        </w:tc>
        <w:tc>
          <w:tcPr>
            <w:tcW w:w="992" w:type="dxa"/>
            <w:shd w:val="clear" w:color="auto" w:fill="auto"/>
          </w:tcPr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5A2E55" w:rsidRPr="000C48AD" w:rsidRDefault="004D1371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C48AD" w:rsidRDefault="000C48AD" w:rsidP="0033529E">
            <w:pPr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775010,48</w:t>
            </w:r>
          </w:p>
        </w:tc>
        <w:tc>
          <w:tcPr>
            <w:tcW w:w="1446" w:type="dxa"/>
          </w:tcPr>
          <w:p w:rsidR="005A2E55" w:rsidRPr="000C48AD" w:rsidRDefault="00F443BB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BB362E" w:rsidRDefault="00BC67FF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 xml:space="preserve">Директор </w:t>
            </w:r>
            <w:r w:rsidR="005A2E55" w:rsidRPr="00BB362E">
              <w:rPr>
                <w:sz w:val="22"/>
                <w:szCs w:val="22"/>
              </w:rPr>
              <w:t xml:space="preserve">ГКУ «Краевой центр социальной защиты населения» 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BB362E" w:rsidRDefault="005A2E55" w:rsidP="00C145B1">
            <w:pPr>
              <w:jc w:val="center"/>
              <w:rPr>
                <w:sz w:val="22"/>
                <w:szCs w:val="22"/>
              </w:rPr>
            </w:pPr>
            <w:bookmarkStart w:id="18" w:name="Филиппова"/>
            <w:r w:rsidRPr="00BB362E">
              <w:rPr>
                <w:sz w:val="22"/>
                <w:szCs w:val="22"/>
              </w:rPr>
              <w:t>Филиппова Л.Г.</w:t>
            </w:r>
            <w:bookmarkEnd w:id="18"/>
          </w:p>
        </w:tc>
        <w:tc>
          <w:tcPr>
            <w:tcW w:w="1417" w:type="dxa"/>
            <w:shd w:val="clear" w:color="auto" w:fill="auto"/>
          </w:tcPr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Квартира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Дача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BB362E" w:rsidRDefault="00F443BB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Долевая, ½</w:t>
            </w:r>
          </w:p>
          <w:p w:rsidR="00F443BB" w:rsidRPr="00BB362E" w:rsidRDefault="00F443BB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41,4</w:t>
            </w:r>
          </w:p>
          <w:p w:rsidR="005A2E55" w:rsidRPr="00BB362E" w:rsidRDefault="005A2E55" w:rsidP="00E569EC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4</w:t>
            </w:r>
            <w:r w:rsidR="00E569EC" w:rsidRPr="00BB362E">
              <w:rPr>
                <w:sz w:val="22"/>
                <w:szCs w:val="22"/>
              </w:rPr>
              <w:t>00,3</w:t>
            </w:r>
          </w:p>
        </w:tc>
        <w:tc>
          <w:tcPr>
            <w:tcW w:w="1134" w:type="dxa"/>
            <w:shd w:val="clear" w:color="auto" w:fill="auto"/>
          </w:tcPr>
          <w:p w:rsidR="005A2E55" w:rsidRPr="00BB362E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BB362E" w:rsidRDefault="004D137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BB362E" w:rsidRDefault="004D137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BB362E" w:rsidRDefault="004D137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BB362E" w:rsidRDefault="004D137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BB362E" w:rsidRDefault="00BB362E" w:rsidP="007925A6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1009804,50</w:t>
            </w:r>
          </w:p>
        </w:tc>
        <w:tc>
          <w:tcPr>
            <w:tcW w:w="1446" w:type="dxa"/>
          </w:tcPr>
          <w:p w:rsidR="005A2E55" w:rsidRPr="00BB362E" w:rsidRDefault="00F443BB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657655" w:rsidRPr="00BB362E" w:rsidRDefault="006576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Директор ГУСО «</w:t>
            </w:r>
            <w:proofErr w:type="spellStart"/>
            <w:r w:rsidRPr="00BB362E">
              <w:rPr>
                <w:sz w:val="22"/>
                <w:szCs w:val="22"/>
              </w:rPr>
              <w:t>Могочинский</w:t>
            </w:r>
            <w:proofErr w:type="spellEnd"/>
            <w:r w:rsidRPr="00BB362E">
              <w:rPr>
                <w:sz w:val="22"/>
                <w:szCs w:val="22"/>
              </w:rPr>
              <w:t xml:space="preserve"> центр социального обслуживания граждан пожилого возраста и инвалидов» </w:t>
            </w:r>
            <w:r w:rsidRPr="00BB362E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57655" w:rsidRPr="00BB362E" w:rsidRDefault="00657655" w:rsidP="00C145B1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lastRenderedPageBreak/>
              <w:t>Гагарина А.Ф.</w:t>
            </w:r>
          </w:p>
        </w:tc>
        <w:tc>
          <w:tcPr>
            <w:tcW w:w="1417" w:type="dxa"/>
            <w:shd w:val="clear" w:color="auto" w:fill="auto"/>
          </w:tcPr>
          <w:p w:rsidR="00657655" w:rsidRPr="00BB362E" w:rsidRDefault="0063498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Земельный участок</w:t>
            </w:r>
          </w:p>
          <w:p w:rsidR="00634981" w:rsidRPr="00BB362E" w:rsidRDefault="0063498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657655" w:rsidRPr="00BB362E" w:rsidRDefault="0063498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Индивидуальная</w:t>
            </w:r>
          </w:p>
          <w:p w:rsidR="00634981" w:rsidRPr="00BB362E" w:rsidRDefault="0063498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57655" w:rsidRPr="00BB362E" w:rsidRDefault="0063498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852</w:t>
            </w:r>
          </w:p>
          <w:p w:rsidR="00634981" w:rsidRPr="00BB362E" w:rsidRDefault="00634981" w:rsidP="0033529E">
            <w:pPr>
              <w:jc w:val="center"/>
              <w:rPr>
                <w:sz w:val="22"/>
                <w:szCs w:val="22"/>
              </w:rPr>
            </w:pPr>
          </w:p>
          <w:p w:rsidR="00634981" w:rsidRPr="00BB362E" w:rsidRDefault="0063498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657655" w:rsidRPr="00BB362E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  <w:p w:rsidR="00634981" w:rsidRPr="00BB362E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634981" w:rsidRPr="00BB362E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7655" w:rsidRPr="00BB362E" w:rsidRDefault="0063498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7655" w:rsidRPr="00BB362E" w:rsidRDefault="0063498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655" w:rsidRPr="00BB362E" w:rsidRDefault="0063498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57655" w:rsidRPr="00BB362E" w:rsidRDefault="0063498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57655" w:rsidRPr="00BB362E" w:rsidRDefault="00BB362E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650620,22</w:t>
            </w:r>
          </w:p>
        </w:tc>
        <w:tc>
          <w:tcPr>
            <w:tcW w:w="1446" w:type="dxa"/>
          </w:tcPr>
          <w:p w:rsidR="00657655" w:rsidRPr="00BB362E" w:rsidRDefault="0063498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</w:tr>
      <w:tr w:rsidR="007256BC" w:rsidRPr="00863151" w:rsidTr="00C734AE">
        <w:tc>
          <w:tcPr>
            <w:tcW w:w="2093" w:type="dxa"/>
            <w:shd w:val="clear" w:color="auto" w:fill="auto"/>
          </w:tcPr>
          <w:p w:rsidR="005A2E55" w:rsidRPr="00BB362E" w:rsidRDefault="00B414D6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lastRenderedPageBreak/>
              <w:t xml:space="preserve">Директор </w:t>
            </w:r>
            <w:r w:rsidR="005A2E55" w:rsidRPr="00BB362E">
              <w:rPr>
                <w:sz w:val="22"/>
                <w:szCs w:val="22"/>
              </w:rPr>
              <w:t>ГАУСО «Комплексный центр социального обслуживания населения «Орловский»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BB362E" w:rsidRDefault="005A2E55" w:rsidP="00C145B1">
            <w:pPr>
              <w:rPr>
                <w:sz w:val="22"/>
                <w:szCs w:val="22"/>
              </w:rPr>
            </w:pPr>
            <w:bookmarkStart w:id="19" w:name="Жамбалов3"/>
            <w:proofErr w:type="spellStart"/>
            <w:r w:rsidRPr="00BB362E">
              <w:rPr>
                <w:sz w:val="22"/>
                <w:szCs w:val="22"/>
              </w:rPr>
              <w:t>Жамбалов</w:t>
            </w:r>
            <w:proofErr w:type="spellEnd"/>
            <w:r w:rsidRPr="00BB362E">
              <w:rPr>
                <w:sz w:val="22"/>
                <w:szCs w:val="22"/>
              </w:rPr>
              <w:t xml:space="preserve"> Б.Б.</w:t>
            </w:r>
            <w:bookmarkEnd w:id="19"/>
          </w:p>
        </w:tc>
        <w:tc>
          <w:tcPr>
            <w:tcW w:w="1417" w:type="dxa"/>
            <w:shd w:val="clear" w:color="auto" w:fill="auto"/>
          </w:tcPr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 xml:space="preserve">Жилой дом </w:t>
            </w:r>
          </w:p>
          <w:p w:rsidR="00F443BB" w:rsidRPr="00BB362E" w:rsidRDefault="00F443BB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B362E" w:rsidRDefault="005A2E55" w:rsidP="001C3DC6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 xml:space="preserve">Земельный участок </w:t>
            </w:r>
          </w:p>
          <w:p w:rsidR="007256BC" w:rsidRPr="00BB362E" w:rsidRDefault="007256BC" w:rsidP="001C3DC6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BB362E" w:rsidRDefault="00F443BB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общая совмест</w:t>
            </w:r>
            <w:r w:rsidR="00222DFF" w:rsidRPr="00BB362E">
              <w:rPr>
                <w:sz w:val="22"/>
                <w:szCs w:val="22"/>
              </w:rPr>
              <w:t>ная</w:t>
            </w:r>
          </w:p>
          <w:p w:rsidR="00F443BB" w:rsidRPr="00BB362E" w:rsidRDefault="00F443BB" w:rsidP="00222DFF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общая совмест</w:t>
            </w:r>
            <w:r w:rsidR="00222DFF" w:rsidRPr="00BB362E">
              <w:rPr>
                <w:sz w:val="22"/>
                <w:szCs w:val="22"/>
              </w:rPr>
              <w:t>ная</w:t>
            </w:r>
          </w:p>
          <w:p w:rsidR="007256BC" w:rsidRPr="00BB362E" w:rsidRDefault="007256BC" w:rsidP="00222DFF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71,8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1408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7256BC" w:rsidRPr="00BB362E" w:rsidRDefault="007256BC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 xml:space="preserve">Россия 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7256BC" w:rsidRPr="00BB362E" w:rsidRDefault="007256BC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BB362E" w:rsidRDefault="004D137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BB362E" w:rsidRDefault="004D137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BB362E" w:rsidRDefault="004D1371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  <w:p w:rsidR="005A2E55" w:rsidRPr="00BB362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BB362E" w:rsidRDefault="005A2E55" w:rsidP="00B414D6">
            <w:pPr>
              <w:jc w:val="center"/>
            </w:pPr>
            <w:r w:rsidRPr="00BB362E">
              <w:rPr>
                <w:sz w:val="22"/>
                <w:szCs w:val="22"/>
                <w:lang w:val="en-US"/>
              </w:rPr>
              <w:t>Mitsubishi</w:t>
            </w:r>
            <w:r w:rsidRPr="00BB362E">
              <w:rPr>
                <w:sz w:val="22"/>
                <w:szCs w:val="22"/>
              </w:rPr>
              <w:t xml:space="preserve"> </w:t>
            </w:r>
            <w:r w:rsidRPr="00BB362E">
              <w:rPr>
                <w:sz w:val="22"/>
                <w:szCs w:val="22"/>
                <w:lang w:val="en-US"/>
              </w:rPr>
              <w:t>ASX</w:t>
            </w:r>
            <w:r w:rsidRPr="00BB362E">
              <w:rPr>
                <w:sz w:val="22"/>
                <w:szCs w:val="22"/>
              </w:rPr>
              <w:t>, 2013г.</w:t>
            </w:r>
          </w:p>
        </w:tc>
        <w:tc>
          <w:tcPr>
            <w:tcW w:w="1417" w:type="dxa"/>
          </w:tcPr>
          <w:p w:rsidR="005A2E55" w:rsidRPr="00BB362E" w:rsidRDefault="00BB362E" w:rsidP="00F443BB">
            <w:pPr>
              <w:jc w:val="center"/>
            </w:pPr>
            <w:r w:rsidRPr="00BB362E">
              <w:rPr>
                <w:szCs w:val="28"/>
              </w:rPr>
              <w:t>912680,23</w:t>
            </w:r>
          </w:p>
        </w:tc>
        <w:tc>
          <w:tcPr>
            <w:tcW w:w="1446" w:type="dxa"/>
          </w:tcPr>
          <w:p w:rsidR="005A2E55" w:rsidRPr="00BB362E" w:rsidRDefault="00F443BB" w:rsidP="00F443BB">
            <w:pPr>
              <w:ind w:right="-108"/>
              <w:jc w:val="center"/>
            </w:pPr>
            <w:r w:rsidRPr="00BB362E">
              <w:t>-</w:t>
            </w:r>
          </w:p>
        </w:tc>
      </w:tr>
      <w:tr w:rsidR="007256BC" w:rsidRPr="00844A74" w:rsidTr="00C734AE">
        <w:tc>
          <w:tcPr>
            <w:tcW w:w="2093" w:type="dxa"/>
            <w:shd w:val="clear" w:color="auto" w:fill="auto"/>
          </w:tcPr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 xml:space="preserve">Жилой дом </w:t>
            </w: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 xml:space="preserve">Земельный участок </w:t>
            </w: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общая совместная</w:t>
            </w: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общая совместная</w:t>
            </w: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71,8</w:t>
            </w: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1408</w:t>
            </w: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 xml:space="preserve">Россия </w:t>
            </w: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Россия</w:t>
            </w: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56BC" w:rsidRPr="004A4F0C" w:rsidRDefault="007256B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56BC" w:rsidRPr="004A4F0C" w:rsidRDefault="007256BC" w:rsidP="007256BC">
            <w:pPr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56BC" w:rsidRPr="004A4F0C" w:rsidRDefault="004A4F0C" w:rsidP="007256BC">
            <w:pPr>
              <w:ind w:right="-108"/>
              <w:rPr>
                <w:sz w:val="22"/>
                <w:szCs w:val="22"/>
              </w:rPr>
            </w:pPr>
            <w:proofErr w:type="spellStart"/>
            <w:r w:rsidRPr="004A4F0C">
              <w:rPr>
                <w:bCs/>
                <w:sz w:val="22"/>
                <w:szCs w:val="22"/>
              </w:rPr>
              <w:t>Nissan</w:t>
            </w:r>
            <w:proofErr w:type="spellEnd"/>
            <w:r w:rsidRPr="004A4F0C">
              <w:rPr>
                <w:sz w:val="22"/>
                <w:szCs w:val="22"/>
              </w:rPr>
              <w:t xml:space="preserve"> </w:t>
            </w:r>
            <w:proofErr w:type="spellStart"/>
            <w:r w:rsidRPr="004A4F0C">
              <w:rPr>
                <w:bCs/>
                <w:sz w:val="22"/>
                <w:szCs w:val="22"/>
              </w:rPr>
              <w:t>Juke</w:t>
            </w:r>
            <w:proofErr w:type="spellEnd"/>
            <w:r w:rsidRPr="004A4F0C">
              <w:rPr>
                <w:bCs/>
                <w:sz w:val="22"/>
                <w:szCs w:val="22"/>
              </w:rPr>
              <w:t>, 2013г.в.</w:t>
            </w:r>
          </w:p>
        </w:tc>
        <w:tc>
          <w:tcPr>
            <w:tcW w:w="1417" w:type="dxa"/>
          </w:tcPr>
          <w:p w:rsidR="007256BC" w:rsidRPr="004A4F0C" w:rsidRDefault="004A4F0C" w:rsidP="007256BC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679542,85</w:t>
            </w:r>
          </w:p>
        </w:tc>
        <w:tc>
          <w:tcPr>
            <w:tcW w:w="1446" w:type="dxa"/>
          </w:tcPr>
          <w:p w:rsidR="007256BC" w:rsidRPr="004A4F0C" w:rsidRDefault="007256BC" w:rsidP="007256BC">
            <w:pPr>
              <w:ind w:right="-108"/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B414D6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A4F0C" w:rsidRDefault="005A2E55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4A4F0C" w:rsidRDefault="004D1371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4A4F0C" w:rsidRDefault="0036135F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A4F0C" w:rsidRDefault="004D1371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4A4F0C" w:rsidRDefault="004D1371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4A4F0C" w:rsidRDefault="005A2E55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4A4F0C" w:rsidRDefault="005A2E55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5A2E55" w:rsidRPr="004A4F0C" w:rsidRDefault="005A2E55" w:rsidP="0033529E">
            <w:pPr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4A4F0C" w:rsidRDefault="004D1371" w:rsidP="0033529E">
            <w:pPr>
              <w:ind w:right="-108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A4F0C" w:rsidRDefault="004D1371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4A4F0C" w:rsidRDefault="00F443BB" w:rsidP="00F443BB">
            <w:pPr>
              <w:ind w:right="-108"/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bookmarkStart w:id="20" w:name="Селина2" w:colFirst="0" w:colLast="1"/>
            <w:r w:rsidRPr="000C48AD">
              <w:rPr>
                <w:sz w:val="22"/>
                <w:szCs w:val="22"/>
              </w:rPr>
              <w:t>Директор «Ново-</w:t>
            </w:r>
            <w:proofErr w:type="spellStart"/>
            <w:proofErr w:type="gramStart"/>
            <w:r w:rsidRPr="000C48AD">
              <w:rPr>
                <w:sz w:val="22"/>
                <w:szCs w:val="22"/>
              </w:rPr>
              <w:t>Акатуйский</w:t>
            </w:r>
            <w:proofErr w:type="spellEnd"/>
            <w:r w:rsidRPr="000C48AD">
              <w:rPr>
                <w:sz w:val="22"/>
                <w:szCs w:val="22"/>
              </w:rPr>
              <w:t xml:space="preserve"> </w:t>
            </w:r>
            <w:r w:rsidR="00D8295D" w:rsidRPr="000C48AD">
              <w:rPr>
                <w:sz w:val="22"/>
                <w:szCs w:val="22"/>
              </w:rPr>
              <w:t xml:space="preserve"> комплексный</w:t>
            </w:r>
            <w:proofErr w:type="gramEnd"/>
            <w:r w:rsidR="00D8295D" w:rsidRPr="000C48AD">
              <w:rPr>
                <w:sz w:val="22"/>
                <w:szCs w:val="22"/>
              </w:rPr>
              <w:t xml:space="preserve"> центр социального обслуживания населения</w:t>
            </w:r>
            <w:r w:rsidRPr="000C48AD">
              <w:rPr>
                <w:sz w:val="22"/>
                <w:szCs w:val="22"/>
              </w:rPr>
              <w:t>»</w:t>
            </w: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C48AD" w:rsidRDefault="005A2E55" w:rsidP="00C145B1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Селина Г.Г.</w:t>
            </w:r>
          </w:p>
        </w:tc>
        <w:tc>
          <w:tcPr>
            <w:tcW w:w="1417" w:type="dxa"/>
            <w:shd w:val="clear" w:color="auto" w:fill="auto"/>
          </w:tcPr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Жилой дом</w:t>
            </w:r>
          </w:p>
          <w:p w:rsidR="0057233F" w:rsidRPr="000C48AD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 xml:space="preserve">Квартира </w:t>
            </w: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0C48AD" w:rsidRDefault="0057233F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Индивидуальная</w:t>
            </w:r>
          </w:p>
          <w:p w:rsidR="0057233F" w:rsidRPr="000C48AD" w:rsidRDefault="0057233F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 xml:space="preserve">90 </w:t>
            </w: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5A2E55" w:rsidRPr="000C48A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Россия</w:t>
            </w: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C48AD" w:rsidRDefault="004D1371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0C48AD" w:rsidRDefault="004D1371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0C48AD" w:rsidRDefault="004D1371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0C48AD" w:rsidRDefault="004D1371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C48AD" w:rsidRDefault="000C48AD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1084156,23</w:t>
            </w:r>
          </w:p>
        </w:tc>
        <w:tc>
          <w:tcPr>
            <w:tcW w:w="1446" w:type="dxa"/>
          </w:tcPr>
          <w:p w:rsidR="005A2E55" w:rsidRPr="000C48AD" w:rsidRDefault="0036135F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</w:tr>
      <w:bookmarkEnd w:id="20"/>
      <w:tr w:rsidR="000C48AD" w:rsidRPr="000C48AD" w:rsidTr="00C734AE">
        <w:tc>
          <w:tcPr>
            <w:tcW w:w="2093" w:type="dxa"/>
            <w:shd w:val="clear" w:color="auto" w:fill="auto"/>
          </w:tcPr>
          <w:p w:rsidR="005A2E55" w:rsidRPr="00A46FDD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Гараж</w:t>
            </w:r>
          </w:p>
          <w:p w:rsidR="0057233F" w:rsidRPr="000C48AD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Гараж</w:t>
            </w:r>
          </w:p>
          <w:p w:rsidR="005A2E55" w:rsidRPr="000C48AD" w:rsidRDefault="005A2E55" w:rsidP="005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0C48AD" w:rsidRDefault="0057233F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 xml:space="preserve">индивидуальная </w:t>
            </w:r>
            <w:proofErr w:type="spellStart"/>
            <w:r w:rsidRPr="000C48AD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30</w:t>
            </w: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A2E55" w:rsidRPr="000C48A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Россия</w:t>
            </w: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Жилой дом</w:t>
            </w:r>
          </w:p>
          <w:p w:rsidR="005A2E55" w:rsidRPr="000C48AD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 xml:space="preserve">90 </w:t>
            </w:r>
          </w:p>
          <w:p w:rsidR="0057233F" w:rsidRPr="000C48AD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C48AD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0C48A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Россия</w:t>
            </w:r>
          </w:p>
          <w:p w:rsidR="0057233F" w:rsidRPr="000C48AD" w:rsidRDefault="0057233F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0C48A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0C48AD" w:rsidRDefault="00D8295D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0C48AD">
              <w:rPr>
                <w:sz w:val="22"/>
                <w:szCs w:val="22"/>
              </w:rPr>
              <w:t>ВАЗ</w:t>
            </w:r>
            <w:r w:rsidRPr="000C48AD">
              <w:rPr>
                <w:sz w:val="22"/>
                <w:szCs w:val="22"/>
                <w:lang w:val="en-US"/>
              </w:rPr>
              <w:t xml:space="preserve"> </w:t>
            </w:r>
            <w:r w:rsidR="005A2E55" w:rsidRPr="000C48AD">
              <w:rPr>
                <w:sz w:val="22"/>
                <w:szCs w:val="22"/>
                <w:lang w:val="en-US"/>
              </w:rPr>
              <w:t>21</w:t>
            </w:r>
            <w:r w:rsidR="008D32CF" w:rsidRPr="000C48AD">
              <w:rPr>
                <w:sz w:val="22"/>
                <w:szCs w:val="22"/>
                <w:lang w:val="en-US"/>
              </w:rPr>
              <w:t>2</w:t>
            </w:r>
            <w:r w:rsidR="005A2E55" w:rsidRPr="000C48AD">
              <w:rPr>
                <w:sz w:val="22"/>
                <w:szCs w:val="22"/>
                <w:lang w:val="en-US"/>
              </w:rPr>
              <w:t>1,</w:t>
            </w:r>
            <w:r w:rsidRPr="000C48AD">
              <w:rPr>
                <w:sz w:val="22"/>
                <w:szCs w:val="22"/>
                <w:lang w:val="en-US"/>
              </w:rPr>
              <w:t xml:space="preserve"> </w:t>
            </w:r>
            <w:r w:rsidR="005A2E55" w:rsidRPr="000C48AD">
              <w:rPr>
                <w:sz w:val="22"/>
                <w:szCs w:val="22"/>
                <w:lang w:val="en-US"/>
              </w:rPr>
              <w:t>1992</w:t>
            </w:r>
            <w:r w:rsidR="005A2E55" w:rsidRPr="000C48AD">
              <w:rPr>
                <w:sz w:val="22"/>
                <w:szCs w:val="22"/>
              </w:rPr>
              <w:t>г</w:t>
            </w:r>
            <w:r w:rsidR="005A2E55" w:rsidRPr="000C48AD">
              <w:rPr>
                <w:sz w:val="22"/>
                <w:szCs w:val="22"/>
                <w:lang w:val="en-US"/>
              </w:rPr>
              <w:t>.,</w:t>
            </w:r>
          </w:p>
          <w:p w:rsidR="005A2E55" w:rsidRPr="000C48AD" w:rsidRDefault="008D32CF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0C48AD">
              <w:rPr>
                <w:bCs/>
                <w:sz w:val="22"/>
                <w:szCs w:val="22"/>
                <w:lang w:val="en-US"/>
              </w:rPr>
              <w:t>TOYOTA</w:t>
            </w:r>
            <w:r w:rsidRPr="000C48AD">
              <w:rPr>
                <w:sz w:val="22"/>
                <w:szCs w:val="22"/>
                <w:lang w:val="en-US"/>
              </w:rPr>
              <w:t xml:space="preserve"> </w:t>
            </w:r>
            <w:r w:rsidRPr="000C48AD">
              <w:rPr>
                <w:bCs/>
                <w:sz w:val="22"/>
                <w:szCs w:val="22"/>
                <w:lang w:val="en-US"/>
              </w:rPr>
              <w:t>HARRIER</w:t>
            </w:r>
            <w:r w:rsidRPr="000C48AD">
              <w:rPr>
                <w:sz w:val="22"/>
                <w:szCs w:val="22"/>
                <w:lang w:val="en-US"/>
              </w:rPr>
              <w:t xml:space="preserve"> </w:t>
            </w:r>
            <w:r w:rsidR="005A2E55" w:rsidRPr="000C48AD">
              <w:rPr>
                <w:sz w:val="22"/>
                <w:szCs w:val="22"/>
                <w:lang w:val="en-US"/>
              </w:rPr>
              <w:t>2001</w:t>
            </w:r>
            <w:r w:rsidR="005A2E55" w:rsidRPr="000C48AD">
              <w:rPr>
                <w:sz w:val="22"/>
                <w:szCs w:val="22"/>
              </w:rPr>
              <w:t>г</w:t>
            </w:r>
            <w:r w:rsidR="005A2E55" w:rsidRPr="000C48AD">
              <w:rPr>
                <w:sz w:val="22"/>
                <w:szCs w:val="22"/>
                <w:lang w:val="en-US"/>
              </w:rPr>
              <w:t>.,</w:t>
            </w:r>
          </w:p>
          <w:p w:rsidR="005A2E55" w:rsidRPr="000C48AD" w:rsidRDefault="005A2E55" w:rsidP="00D8295D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ИЖ-Пла</w:t>
            </w:r>
            <w:r w:rsidR="00D8295D" w:rsidRPr="000C48AD">
              <w:rPr>
                <w:sz w:val="22"/>
                <w:szCs w:val="22"/>
              </w:rPr>
              <w:t xml:space="preserve">нета </w:t>
            </w:r>
            <w:r w:rsidRPr="000C48AD">
              <w:rPr>
                <w:sz w:val="22"/>
                <w:szCs w:val="22"/>
              </w:rPr>
              <w:t>1990г.</w:t>
            </w:r>
          </w:p>
        </w:tc>
        <w:tc>
          <w:tcPr>
            <w:tcW w:w="1417" w:type="dxa"/>
          </w:tcPr>
          <w:p w:rsidR="005A2E55" w:rsidRPr="00A46FDD" w:rsidRDefault="000C48AD" w:rsidP="0033529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181731,13</w:t>
            </w:r>
          </w:p>
        </w:tc>
        <w:tc>
          <w:tcPr>
            <w:tcW w:w="1446" w:type="dxa"/>
          </w:tcPr>
          <w:p w:rsidR="005A2E55" w:rsidRPr="000C48AD" w:rsidRDefault="00D8295D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D60BD4" w:rsidRDefault="005A2E55" w:rsidP="006C57F7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 xml:space="preserve">Директор ГУСО </w:t>
            </w:r>
            <w:r w:rsidR="00D8295D" w:rsidRPr="00D60BD4">
              <w:rPr>
                <w:sz w:val="22"/>
                <w:szCs w:val="22"/>
              </w:rPr>
              <w:t xml:space="preserve"> «Комплексный центр социального </w:t>
            </w:r>
            <w:r w:rsidR="00D8295D" w:rsidRPr="00D60BD4">
              <w:rPr>
                <w:sz w:val="22"/>
                <w:szCs w:val="22"/>
              </w:rPr>
              <w:lastRenderedPageBreak/>
              <w:t xml:space="preserve">обслуживания населения </w:t>
            </w:r>
            <w:r w:rsidR="00AB5BAB" w:rsidRPr="00D60BD4">
              <w:rPr>
                <w:sz w:val="22"/>
                <w:szCs w:val="22"/>
              </w:rPr>
              <w:t>«</w:t>
            </w:r>
            <w:r w:rsidRPr="00D60BD4">
              <w:rPr>
                <w:sz w:val="22"/>
                <w:szCs w:val="22"/>
              </w:rPr>
              <w:t>Ясногорский</w:t>
            </w:r>
            <w:r w:rsidR="00AB5BAB" w:rsidRPr="00D60BD4">
              <w:rPr>
                <w:sz w:val="22"/>
                <w:szCs w:val="22"/>
              </w:rPr>
              <w:t>»</w:t>
            </w:r>
            <w:r w:rsidRPr="00D60BD4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60BD4" w:rsidRDefault="005A2E55" w:rsidP="005A2E55">
            <w:pPr>
              <w:jc w:val="center"/>
              <w:rPr>
                <w:sz w:val="22"/>
                <w:szCs w:val="22"/>
              </w:rPr>
            </w:pPr>
            <w:bookmarkStart w:id="21" w:name="Петров"/>
            <w:r w:rsidRPr="00D60BD4">
              <w:rPr>
                <w:sz w:val="22"/>
                <w:szCs w:val="22"/>
              </w:rPr>
              <w:lastRenderedPageBreak/>
              <w:t>Петров В.А.</w:t>
            </w:r>
            <w:bookmarkEnd w:id="21"/>
          </w:p>
        </w:tc>
        <w:tc>
          <w:tcPr>
            <w:tcW w:w="1417" w:type="dxa"/>
            <w:shd w:val="clear" w:color="auto" w:fill="auto"/>
          </w:tcPr>
          <w:p w:rsidR="005A2E55" w:rsidRPr="00D60BD4" w:rsidRDefault="001150E5" w:rsidP="00AB5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E46F2" w:rsidRPr="00D60BD4" w:rsidRDefault="001150E5" w:rsidP="00EF1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60BD4" w:rsidRDefault="001150E5" w:rsidP="00AB5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46F2" w:rsidRPr="00D60BD4" w:rsidRDefault="001150E5" w:rsidP="00AB5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D60BD4" w:rsidRDefault="00A16416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D60BD4" w:rsidRDefault="00A16416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D60BD4" w:rsidRDefault="00A16416" w:rsidP="00A16416">
            <w:pPr>
              <w:tabs>
                <w:tab w:val="left" w:pos="255"/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  <w:lang w:val="en-US"/>
              </w:rPr>
              <w:t>Toyota</w:t>
            </w:r>
            <w:r w:rsidRPr="00D60BD4">
              <w:rPr>
                <w:sz w:val="22"/>
                <w:szCs w:val="22"/>
              </w:rPr>
              <w:t xml:space="preserve"> </w:t>
            </w:r>
            <w:r w:rsidRPr="00D60BD4">
              <w:rPr>
                <w:sz w:val="22"/>
                <w:szCs w:val="22"/>
                <w:lang w:val="en-US"/>
              </w:rPr>
              <w:t>GAIA</w:t>
            </w:r>
            <w:r w:rsidRPr="00D60BD4">
              <w:rPr>
                <w:sz w:val="22"/>
                <w:szCs w:val="22"/>
              </w:rPr>
              <w:t xml:space="preserve"> 2002г.</w:t>
            </w:r>
          </w:p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D60BD4" w:rsidRDefault="00D60BD4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lastRenderedPageBreak/>
              <w:t>4793959,13</w:t>
            </w:r>
          </w:p>
          <w:p w:rsidR="005A2E55" w:rsidRPr="00D60BD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D60BD4" w:rsidRDefault="0036135F" w:rsidP="0033529E">
            <w:pPr>
              <w:jc w:val="center"/>
              <w:rPr>
                <w:sz w:val="22"/>
                <w:szCs w:val="22"/>
              </w:rPr>
            </w:pPr>
            <w:r w:rsidRPr="00D60BD4">
              <w:rPr>
                <w:sz w:val="22"/>
                <w:szCs w:val="22"/>
              </w:rPr>
              <w:t>-</w:t>
            </w:r>
          </w:p>
        </w:tc>
      </w:tr>
      <w:tr w:rsidR="00A16416" w:rsidRPr="00844A74" w:rsidTr="00C734AE">
        <w:tc>
          <w:tcPr>
            <w:tcW w:w="2093" w:type="dxa"/>
            <w:shd w:val="clear" w:color="auto" w:fill="auto"/>
          </w:tcPr>
          <w:p w:rsidR="00A16416" w:rsidRPr="001B32B1" w:rsidRDefault="00A16416" w:rsidP="00A164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A16416" w:rsidRPr="001150E5" w:rsidRDefault="00A16416" w:rsidP="00A16416">
            <w:pPr>
              <w:jc w:val="center"/>
              <w:rPr>
                <w:sz w:val="22"/>
                <w:szCs w:val="22"/>
              </w:rPr>
            </w:pPr>
            <w:r w:rsidRPr="001150E5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16416" w:rsidRPr="001150E5" w:rsidRDefault="00A16416" w:rsidP="00A16416">
            <w:pPr>
              <w:jc w:val="center"/>
              <w:rPr>
                <w:sz w:val="22"/>
                <w:szCs w:val="22"/>
              </w:rPr>
            </w:pPr>
            <w:r w:rsidRPr="001150E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16416" w:rsidRPr="001150E5" w:rsidRDefault="00A16416" w:rsidP="00A16416">
            <w:pPr>
              <w:jc w:val="center"/>
              <w:rPr>
                <w:sz w:val="22"/>
                <w:szCs w:val="22"/>
              </w:rPr>
            </w:pPr>
            <w:r w:rsidRPr="001150E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16416" w:rsidRPr="001150E5" w:rsidRDefault="00A16416" w:rsidP="00A16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6416" w:rsidRPr="001150E5" w:rsidRDefault="00A16416" w:rsidP="00A16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16416" w:rsidRPr="00D60BD4" w:rsidRDefault="00A16416" w:rsidP="00A1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16416" w:rsidRPr="00D60BD4" w:rsidRDefault="00A16416" w:rsidP="00A16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16416" w:rsidRPr="00D60BD4" w:rsidRDefault="00A16416" w:rsidP="00A1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A16416" w:rsidRPr="00D60BD4" w:rsidRDefault="00A16416" w:rsidP="00A16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6416" w:rsidRPr="00D60BD4" w:rsidRDefault="00A16416" w:rsidP="00A16416">
            <w:pPr>
              <w:tabs>
                <w:tab w:val="left" w:pos="255"/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16416" w:rsidRPr="00D60BD4" w:rsidRDefault="00A16416" w:rsidP="00A16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6416" w:rsidRPr="001150E5" w:rsidRDefault="00A16416" w:rsidP="00A16416">
            <w:pPr>
              <w:jc w:val="center"/>
              <w:rPr>
                <w:sz w:val="22"/>
                <w:szCs w:val="22"/>
              </w:rPr>
            </w:pPr>
            <w:r w:rsidRPr="001150E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16416" w:rsidRPr="001150E5" w:rsidRDefault="00A16416" w:rsidP="00A16416">
            <w:pPr>
              <w:jc w:val="center"/>
              <w:rPr>
                <w:sz w:val="22"/>
                <w:szCs w:val="22"/>
              </w:rPr>
            </w:pPr>
            <w:r w:rsidRPr="001150E5">
              <w:rPr>
                <w:sz w:val="22"/>
                <w:szCs w:val="22"/>
              </w:rPr>
              <w:t>556222,38</w:t>
            </w:r>
          </w:p>
        </w:tc>
        <w:tc>
          <w:tcPr>
            <w:tcW w:w="1446" w:type="dxa"/>
          </w:tcPr>
          <w:p w:rsidR="00A16416" w:rsidRPr="001150E5" w:rsidRDefault="00A16416" w:rsidP="00A16416">
            <w:pPr>
              <w:jc w:val="center"/>
              <w:rPr>
                <w:sz w:val="22"/>
                <w:szCs w:val="22"/>
              </w:rPr>
            </w:pPr>
            <w:r w:rsidRPr="001150E5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BB26E2" w:rsidRDefault="005A2E55" w:rsidP="00233B9E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Директор ГАУСО «Первомайский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BB26E2" w:rsidRDefault="005A2E55" w:rsidP="00F14CC3">
            <w:pPr>
              <w:jc w:val="center"/>
              <w:rPr>
                <w:sz w:val="22"/>
                <w:szCs w:val="22"/>
              </w:rPr>
            </w:pPr>
            <w:bookmarkStart w:id="22" w:name="Чиндин"/>
            <w:proofErr w:type="spellStart"/>
            <w:r w:rsidRPr="00BB26E2">
              <w:rPr>
                <w:sz w:val="22"/>
                <w:szCs w:val="22"/>
              </w:rPr>
              <w:t>Чиндин</w:t>
            </w:r>
            <w:proofErr w:type="spellEnd"/>
            <w:r w:rsidRPr="00BB26E2">
              <w:rPr>
                <w:sz w:val="22"/>
                <w:szCs w:val="22"/>
              </w:rPr>
              <w:t xml:space="preserve"> В.М.</w:t>
            </w:r>
            <w:bookmarkEnd w:id="22"/>
          </w:p>
        </w:tc>
        <w:tc>
          <w:tcPr>
            <w:tcW w:w="1417" w:type="dxa"/>
            <w:shd w:val="clear" w:color="auto" w:fill="auto"/>
          </w:tcPr>
          <w:p w:rsidR="005A2E55" w:rsidRPr="00BB26E2" w:rsidRDefault="005A2E55" w:rsidP="006E3B48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 xml:space="preserve">Земельный участок Земельный участок Жилой дом </w:t>
            </w:r>
          </w:p>
        </w:tc>
        <w:tc>
          <w:tcPr>
            <w:tcW w:w="1418" w:type="dxa"/>
          </w:tcPr>
          <w:p w:rsidR="005A2E55" w:rsidRPr="00BB26E2" w:rsidRDefault="0057233F" w:rsidP="0033529E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долевая ½</w:t>
            </w:r>
          </w:p>
          <w:p w:rsidR="0057233F" w:rsidRPr="00BB26E2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7233F" w:rsidRPr="00BB26E2" w:rsidRDefault="0057233F" w:rsidP="0033529E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индивидуальная</w:t>
            </w:r>
          </w:p>
          <w:p w:rsidR="0057233F" w:rsidRPr="00BB26E2" w:rsidRDefault="0057233F" w:rsidP="006E3B48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BB26E2" w:rsidRDefault="005A2E55" w:rsidP="0033529E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1584</w:t>
            </w:r>
          </w:p>
          <w:p w:rsidR="005A2E55" w:rsidRPr="00BB26E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B26E2" w:rsidRDefault="005A2E55" w:rsidP="0033529E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215</w:t>
            </w:r>
          </w:p>
          <w:p w:rsidR="005A2E55" w:rsidRPr="00BB26E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B26E2" w:rsidRDefault="005A2E55" w:rsidP="0033529E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158,3</w:t>
            </w:r>
          </w:p>
        </w:tc>
        <w:tc>
          <w:tcPr>
            <w:tcW w:w="1134" w:type="dxa"/>
            <w:shd w:val="clear" w:color="auto" w:fill="auto"/>
          </w:tcPr>
          <w:p w:rsidR="005A2E55" w:rsidRPr="00BB26E2" w:rsidRDefault="00101A27" w:rsidP="00101A27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Россия</w:t>
            </w:r>
          </w:p>
          <w:p w:rsidR="00101A27" w:rsidRPr="00BB26E2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BB26E2" w:rsidRDefault="00101A27" w:rsidP="00101A27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Россия</w:t>
            </w:r>
          </w:p>
          <w:p w:rsidR="00101A27" w:rsidRPr="00BB26E2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BB26E2" w:rsidRDefault="00101A27" w:rsidP="00101A27">
            <w:pPr>
              <w:jc w:val="center"/>
              <w:rPr>
                <w:sz w:val="22"/>
                <w:szCs w:val="22"/>
                <w:lang w:val="en-US"/>
              </w:rPr>
            </w:pPr>
            <w:r w:rsidRPr="00BB26E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BB26E2" w:rsidRDefault="004D1371" w:rsidP="0033529E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BB26E2" w:rsidRDefault="004D1371" w:rsidP="0033529E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BB26E2" w:rsidRDefault="004D1371" w:rsidP="0033529E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-</w:t>
            </w:r>
            <w:r w:rsidR="00DF5B58" w:rsidRPr="00BB26E2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276" w:type="dxa"/>
          </w:tcPr>
          <w:p w:rsidR="005A2E55" w:rsidRPr="00BB26E2" w:rsidRDefault="001C4F7D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BB26E2">
              <w:rPr>
                <w:bCs/>
                <w:sz w:val="22"/>
                <w:szCs w:val="22"/>
                <w:lang w:val="en-US"/>
              </w:rPr>
              <w:t>Toyota</w:t>
            </w:r>
            <w:r w:rsidRPr="00BB26E2">
              <w:rPr>
                <w:sz w:val="22"/>
                <w:szCs w:val="22"/>
                <w:lang w:val="en-US"/>
              </w:rPr>
              <w:t xml:space="preserve"> </w:t>
            </w:r>
            <w:r w:rsidRPr="00BB26E2">
              <w:rPr>
                <w:bCs/>
                <w:sz w:val="22"/>
                <w:szCs w:val="22"/>
                <w:lang w:val="en-US"/>
              </w:rPr>
              <w:t>Land</w:t>
            </w:r>
            <w:r w:rsidRPr="00BB26E2">
              <w:rPr>
                <w:sz w:val="22"/>
                <w:szCs w:val="22"/>
                <w:lang w:val="en-US"/>
              </w:rPr>
              <w:t xml:space="preserve"> </w:t>
            </w:r>
            <w:r w:rsidRPr="00BB26E2">
              <w:rPr>
                <w:bCs/>
                <w:sz w:val="22"/>
                <w:szCs w:val="22"/>
                <w:lang w:val="en-US"/>
              </w:rPr>
              <w:t>Cruiser</w:t>
            </w:r>
            <w:r w:rsidRPr="00BB26E2">
              <w:rPr>
                <w:sz w:val="22"/>
                <w:szCs w:val="22"/>
                <w:lang w:val="en-US"/>
              </w:rPr>
              <w:t xml:space="preserve"> </w:t>
            </w:r>
            <w:r w:rsidRPr="00BB26E2">
              <w:rPr>
                <w:bCs/>
                <w:sz w:val="22"/>
                <w:szCs w:val="22"/>
                <w:lang w:val="en-US"/>
              </w:rPr>
              <w:t>Prado</w:t>
            </w:r>
            <w:r w:rsidRPr="00BB26E2">
              <w:rPr>
                <w:sz w:val="22"/>
                <w:szCs w:val="22"/>
                <w:lang w:val="en-US"/>
              </w:rPr>
              <w:t xml:space="preserve"> </w:t>
            </w:r>
            <w:r w:rsidRPr="00BB26E2">
              <w:rPr>
                <w:bCs/>
                <w:sz w:val="22"/>
                <w:szCs w:val="22"/>
                <w:lang w:val="en-US"/>
              </w:rPr>
              <w:t>150</w:t>
            </w:r>
            <w:r w:rsidRPr="00BB26E2">
              <w:rPr>
                <w:sz w:val="22"/>
                <w:szCs w:val="22"/>
                <w:lang w:val="en-US"/>
              </w:rPr>
              <w:t xml:space="preserve"> </w:t>
            </w:r>
            <w:r w:rsidR="005A2E55" w:rsidRPr="00BB26E2">
              <w:rPr>
                <w:sz w:val="22"/>
                <w:szCs w:val="22"/>
                <w:lang w:val="en-US"/>
              </w:rPr>
              <w:t>2012</w:t>
            </w:r>
            <w:r w:rsidR="005A2E55" w:rsidRPr="00BB26E2">
              <w:rPr>
                <w:sz w:val="22"/>
                <w:szCs w:val="22"/>
              </w:rPr>
              <w:t>г</w:t>
            </w:r>
            <w:r w:rsidRPr="00BB26E2">
              <w:rPr>
                <w:sz w:val="22"/>
                <w:szCs w:val="22"/>
                <w:lang w:val="en-US"/>
              </w:rPr>
              <w:t xml:space="preserve">., </w:t>
            </w:r>
            <w:r w:rsidRPr="00BB26E2">
              <w:rPr>
                <w:sz w:val="22"/>
                <w:szCs w:val="22"/>
              </w:rPr>
              <w:t>Лада</w:t>
            </w:r>
            <w:r w:rsidRPr="00BB26E2">
              <w:rPr>
                <w:sz w:val="22"/>
                <w:szCs w:val="22"/>
                <w:lang w:val="en-US"/>
              </w:rPr>
              <w:t xml:space="preserve"> 212140, 2012</w:t>
            </w:r>
            <w:r w:rsidRPr="00BB26E2">
              <w:rPr>
                <w:sz w:val="22"/>
                <w:szCs w:val="22"/>
              </w:rPr>
              <w:t>г</w:t>
            </w:r>
            <w:r w:rsidRPr="00BB26E2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BB26E2">
              <w:rPr>
                <w:sz w:val="22"/>
                <w:szCs w:val="22"/>
              </w:rPr>
              <w:t>Камаз</w:t>
            </w:r>
            <w:proofErr w:type="spellEnd"/>
            <w:r w:rsidRPr="00BB26E2">
              <w:rPr>
                <w:sz w:val="22"/>
                <w:szCs w:val="22"/>
                <w:lang w:val="en-US"/>
              </w:rPr>
              <w:t xml:space="preserve"> 53102, 1990</w:t>
            </w:r>
            <w:r w:rsidRPr="00BB26E2">
              <w:rPr>
                <w:sz w:val="22"/>
                <w:szCs w:val="22"/>
              </w:rPr>
              <w:t>г</w:t>
            </w:r>
            <w:r w:rsidRPr="00BB26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BB26E2" w:rsidRDefault="00BB26E2" w:rsidP="006E3B48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1598206,50</w:t>
            </w:r>
          </w:p>
        </w:tc>
        <w:tc>
          <w:tcPr>
            <w:tcW w:w="1446" w:type="dxa"/>
          </w:tcPr>
          <w:p w:rsidR="005A2E55" w:rsidRPr="00BB26E2" w:rsidRDefault="002A318A" w:rsidP="0033529E">
            <w:pPr>
              <w:jc w:val="center"/>
              <w:rPr>
                <w:sz w:val="22"/>
                <w:szCs w:val="22"/>
              </w:rPr>
            </w:pPr>
            <w:r w:rsidRPr="00BB26E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CE3C1C" w:rsidRDefault="005A2E55" w:rsidP="00630FB7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 xml:space="preserve">Директор ГАУСО </w:t>
            </w:r>
            <w:r w:rsidR="00DA4420" w:rsidRPr="00CE3C1C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="00DA4420" w:rsidRPr="00CE3C1C">
              <w:rPr>
                <w:iCs/>
                <w:sz w:val="22"/>
                <w:szCs w:val="22"/>
              </w:rPr>
              <w:t xml:space="preserve">Реабилитационный центр </w:t>
            </w:r>
            <w:r w:rsidRPr="00CE3C1C">
              <w:rPr>
                <w:sz w:val="22"/>
                <w:szCs w:val="22"/>
              </w:rPr>
              <w:t xml:space="preserve"> «</w:t>
            </w:r>
            <w:proofErr w:type="spellStart"/>
            <w:r w:rsidRPr="00CE3C1C">
              <w:rPr>
                <w:sz w:val="22"/>
                <w:szCs w:val="22"/>
              </w:rPr>
              <w:t>Шиванда</w:t>
            </w:r>
            <w:proofErr w:type="spellEnd"/>
            <w:r w:rsidRPr="00CE3C1C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E3C1C" w:rsidRDefault="005A2E55" w:rsidP="005A2E55">
            <w:pPr>
              <w:jc w:val="center"/>
              <w:rPr>
                <w:sz w:val="22"/>
                <w:szCs w:val="22"/>
              </w:rPr>
            </w:pPr>
            <w:bookmarkStart w:id="23" w:name="Дациев3"/>
            <w:proofErr w:type="spellStart"/>
            <w:r w:rsidRPr="00CE3C1C">
              <w:rPr>
                <w:sz w:val="22"/>
                <w:szCs w:val="22"/>
              </w:rPr>
              <w:t>Дациев</w:t>
            </w:r>
            <w:proofErr w:type="spellEnd"/>
            <w:r w:rsidRPr="00CE3C1C">
              <w:rPr>
                <w:sz w:val="22"/>
                <w:szCs w:val="22"/>
              </w:rPr>
              <w:t xml:space="preserve"> В.Ю.</w:t>
            </w:r>
            <w:bookmarkEnd w:id="23"/>
          </w:p>
        </w:tc>
        <w:tc>
          <w:tcPr>
            <w:tcW w:w="1417" w:type="dxa"/>
            <w:shd w:val="clear" w:color="auto" w:fill="auto"/>
          </w:tcPr>
          <w:p w:rsidR="005A2E55" w:rsidRPr="00CE3C1C" w:rsidRDefault="00DA4420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CE3C1C" w:rsidRDefault="00DA4420" w:rsidP="00DA4420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CE3C1C" w:rsidRDefault="00DA4420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5A2E55" w:rsidRPr="00CE3C1C" w:rsidRDefault="00DA4420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Россия</w:t>
            </w:r>
          </w:p>
          <w:p w:rsidR="005A2E55" w:rsidRPr="00CE3C1C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CE3C1C" w:rsidRDefault="002A318A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CE3C1C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59,9</w:t>
            </w:r>
          </w:p>
          <w:p w:rsidR="005A2E55" w:rsidRPr="00CE3C1C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CE3C1C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 xml:space="preserve">Россия </w:t>
            </w:r>
          </w:p>
          <w:p w:rsidR="005A2E55" w:rsidRPr="00CE3C1C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CE3C1C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gramStart"/>
            <w:r w:rsidRPr="00CE3C1C">
              <w:rPr>
                <w:sz w:val="22"/>
                <w:szCs w:val="22"/>
                <w:lang w:val="en-US"/>
              </w:rPr>
              <w:t>Toyota  Land</w:t>
            </w:r>
            <w:proofErr w:type="gramEnd"/>
            <w:r w:rsidRPr="00CE3C1C">
              <w:rPr>
                <w:sz w:val="22"/>
                <w:szCs w:val="22"/>
                <w:lang w:val="en-US"/>
              </w:rPr>
              <w:t xml:space="preserve"> </w:t>
            </w:r>
            <w:r w:rsidR="001C4F7D" w:rsidRPr="00CE3C1C">
              <w:rPr>
                <w:bCs/>
                <w:sz w:val="22"/>
                <w:szCs w:val="22"/>
                <w:lang w:val="en-US"/>
              </w:rPr>
              <w:t xml:space="preserve"> Cruiser</w:t>
            </w:r>
            <w:r w:rsidR="001C4F7D" w:rsidRPr="00CE3C1C">
              <w:rPr>
                <w:sz w:val="22"/>
                <w:szCs w:val="22"/>
                <w:lang w:val="en-US"/>
              </w:rPr>
              <w:t xml:space="preserve"> </w:t>
            </w:r>
            <w:r w:rsidRPr="00CE3C1C">
              <w:rPr>
                <w:sz w:val="22"/>
                <w:szCs w:val="22"/>
                <w:lang w:val="en-US"/>
              </w:rPr>
              <w:t>2006</w:t>
            </w:r>
            <w:r w:rsidRPr="00CE3C1C">
              <w:rPr>
                <w:sz w:val="22"/>
                <w:szCs w:val="22"/>
              </w:rPr>
              <w:t>г</w:t>
            </w:r>
            <w:r w:rsidRPr="00CE3C1C">
              <w:rPr>
                <w:sz w:val="22"/>
                <w:szCs w:val="22"/>
                <w:lang w:val="en-US"/>
              </w:rPr>
              <w:t>.;</w:t>
            </w:r>
          </w:p>
          <w:p w:rsidR="005A2E55" w:rsidRPr="00CE3C1C" w:rsidRDefault="005A2E55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E3C1C">
              <w:rPr>
                <w:sz w:val="22"/>
                <w:szCs w:val="22"/>
              </w:rPr>
              <w:t>ИЖ</w:t>
            </w:r>
            <w:r w:rsidRPr="00CE3C1C">
              <w:rPr>
                <w:sz w:val="22"/>
                <w:szCs w:val="22"/>
                <w:lang w:val="en-US"/>
              </w:rPr>
              <w:t>-2715,</w:t>
            </w:r>
            <w:r w:rsidR="007550E3" w:rsidRPr="00CE3C1C">
              <w:rPr>
                <w:sz w:val="22"/>
                <w:szCs w:val="22"/>
                <w:lang w:val="en-US"/>
              </w:rPr>
              <w:t xml:space="preserve"> </w:t>
            </w:r>
            <w:r w:rsidRPr="00CE3C1C">
              <w:rPr>
                <w:sz w:val="22"/>
                <w:szCs w:val="22"/>
                <w:lang w:val="en-US"/>
              </w:rPr>
              <w:t>1988</w:t>
            </w:r>
            <w:r w:rsidRPr="00CE3C1C">
              <w:rPr>
                <w:sz w:val="22"/>
                <w:szCs w:val="22"/>
              </w:rPr>
              <w:t>г</w:t>
            </w:r>
            <w:r w:rsidRPr="00CE3C1C">
              <w:rPr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417" w:type="dxa"/>
          </w:tcPr>
          <w:p w:rsidR="005A2E55" w:rsidRPr="00CE3C1C" w:rsidRDefault="00CE3C1C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1000244,22</w:t>
            </w:r>
          </w:p>
        </w:tc>
        <w:tc>
          <w:tcPr>
            <w:tcW w:w="1446" w:type="dxa"/>
          </w:tcPr>
          <w:p w:rsidR="005A2E55" w:rsidRPr="00CE3C1C" w:rsidRDefault="002A318A" w:rsidP="0033529E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7550E3" w:rsidRPr="00C8577D" w:rsidRDefault="007550E3" w:rsidP="007550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550E3" w:rsidRPr="00CE3C1C" w:rsidRDefault="007550E3" w:rsidP="007550E3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550E3" w:rsidRPr="00CE3C1C" w:rsidRDefault="007550E3" w:rsidP="007550E3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550E3" w:rsidRPr="00CE3C1C" w:rsidRDefault="007550E3" w:rsidP="007550E3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7550E3" w:rsidRPr="00CE3C1C" w:rsidRDefault="007550E3" w:rsidP="007550E3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7550E3" w:rsidRPr="00CE3C1C" w:rsidRDefault="007550E3" w:rsidP="007550E3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Россия</w:t>
            </w:r>
          </w:p>
          <w:p w:rsidR="007550E3" w:rsidRPr="00CE3C1C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550E3" w:rsidRPr="00CE3C1C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7550E3" w:rsidRPr="00CE3C1C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59,9</w:t>
            </w:r>
          </w:p>
          <w:p w:rsidR="007550E3" w:rsidRPr="00CE3C1C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550E3" w:rsidRPr="00CE3C1C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 xml:space="preserve">Россия </w:t>
            </w:r>
          </w:p>
          <w:p w:rsidR="007550E3" w:rsidRPr="00CE3C1C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CE3C1C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CE3C1C">
              <w:rPr>
                <w:sz w:val="22"/>
                <w:szCs w:val="22"/>
                <w:lang w:val="en-US"/>
              </w:rPr>
              <w:t>Nissan NOTE,</w:t>
            </w:r>
          </w:p>
          <w:p w:rsidR="007550E3" w:rsidRPr="00CE3C1C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CE3C1C">
              <w:rPr>
                <w:sz w:val="22"/>
                <w:szCs w:val="22"/>
                <w:lang w:val="en-US"/>
              </w:rPr>
              <w:t>2012</w:t>
            </w:r>
            <w:r w:rsidRPr="00CE3C1C">
              <w:rPr>
                <w:sz w:val="22"/>
                <w:szCs w:val="22"/>
              </w:rPr>
              <w:t>г</w:t>
            </w:r>
            <w:r w:rsidRPr="00CE3C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7550E3" w:rsidRPr="00CE3C1C" w:rsidRDefault="00CE3C1C" w:rsidP="007550E3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1390705,26</w:t>
            </w:r>
          </w:p>
        </w:tc>
        <w:tc>
          <w:tcPr>
            <w:tcW w:w="1446" w:type="dxa"/>
          </w:tcPr>
          <w:p w:rsidR="007550E3" w:rsidRPr="00CE3C1C" w:rsidRDefault="007550E3" w:rsidP="007550E3">
            <w:pPr>
              <w:jc w:val="center"/>
              <w:rPr>
                <w:sz w:val="22"/>
                <w:szCs w:val="22"/>
              </w:rPr>
            </w:pPr>
            <w:r w:rsidRPr="00CE3C1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Директор</w:t>
            </w:r>
          </w:p>
          <w:p w:rsidR="005A2E55" w:rsidRPr="004E371F" w:rsidRDefault="005A2E55" w:rsidP="00BC67FF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ГАУСО «</w:t>
            </w:r>
            <w:proofErr w:type="spellStart"/>
            <w:r w:rsidRPr="004E371F">
              <w:rPr>
                <w:sz w:val="22"/>
                <w:szCs w:val="22"/>
              </w:rPr>
              <w:t>Шерловогорский</w:t>
            </w:r>
            <w:proofErr w:type="spellEnd"/>
            <w:r w:rsidRPr="004E371F">
              <w:rPr>
                <w:sz w:val="22"/>
                <w:szCs w:val="22"/>
              </w:rPr>
              <w:t xml:space="preserve"> реабилитационный центр «Топаз» Заб</w:t>
            </w:r>
            <w:r w:rsidR="00BC67FF" w:rsidRPr="004E371F">
              <w:rPr>
                <w:sz w:val="22"/>
                <w:szCs w:val="22"/>
              </w:rPr>
              <w:t>айкальского</w:t>
            </w:r>
            <w:r w:rsidRPr="004E371F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4E371F" w:rsidRDefault="0080326A" w:rsidP="005A2E55">
            <w:pPr>
              <w:jc w:val="center"/>
              <w:rPr>
                <w:sz w:val="22"/>
                <w:szCs w:val="22"/>
              </w:rPr>
            </w:pPr>
            <w:bookmarkStart w:id="24" w:name="Чернышева"/>
            <w:r w:rsidRPr="004E371F">
              <w:rPr>
                <w:sz w:val="22"/>
                <w:szCs w:val="22"/>
              </w:rPr>
              <w:t>Соколовская</w:t>
            </w:r>
            <w:r w:rsidR="005A2E55" w:rsidRPr="004E371F">
              <w:rPr>
                <w:sz w:val="22"/>
                <w:szCs w:val="22"/>
              </w:rPr>
              <w:t xml:space="preserve"> Т.М.</w:t>
            </w:r>
            <w:bookmarkEnd w:id="24"/>
          </w:p>
        </w:tc>
        <w:tc>
          <w:tcPr>
            <w:tcW w:w="1417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Квартира</w:t>
            </w:r>
          </w:p>
          <w:p w:rsidR="005A2E55" w:rsidRPr="004E371F" w:rsidRDefault="005A2E55" w:rsidP="002A318A">
            <w:pPr>
              <w:jc w:val="center"/>
              <w:rPr>
                <w:sz w:val="22"/>
                <w:szCs w:val="22"/>
              </w:rPr>
            </w:pPr>
          </w:p>
          <w:p w:rsidR="00B34907" w:rsidRPr="004E371F" w:rsidRDefault="00B34907" w:rsidP="002A318A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4E371F" w:rsidRDefault="00B34907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И</w:t>
            </w:r>
            <w:r w:rsidR="002A318A" w:rsidRPr="004E371F">
              <w:rPr>
                <w:sz w:val="22"/>
                <w:szCs w:val="22"/>
              </w:rPr>
              <w:t>ндивидуальная</w:t>
            </w: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40,8</w:t>
            </w: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1701</w:t>
            </w:r>
          </w:p>
        </w:tc>
        <w:tc>
          <w:tcPr>
            <w:tcW w:w="1134" w:type="dxa"/>
            <w:shd w:val="clear" w:color="auto" w:fill="auto"/>
          </w:tcPr>
          <w:p w:rsidR="005A2E55" w:rsidRPr="004E371F" w:rsidRDefault="005A2E55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E371F" w:rsidRDefault="004D137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4E371F" w:rsidRDefault="00B34907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УАЗ Патриот, 2014г.</w:t>
            </w:r>
          </w:p>
        </w:tc>
        <w:tc>
          <w:tcPr>
            <w:tcW w:w="1417" w:type="dxa"/>
          </w:tcPr>
          <w:p w:rsidR="005A2E55" w:rsidRPr="004E371F" w:rsidRDefault="004E371F" w:rsidP="0033529E">
            <w:pPr>
              <w:jc w:val="center"/>
              <w:rPr>
                <w:color w:val="FF0000"/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1186300,47</w:t>
            </w:r>
          </w:p>
        </w:tc>
        <w:tc>
          <w:tcPr>
            <w:tcW w:w="1446" w:type="dxa"/>
          </w:tcPr>
          <w:p w:rsidR="005A2E55" w:rsidRPr="004E371F" w:rsidRDefault="002A318A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</w:tr>
      <w:tr w:rsidR="0080326A" w:rsidRPr="00844A74" w:rsidTr="00C734AE">
        <w:tc>
          <w:tcPr>
            <w:tcW w:w="2093" w:type="dxa"/>
            <w:shd w:val="clear" w:color="auto" w:fill="auto"/>
          </w:tcPr>
          <w:p w:rsidR="0080326A" w:rsidRPr="00B34907" w:rsidRDefault="0080326A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0326A" w:rsidRPr="004E371F" w:rsidRDefault="0080326A" w:rsidP="005A2E55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0326A" w:rsidRPr="004E371F" w:rsidRDefault="00B34907" w:rsidP="0080326A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326A" w:rsidRPr="004E371F" w:rsidRDefault="00B34907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326A" w:rsidRPr="004E371F" w:rsidRDefault="00B34907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326A" w:rsidRPr="004E371F" w:rsidRDefault="00B34907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326A" w:rsidRPr="004E371F" w:rsidRDefault="0086315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Квартира</w:t>
            </w: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0326A" w:rsidRPr="004E371F" w:rsidRDefault="0086315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lastRenderedPageBreak/>
              <w:t>40,8</w:t>
            </w: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1568</w:t>
            </w:r>
          </w:p>
        </w:tc>
        <w:tc>
          <w:tcPr>
            <w:tcW w:w="992" w:type="dxa"/>
            <w:shd w:val="clear" w:color="auto" w:fill="auto"/>
          </w:tcPr>
          <w:p w:rsidR="0080326A" w:rsidRPr="004E371F" w:rsidRDefault="00863151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0326A" w:rsidRPr="004E371F" w:rsidRDefault="0080326A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4E371F">
              <w:rPr>
                <w:sz w:val="22"/>
                <w:szCs w:val="22"/>
                <w:lang w:val="en-US"/>
              </w:rPr>
              <w:t>Hyundai Grace, 1990</w:t>
            </w:r>
            <w:r w:rsidRPr="004E371F">
              <w:rPr>
                <w:sz w:val="22"/>
                <w:szCs w:val="22"/>
              </w:rPr>
              <w:t>г</w:t>
            </w:r>
            <w:r w:rsidRPr="004E371F">
              <w:rPr>
                <w:sz w:val="22"/>
                <w:szCs w:val="22"/>
                <w:lang w:val="en-US"/>
              </w:rPr>
              <w:t>.</w:t>
            </w:r>
          </w:p>
          <w:p w:rsidR="00B34907" w:rsidRPr="004E371F" w:rsidRDefault="00B34907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4E371F">
              <w:rPr>
                <w:sz w:val="22"/>
                <w:szCs w:val="22"/>
              </w:rPr>
              <w:lastRenderedPageBreak/>
              <w:t>ГАЗ</w:t>
            </w:r>
            <w:r w:rsidRPr="004E371F">
              <w:rPr>
                <w:sz w:val="22"/>
                <w:szCs w:val="22"/>
                <w:lang w:val="en-US"/>
              </w:rPr>
              <w:t>-33023, 1999</w:t>
            </w:r>
            <w:r w:rsidRPr="004E371F">
              <w:rPr>
                <w:sz w:val="22"/>
                <w:szCs w:val="22"/>
              </w:rPr>
              <w:t>г</w:t>
            </w:r>
            <w:r w:rsidRPr="004E371F">
              <w:rPr>
                <w:sz w:val="22"/>
                <w:szCs w:val="22"/>
                <w:lang w:val="en-US"/>
              </w:rPr>
              <w:t>.</w:t>
            </w:r>
            <w:r w:rsidRPr="004E371F">
              <w:rPr>
                <w:sz w:val="22"/>
                <w:szCs w:val="22"/>
              </w:rPr>
              <w:t>в</w:t>
            </w:r>
            <w:r w:rsidRPr="004E371F">
              <w:rPr>
                <w:sz w:val="22"/>
                <w:szCs w:val="22"/>
                <w:lang w:val="en-US"/>
              </w:rPr>
              <w:t>.</w:t>
            </w:r>
          </w:p>
          <w:p w:rsidR="004E371F" w:rsidRPr="004E371F" w:rsidRDefault="004E371F" w:rsidP="004E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452А, 1984г.в.</w:t>
            </w:r>
          </w:p>
        </w:tc>
        <w:tc>
          <w:tcPr>
            <w:tcW w:w="1417" w:type="dxa"/>
          </w:tcPr>
          <w:p w:rsidR="0080326A" w:rsidRPr="004E371F" w:rsidRDefault="004E371F" w:rsidP="0033529E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lastRenderedPageBreak/>
              <w:t>234116,38</w:t>
            </w:r>
          </w:p>
        </w:tc>
        <w:tc>
          <w:tcPr>
            <w:tcW w:w="1446" w:type="dxa"/>
          </w:tcPr>
          <w:p w:rsidR="0080326A" w:rsidRPr="00B34907" w:rsidRDefault="0080326A" w:rsidP="0033529E">
            <w:pPr>
              <w:jc w:val="center"/>
              <w:rPr>
                <w:sz w:val="22"/>
                <w:szCs w:val="22"/>
                <w:highlight w:val="yellow"/>
              </w:rPr>
            </w:pPr>
            <w:r w:rsidRPr="00B34907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A4F0C" w:rsidRDefault="005A2E55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lastRenderedPageBreak/>
              <w:t>Директор ГСБУСО «</w:t>
            </w:r>
            <w:proofErr w:type="spellStart"/>
            <w:r w:rsidRPr="004A4F0C">
              <w:rPr>
                <w:sz w:val="22"/>
                <w:szCs w:val="22"/>
              </w:rPr>
              <w:t>Шилкинский</w:t>
            </w:r>
            <w:proofErr w:type="spellEnd"/>
            <w:r w:rsidRPr="004A4F0C">
              <w:rPr>
                <w:sz w:val="22"/>
                <w:szCs w:val="22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A4F0C" w:rsidRDefault="005A2E55" w:rsidP="005A2E55">
            <w:pPr>
              <w:jc w:val="center"/>
              <w:rPr>
                <w:sz w:val="22"/>
                <w:szCs w:val="22"/>
              </w:rPr>
            </w:pPr>
            <w:bookmarkStart w:id="25" w:name="Макарьевская2"/>
            <w:proofErr w:type="spellStart"/>
            <w:r w:rsidRPr="004A4F0C">
              <w:rPr>
                <w:sz w:val="22"/>
                <w:szCs w:val="22"/>
              </w:rPr>
              <w:t>Макарьевская</w:t>
            </w:r>
            <w:proofErr w:type="spellEnd"/>
            <w:r w:rsidRPr="004A4F0C">
              <w:rPr>
                <w:sz w:val="22"/>
                <w:szCs w:val="22"/>
              </w:rPr>
              <w:t xml:space="preserve"> К.О.</w:t>
            </w:r>
            <w:bookmarkEnd w:id="25"/>
          </w:p>
        </w:tc>
        <w:tc>
          <w:tcPr>
            <w:tcW w:w="1417" w:type="dxa"/>
            <w:shd w:val="clear" w:color="auto" w:fill="auto"/>
          </w:tcPr>
          <w:p w:rsidR="004A4F0C" w:rsidRPr="004A4F0C" w:rsidRDefault="005E1E73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Квартира</w:t>
            </w:r>
          </w:p>
          <w:p w:rsidR="004A4F0C" w:rsidRPr="004A4F0C" w:rsidRDefault="004A4F0C" w:rsidP="0033529E">
            <w:pPr>
              <w:jc w:val="center"/>
              <w:rPr>
                <w:sz w:val="22"/>
                <w:szCs w:val="22"/>
              </w:rPr>
            </w:pPr>
          </w:p>
          <w:p w:rsidR="005E1E73" w:rsidRPr="004A4F0C" w:rsidRDefault="004A4F0C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Гараж</w:t>
            </w:r>
            <w:r w:rsidR="005E1E73" w:rsidRPr="004A4F0C">
              <w:rPr>
                <w:sz w:val="22"/>
                <w:szCs w:val="22"/>
              </w:rPr>
              <w:t xml:space="preserve"> </w:t>
            </w:r>
          </w:p>
          <w:p w:rsidR="005A2E55" w:rsidRPr="004A4F0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1E73" w:rsidRPr="004A4F0C" w:rsidRDefault="004A4F0C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И</w:t>
            </w:r>
            <w:r w:rsidR="005E1E73" w:rsidRPr="004A4F0C">
              <w:rPr>
                <w:sz w:val="22"/>
                <w:szCs w:val="22"/>
              </w:rPr>
              <w:t>ндивидуальная</w:t>
            </w:r>
          </w:p>
          <w:p w:rsidR="004A4F0C" w:rsidRPr="004A4F0C" w:rsidRDefault="004A4F0C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E1E73" w:rsidRPr="004A4F0C" w:rsidRDefault="005E1E73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40,6</w:t>
            </w:r>
          </w:p>
          <w:p w:rsidR="004A4F0C" w:rsidRPr="004A4F0C" w:rsidRDefault="004A4F0C" w:rsidP="0033529E">
            <w:pPr>
              <w:jc w:val="center"/>
              <w:rPr>
                <w:sz w:val="22"/>
                <w:szCs w:val="22"/>
              </w:rPr>
            </w:pPr>
          </w:p>
          <w:p w:rsidR="004A4F0C" w:rsidRPr="004A4F0C" w:rsidRDefault="004A4F0C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5E1E73" w:rsidRPr="004A4F0C" w:rsidRDefault="005E1E73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Россия</w:t>
            </w:r>
          </w:p>
          <w:p w:rsidR="004A4F0C" w:rsidRPr="004A4F0C" w:rsidRDefault="004A4F0C" w:rsidP="0033529E">
            <w:pPr>
              <w:jc w:val="center"/>
              <w:rPr>
                <w:sz w:val="22"/>
                <w:szCs w:val="22"/>
              </w:rPr>
            </w:pPr>
          </w:p>
          <w:p w:rsidR="004A4F0C" w:rsidRPr="004A4F0C" w:rsidRDefault="004A4F0C" w:rsidP="0033529E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40389" w:rsidRDefault="00BB194F" w:rsidP="00BB194F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A40389" w:rsidRDefault="00BB194F" w:rsidP="00BB194F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5A2E55" w:rsidRPr="00A40389" w:rsidRDefault="00BB194F" w:rsidP="00BB194F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A40389" w:rsidRDefault="004A4F0C" w:rsidP="00A53752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A4F0C" w:rsidRDefault="004A4F0C" w:rsidP="00A53752">
            <w:pPr>
              <w:jc w:val="center"/>
              <w:rPr>
                <w:sz w:val="22"/>
                <w:szCs w:val="22"/>
              </w:rPr>
            </w:pPr>
            <w:r w:rsidRPr="004A4F0C">
              <w:rPr>
                <w:sz w:val="22"/>
                <w:szCs w:val="22"/>
              </w:rPr>
              <w:t>1421012,63</w:t>
            </w:r>
          </w:p>
        </w:tc>
        <w:tc>
          <w:tcPr>
            <w:tcW w:w="1446" w:type="dxa"/>
          </w:tcPr>
          <w:p w:rsidR="005A2E55" w:rsidRPr="004A4F0C" w:rsidRDefault="004A4F0C" w:rsidP="00F70AF0">
            <w:pPr>
              <w:jc w:val="center"/>
              <w:rPr>
                <w:sz w:val="20"/>
                <w:szCs w:val="20"/>
              </w:rPr>
            </w:pPr>
            <w:r w:rsidRPr="004A4F0C">
              <w:rPr>
                <w:sz w:val="20"/>
                <w:szCs w:val="20"/>
              </w:rPr>
              <w:t>-</w:t>
            </w:r>
          </w:p>
        </w:tc>
      </w:tr>
      <w:tr w:rsidR="005E1E73" w:rsidRPr="005E1E73" w:rsidTr="00C734AE">
        <w:tc>
          <w:tcPr>
            <w:tcW w:w="2093" w:type="dxa"/>
            <w:shd w:val="clear" w:color="auto" w:fill="auto"/>
          </w:tcPr>
          <w:p w:rsidR="005A2E55" w:rsidRPr="00194BBA" w:rsidRDefault="005A2E55" w:rsidP="00E565DA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Директор  ГСУСО пансионат «</w:t>
            </w:r>
            <w:proofErr w:type="spellStart"/>
            <w:r w:rsidRPr="00194BBA">
              <w:rPr>
                <w:sz w:val="22"/>
                <w:szCs w:val="22"/>
              </w:rPr>
              <w:t>Яснинский</w:t>
            </w:r>
            <w:proofErr w:type="spellEnd"/>
            <w:r w:rsidRPr="00194BBA">
              <w:rPr>
                <w:sz w:val="22"/>
                <w:szCs w:val="22"/>
              </w:rPr>
              <w:t>»</w:t>
            </w:r>
            <w:r w:rsidR="00E565DA" w:rsidRPr="00194BBA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194BBA" w:rsidRDefault="005A2E55" w:rsidP="005A2E55">
            <w:pPr>
              <w:rPr>
                <w:sz w:val="22"/>
                <w:szCs w:val="22"/>
              </w:rPr>
            </w:pPr>
            <w:bookmarkStart w:id="26" w:name="Ищенко2"/>
            <w:r w:rsidRPr="00194BBA">
              <w:rPr>
                <w:sz w:val="22"/>
                <w:szCs w:val="22"/>
              </w:rPr>
              <w:t>Ищенко С.В.</w:t>
            </w:r>
            <w:bookmarkEnd w:id="26"/>
          </w:p>
          <w:p w:rsidR="000E3F13" w:rsidRPr="00194BBA" w:rsidRDefault="000E3F13" w:rsidP="005A2E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94BBA" w:rsidRDefault="005A2E55" w:rsidP="002A318A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 xml:space="preserve">Квартира </w:t>
            </w:r>
          </w:p>
          <w:p w:rsidR="00DF3B5E" w:rsidRPr="00194BBA" w:rsidRDefault="00DF3B5E" w:rsidP="002A318A">
            <w:pPr>
              <w:rPr>
                <w:sz w:val="22"/>
                <w:szCs w:val="22"/>
              </w:rPr>
            </w:pPr>
          </w:p>
          <w:p w:rsidR="00DF3B5E" w:rsidRPr="00194BBA" w:rsidRDefault="00DF3B5E" w:rsidP="002A318A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Садовый дом</w:t>
            </w:r>
          </w:p>
        </w:tc>
        <w:tc>
          <w:tcPr>
            <w:tcW w:w="1418" w:type="dxa"/>
          </w:tcPr>
          <w:p w:rsidR="005A2E55" w:rsidRPr="00194BBA" w:rsidRDefault="002A318A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 xml:space="preserve">долевая, </w:t>
            </w:r>
            <w:r w:rsidRPr="00194BBA">
              <w:rPr>
                <w:sz w:val="22"/>
                <w:szCs w:val="22"/>
                <w:vertAlign w:val="superscript"/>
              </w:rPr>
              <w:t>1</w:t>
            </w:r>
            <w:r w:rsidRPr="00194BBA">
              <w:rPr>
                <w:sz w:val="22"/>
                <w:szCs w:val="22"/>
              </w:rPr>
              <w:t>/</w:t>
            </w:r>
            <w:r w:rsidRPr="00194BBA">
              <w:rPr>
                <w:sz w:val="22"/>
                <w:szCs w:val="22"/>
                <w:vertAlign w:val="subscript"/>
              </w:rPr>
              <w:t>3</w:t>
            </w:r>
          </w:p>
          <w:p w:rsidR="005E1E73" w:rsidRPr="00194BBA" w:rsidRDefault="005E1E73" w:rsidP="0033529E">
            <w:pPr>
              <w:rPr>
                <w:sz w:val="22"/>
                <w:szCs w:val="22"/>
              </w:rPr>
            </w:pPr>
          </w:p>
          <w:p w:rsidR="00DF3B5E" w:rsidRPr="00194BBA" w:rsidRDefault="00DF3B5E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индивидуальная</w:t>
            </w:r>
          </w:p>
          <w:p w:rsidR="00DF3B5E" w:rsidRPr="00194BBA" w:rsidRDefault="00DF3B5E" w:rsidP="0033529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74,2</w:t>
            </w:r>
          </w:p>
          <w:p w:rsidR="00DF3B5E" w:rsidRPr="00194BBA" w:rsidRDefault="00DF3B5E" w:rsidP="0033529E">
            <w:pPr>
              <w:rPr>
                <w:sz w:val="22"/>
                <w:szCs w:val="22"/>
              </w:rPr>
            </w:pPr>
          </w:p>
          <w:p w:rsidR="00DF3B5E" w:rsidRPr="00194BBA" w:rsidRDefault="00DF3B5E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  <w:p w:rsidR="00DF3B5E" w:rsidRPr="00194BBA" w:rsidRDefault="00DF3B5E" w:rsidP="0033529E">
            <w:pPr>
              <w:rPr>
                <w:sz w:val="22"/>
                <w:szCs w:val="22"/>
              </w:rPr>
            </w:pPr>
          </w:p>
          <w:p w:rsidR="00DF3B5E" w:rsidRPr="00194BBA" w:rsidRDefault="00DF3B5E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94BBA" w:rsidRDefault="004D1371" w:rsidP="008D32CF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94BBA" w:rsidRDefault="00194BBA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2072976,46</w:t>
            </w:r>
          </w:p>
        </w:tc>
        <w:tc>
          <w:tcPr>
            <w:tcW w:w="1446" w:type="dxa"/>
          </w:tcPr>
          <w:p w:rsidR="005A2E55" w:rsidRPr="00194BBA" w:rsidRDefault="002A318A" w:rsidP="002A318A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685FA3" w:rsidRDefault="005A2E55" w:rsidP="0033529E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194BBA" w:rsidRDefault="005A2E55" w:rsidP="002A318A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 xml:space="preserve">Квартира </w:t>
            </w:r>
          </w:p>
          <w:p w:rsidR="005A2E55" w:rsidRPr="00194BBA" w:rsidRDefault="005A2E55" w:rsidP="00EB133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 xml:space="preserve">Земельный участок Земельный участок </w:t>
            </w:r>
          </w:p>
          <w:p w:rsidR="00685FA3" w:rsidRPr="00194BBA" w:rsidRDefault="00685FA3" w:rsidP="00EB133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Квартира</w:t>
            </w:r>
          </w:p>
          <w:p w:rsidR="00685FA3" w:rsidRPr="00194BBA" w:rsidRDefault="00685FA3" w:rsidP="00EB133E">
            <w:pPr>
              <w:rPr>
                <w:sz w:val="22"/>
                <w:szCs w:val="22"/>
              </w:rPr>
            </w:pPr>
          </w:p>
          <w:p w:rsidR="00685FA3" w:rsidRPr="00194BBA" w:rsidRDefault="00685FA3" w:rsidP="00EB133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194BBA" w:rsidRDefault="002A318A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 xml:space="preserve">долевая, </w:t>
            </w:r>
            <w:r w:rsidRPr="00194BBA">
              <w:rPr>
                <w:sz w:val="22"/>
                <w:szCs w:val="22"/>
                <w:vertAlign w:val="superscript"/>
              </w:rPr>
              <w:t>1</w:t>
            </w:r>
            <w:r w:rsidRPr="00194BBA">
              <w:rPr>
                <w:sz w:val="22"/>
                <w:szCs w:val="22"/>
              </w:rPr>
              <w:t>/</w:t>
            </w:r>
            <w:r w:rsidRPr="00194BBA">
              <w:rPr>
                <w:sz w:val="22"/>
                <w:szCs w:val="22"/>
                <w:vertAlign w:val="subscript"/>
              </w:rPr>
              <w:t>3</w:t>
            </w:r>
          </w:p>
          <w:p w:rsidR="002A318A" w:rsidRPr="00194BBA" w:rsidRDefault="002A318A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индивидуальная</w:t>
            </w:r>
          </w:p>
          <w:p w:rsidR="002A318A" w:rsidRPr="00194BBA" w:rsidRDefault="002A318A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индивидуальная</w:t>
            </w:r>
          </w:p>
          <w:p w:rsidR="00685FA3" w:rsidRPr="00194BBA" w:rsidRDefault="00685FA3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индивидуальная</w:t>
            </w:r>
          </w:p>
          <w:p w:rsidR="00685FA3" w:rsidRPr="00194BBA" w:rsidRDefault="00685FA3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 xml:space="preserve">долевая, </w:t>
            </w:r>
            <w:r w:rsidRPr="00194BBA">
              <w:rPr>
                <w:sz w:val="22"/>
                <w:szCs w:val="22"/>
                <w:vertAlign w:val="superscript"/>
              </w:rPr>
              <w:t>3/8</w:t>
            </w:r>
            <w:r w:rsidRPr="00194B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74,2</w:t>
            </w: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900</w:t>
            </w: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900</w:t>
            </w:r>
          </w:p>
          <w:p w:rsidR="00685FA3" w:rsidRPr="00194BBA" w:rsidRDefault="00685FA3" w:rsidP="0033529E">
            <w:pPr>
              <w:rPr>
                <w:sz w:val="22"/>
                <w:szCs w:val="22"/>
              </w:rPr>
            </w:pPr>
          </w:p>
          <w:p w:rsidR="00685FA3" w:rsidRPr="00194BBA" w:rsidRDefault="00685FA3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112,6</w:t>
            </w:r>
          </w:p>
          <w:p w:rsidR="00685FA3" w:rsidRPr="00194BBA" w:rsidRDefault="00685FA3" w:rsidP="0033529E">
            <w:pPr>
              <w:rPr>
                <w:sz w:val="22"/>
                <w:szCs w:val="22"/>
              </w:rPr>
            </w:pPr>
          </w:p>
          <w:p w:rsidR="00685FA3" w:rsidRPr="00194BBA" w:rsidRDefault="00685FA3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</w:p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  <w:p w:rsidR="00685FA3" w:rsidRPr="00194BBA" w:rsidRDefault="00685FA3" w:rsidP="0033529E">
            <w:pPr>
              <w:rPr>
                <w:sz w:val="22"/>
                <w:szCs w:val="22"/>
              </w:rPr>
            </w:pPr>
          </w:p>
          <w:p w:rsidR="00685FA3" w:rsidRPr="00194BBA" w:rsidRDefault="00685FA3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  <w:p w:rsidR="00685FA3" w:rsidRPr="00194BBA" w:rsidRDefault="00685FA3" w:rsidP="0033529E">
            <w:pPr>
              <w:rPr>
                <w:sz w:val="22"/>
                <w:szCs w:val="22"/>
              </w:rPr>
            </w:pPr>
          </w:p>
          <w:p w:rsidR="00685FA3" w:rsidRPr="00194BBA" w:rsidRDefault="00685FA3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194BBA" w:rsidRDefault="005A2E55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94BBA" w:rsidRDefault="004D1371" w:rsidP="008D32CF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94BBA" w:rsidRDefault="00194BBA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445738,65</w:t>
            </w:r>
          </w:p>
        </w:tc>
        <w:tc>
          <w:tcPr>
            <w:tcW w:w="1446" w:type="dxa"/>
          </w:tcPr>
          <w:p w:rsidR="005A2E55" w:rsidRPr="00194BBA" w:rsidRDefault="002A318A" w:rsidP="002A318A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</w:tr>
      <w:tr w:rsidR="003661A7" w:rsidRPr="00194BBA" w:rsidTr="00C734AE">
        <w:tc>
          <w:tcPr>
            <w:tcW w:w="2093" w:type="dxa"/>
            <w:shd w:val="clear" w:color="auto" w:fill="auto"/>
          </w:tcPr>
          <w:p w:rsidR="00EB133E" w:rsidRPr="00194BBA" w:rsidRDefault="00EB133E" w:rsidP="00EB133E">
            <w:pPr>
              <w:jc w:val="center"/>
            </w:pPr>
            <w:r w:rsidRPr="00194BBA">
              <w:rPr>
                <w:sz w:val="22"/>
                <w:szCs w:val="22"/>
              </w:rPr>
              <w:t xml:space="preserve">Директор ГУСО </w:t>
            </w:r>
            <w:r w:rsidRPr="00194BB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«Читинский центр помощи детям, оставшимся без попечения родителей им. </w:t>
            </w:r>
            <w:proofErr w:type="spellStart"/>
            <w:r w:rsidRPr="00194BBA">
              <w:rPr>
                <w:rFonts w:eastAsia="Calibri"/>
                <w:bCs/>
                <w:sz w:val="22"/>
                <w:szCs w:val="22"/>
                <w:lang w:eastAsia="en-US"/>
              </w:rPr>
              <w:t>Подгорбунского</w:t>
            </w:r>
            <w:proofErr w:type="spellEnd"/>
            <w:r w:rsidRPr="00194BB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EB133E" w:rsidRPr="00194BBA" w:rsidRDefault="00EB133E" w:rsidP="0033529E">
            <w:pPr>
              <w:rPr>
                <w:sz w:val="22"/>
                <w:szCs w:val="22"/>
              </w:rPr>
            </w:pPr>
            <w:proofErr w:type="spellStart"/>
            <w:r w:rsidRPr="00194BBA">
              <w:rPr>
                <w:sz w:val="22"/>
                <w:szCs w:val="22"/>
              </w:rPr>
              <w:t>Черенцова</w:t>
            </w:r>
            <w:proofErr w:type="spellEnd"/>
            <w:r w:rsidRPr="00194BBA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417" w:type="dxa"/>
            <w:shd w:val="clear" w:color="auto" w:fill="auto"/>
          </w:tcPr>
          <w:p w:rsidR="00EB133E" w:rsidRPr="00194BBA" w:rsidRDefault="005C73F9" w:rsidP="005C73F9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B133E" w:rsidRPr="00194BBA" w:rsidRDefault="005C73F9" w:rsidP="005C73F9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133E" w:rsidRPr="00194BBA" w:rsidRDefault="005C73F9" w:rsidP="005C73F9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133E" w:rsidRPr="00194BBA" w:rsidRDefault="005C73F9" w:rsidP="005C73F9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133E" w:rsidRPr="00194BBA" w:rsidRDefault="00EB133E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B133E" w:rsidRPr="00194BBA" w:rsidRDefault="00EB133E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EB133E" w:rsidRPr="00194BBA" w:rsidRDefault="00EB133E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133E" w:rsidRPr="00194BBA" w:rsidRDefault="00EB133E" w:rsidP="008D32CF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133E" w:rsidRPr="00194BBA" w:rsidRDefault="00194BBA" w:rsidP="0033529E">
            <w:pPr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1543189,09</w:t>
            </w:r>
          </w:p>
        </w:tc>
        <w:tc>
          <w:tcPr>
            <w:tcW w:w="1446" w:type="dxa"/>
          </w:tcPr>
          <w:p w:rsidR="00EB133E" w:rsidRPr="00194BBA" w:rsidRDefault="00EB133E" w:rsidP="002A318A">
            <w:pPr>
              <w:jc w:val="center"/>
              <w:rPr>
                <w:sz w:val="22"/>
                <w:szCs w:val="22"/>
              </w:rPr>
            </w:pPr>
            <w:r w:rsidRPr="00194BB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 xml:space="preserve">Директор ГУСО «Калганский социально-реабилитационный </w:t>
            </w:r>
            <w:r w:rsidRPr="000A4C07">
              <w:rPr>
                <w:sz w:val="22"/>
                <w:szCs w:val="22"/>
              </w:rPr>
              <w:lastRenderedPageBreak/>
              <w:t>центр для несовершеннолетних «Улыбка»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A4C07" w:rsidRDefault="005A2E55" w:rsidP="005A2E55">
            <w:pPr>
              <w:jc w:val="center"/>
              <w:rPr>
                <w:sz w:val="22"/>
                <w:szCs w:val="22"/>
              </w:rPr>
            </w:pPr>
            <w:bookmarkStart w:id="27" w:name="Терентьева"/>
            <w:r w:rsidRPr="000A4C07">
              <w:rPr>
                <w:sz w:val="22"/>
                <w:szCs w:val="22"/>
              </w:rPr>
              <w:lastRenderedPageBreak/>
              <w:t>Терентьева Л.Р.</w:t>
            </w:r>
            <w:bookmarkEnd w:id="27"/>
          </w:p>
        </w:tc>
        <w:tc>
          <w:tcPr>
            <w:tcW w:w="1417" w:type="dxa"/>
            <w:shd w:val="clear" w:color="auto" w:fill="auto"/>
          </w:tcPr>
          <w:p w:rsidR="00C6485C" w:rsidRPr="000A4C07" w:rsidRDefault="005A2E55" w:rsidP="00C6485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Земель</w:t>
            </w:r>
            <w:r w:rsidR="002A318A" w:rsidRPr="000A4C07">
              <w:rPr>
                <w:sz w:val="22"/>
                <w:szCs w:val="22"/>
              </w:rPr>
              <w:t xml:space="preserve">ный участок </w:t>
            </w:r>
          </w:p>
          <w:p w:rsidR="00C6485C" w:rsidRPr="000A4C07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C6485C" w:rsidRPr="000A4C07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5A2E55" w:rsidRPr="000A4C07" w:rsidRDefault="005A2E55" w:rsidP="00C6485C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lastRenderedPageBreak/>
              <w:t xml:space="preserve">Жилой дом </w:t>
            </w:r>
          </w:p>
        </w:tc>
        <w:tc>
          <w:tcPr>
            <w:tcW w:w="1418" w:type="dxa"/>
          </w:tcPr>
          <w:p w:rsidR="005A2E55" w:rsidRPr="000A4C07" w:rsidRDefault="002A318A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lastRenderedPageBreak/>
              <w:t>Индивидуальная</w:t>
            </w:r>
          </w:p>
          <w:p w:rsidR="002A318A" w:rsidRPr="000A4C07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0A4C07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0A4C07" w:rsidRDefault="002A318A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lastRenderedPageBreak/>
              <w:t>2500</w:t>
            </w:r>
          </w:p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lastRenderedPageBreak/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lastRenderedPageBreak/>
              <w:t>Россия</w:t>
            </w:r>
          </w:p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A4C07" w:rsidRDefault="005A2E55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A4C07" w:rsidRDefault="004D1371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0A4C07" w:rsidRDefault="004D1371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0A4C07" w:rsidRDefault="004D1371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0A4C07" w:rsidRDefault="004D1371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A4C07" w:rsidRDefault="000A4C07" w:rsidP="0033529E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1309220,74</w:t>
            </w:r>
          </w:p>
        </w:tc>
        <w:tc>
          <w:tcPr>
            <w:tcW w:w="1446" w:type="dxa"/>
          </w:tcPr>
          <w:p w:rsidR="005A2E55" w:rsidRPr="000A4C07" w:rsidRDefault="002A318A" w:rsidP="002A318A">
            <w:pPr>
              <w:jc w:val="center"/>
              <w:rPr>
                <w:sz w:val="22"/>
                <w:szCs w:val="22"/>
              </w:rPr>
            </w:pPr>
            <w:r w:rsidRPr="000A4C0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F51FEC" w:rsidRDefault="005A2E55" w:rsidP="005A1ABA">
            <w:pPr>
              <w:jc w:val="center"/>
              <w:rPr>
                <w:sz w:val="22"/>
                <w:szCs w:val="22"/>
              </w:rPr>
            </w:pPr>
            <w:r w:rsidRPr="00F51FEC">
              <w:rPr>
                <w:sz w:val="22"/>
                <w:szCs w:val="22"/>
              </w:rPr>
              <w:lastRenderedPageBreak/>
              <w:t xml:space="preserve">Директор ГУСО </w:t>
            </w:r>
            <w:proofErr w:type="spellStart"/>
            <w:r w:rsidRPr="00F51FEC">
              <w:rPr>
                <w:sz w:val="22"/>
                <w:szCs w:val="22"/>
              </w:rPr>
              <w:t>Шилкинский</w:t>
            </w:r>
            <w:proofErr w:type="spellEnd"/>
            <w:r w:rsidRPr="00F51FEC">
              <w:rPr>
                <w:sz w:val="22"/>
                <w:szCs w:val="22"/>
              </w:rPr>
              <w:t xml:space="preserve"> </w:t>
            </w:r>
            <w:r w:rsidR="005A1ABA" w:rsidRPr="00F51FEC">
              <w:rPr>
                <w:sz w:val="22"/>
                <w:szCs w:val="22"/>
              </w:rPr>
              <w:t xml:space="preserve">социально-реабилитационный центр для несовершеннолетних </w:t>
            </w:r>
            <w:r w:rsidRPr="00F51FEC">
              <w:rPr>
                <w:sz w:val="22"/>
                <w:szCs w:val="22"/>
              </w:rPr>
              <w:t>«Сибиряк»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F51FEC" w:rsidRDefault="005A2E55" w:rsidP="005A2E55">
            <w:pPr>
              <w:jc w:val="center"/>
              <w:rPr>
                <w:sz w:val="22"/>
                <w:szCs w:val="22"/>
              </w:rPr>
            </w:pPr>
            <w:bookmarkStart w:id="28" w:name="Косякова"/>
            <w:r w:rsidRPr="00F51FEC">
              <w:rPr>
                <w:sz w:val="22"/>
                <w:szCs w:val="22"/>
              </w:rPr>
              <w:t xml:space="preserve">Косякова </w:t>
            </w:r>
            <w:bookmarkEnd w:id="28"/>
            <w:r w:rsidRPr="00F51FEC">
              <w:rPr>
                <w:sz w:val="22"/>
                <w:szCs w:val="22"/>
              </w:rPr>
              <w:t>Н.В.</w:t>
            </w:r>
          </w:p>
        </w:tc>
        <w:tc>
          <w:tcPr>
            <w:tcW w:w="1417" w:type="dxa"/>
            <w:shd w:val="clear" w:color="auto" w:fill="auto"/>
          </w:tcPr>
          <w:p w:rsidR="005A2E55" w:rsidRPr="00A40389" w:rsidRDefault="004D1371" w:rsidP="0033529E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A40389" w:rsidRDefault="002A318A" w:rsidP="0033529E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A40389" w:rsidRDefault="004D1371" w:rsidP="0033529E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A40389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A403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A40389" w:rsidRDefault="005A2E55" w:rsidP="0033529E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A40389" w:rsidRDefault="00F73A42" w:rsidP="0033529E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5A2E55" w:rsidRPr="00A40389" w:rsidRDefault="005A2E55" w:rsidP="0033529E">
            <w:pPr>
              <w:jc w:val="center"/>
              <w:rPr>
                <w:sz w:val="22"/>
                <w:szCs w:val="22"/>
              </w:rPr>
            </w:pPr>
            <w:r w:rsidRPr="00A403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51FEC" w:rsidRDefault="00A40389" w:rsidP="00A40389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 w:rsidRPr="00A40389">
              <w:rPr>
                <w:sz w:val="22"/>
                <w:szCs w:val="22"/>
              </w:rPr>
              <w:t>Nissan</w:t>
            </w:r>
            <w:proofErr w:type="spellEnd"/>
            <w:r w:rsidRPr="00A40389">
              <w:rPr>
                <w:sz w:val="22"/>
                <w:szCs w:val="22"/>
              </w:rPr>
              <w:t xml:space="preserve"> </w:t>
            </w:r>
            <w:proofErr w:type="spellStart"/>
            <w:r w:rsidRPr="00A40389">
              <w:rPr>
                <w:sz w:val="22"/>
                <w:szCs w:val="22"/>
              </w:rPr>
              <w:t>Qashqai</w:t>
            </w:r>
            <w:proofErr w:type="spellEnd"/>
            <w:r w:rsidRPr="00A40389">
              <w:rPr>
                <w:sz w:val="22"/>
                <w:szCs w:val="22"/>
              </w:rPr>
              <w:t>, 2.0, 2010г.в.</w:t>
            </w:r>
          </w:p>
        </w:tc>
        <w:tc>
          <w:tcPr>
            <w:tcW w:w="1417" w:type="dxa"/>
          </w:tcPr>
          <w:p w:rsidR="005A2E55" w:rsidRPr="00F51FEC" w:rsidRDefault="00F51FEC" w:rsidP="0033529E">
            <w:pPr>
              <w:jc w:val="center"/>
              <w:rPr>
                <w:sz w:val="22"/>
                <w:szCs w:val="22"/>
              </w:rPr>
            </w:pPr>
            <w:r w:rsidRPr="00F51FEC">
              <w:rPr>
                <w:sz w:val="22"/>
                <w:szCs w:val="22"/>
              </w:rPr>
              <w:t>1519979,99</w:t>
            </w:r>
          </w:p>
        </w:tc>
        <w:tc>
          <w:tcPr>
            <w:tcW w:w="1446" w:type="dxa"/>
          </w:tcPr>
          <w:p w:rsidR="005A2E55" w:rsidRPr="00F51FEC" w:rsidRDefault="002A318A" w:rsidP="0033529E">
            <w:pPr>
              <w:jc w:val="center"/>
              <w:rPr>
                <w:sz w:val="22"/>
                <w:szCs w:val="22"/>
              </w:rPr>
            </w:pPr>
            <w:r w:rsidRPr="00F51FE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rPr>
          <w:trHeight w:val="1684"/>
        </w:trPr>
        <w:tc>
          <w:tcPr>
            <w:tcW w:w="2093" w:type="dxa"/>
            <w:shd w:val="clear" w:color="auto" w:fill="auto"/>
          </w:tcPr>
          <w:p w:rsidR="005A2E55" w:rsidRPr="004E371F" w:rsidRDefault="005A2E55" w:rsidP="00F770AB">
            <w:pPr>
              <w:jc w:val="center"/>
              <w:rPr>
                <w:sz w:val="22"/>
                <w:szCs w:val="22"/>
              </w:rPr>
            </w:pPr>
            <w:bookmarkStart w:id="29" w:name="Кузьмина" w:colFirst="0" w:colLast="1"/>
            <w:r w:rsidRPr="004E371F">
              <w:rPr>
                <w:sz w:val="22"/>
                <w:szCs w:val="22"/>
              </w:rPr>
              <w:t>Директор</w:t>
            </w:r>
            <w:r w:rsidR="00BC67FF" w:rsidRPr="004E371F">
              <w:rPr>
                <w:sz w:val="22"/>
                <w:szCs w:val="22"/>
              </w:rPr>
              <w:t xml:space="preserve"> </w:t>
            </w:r>
            <w:r w:rsidRPr="004E371F">
              <w:rPr>
                <w:sz w:val="22"/>
                <w:szCs w:val="22"/>
              </w:rPr>
              <w:t>ГУ «Центр психолого-педагогической помощи населению «Доверие» Заб</w:t>
            </w:r>
            <w:r w:rsidR="00BC67FF" w:rsidRPr="004E371F">
              <w:rPr>
                <w:sz w:val="22"/>
                <w:szCs w:val="22"/>
              </w:rPr>
              <w:t>айкальского</w:t>
            </w:r>
            <w:r w:rsidRPr="004E371F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4E371F" w:rsidRDefault="005A2E55" w:rsidP="00F770AB">
            <w:pPr>
              <w:jc w:val="center"/>
              <w:rPr>
                <w:sz w:val="22"/>
                <w:szCs w:val="22"/>
              </w:rPr>
            </w:pPr>
            <w:r w:rsidRPr="004E371F">
              <w:rPr>
                <w:sz w:val="22"/>
                <w:szCs w:val="22"/>
              </w:rPr>
              <w:t>Кузьмина</w:t>
            </w:r>
            <w:r w:rsidR="00F770AB" w:rsidRPr="004E371F">
              <w:rPr>
                <w:sz w:val="22"/>
                <w:szCs w:val="22"/>
              </w:rPr>
              <w:t xml:space="preserve"> </w:t>
            </w:r>
            <w:r w:rsidRPr="004E371F">
              <w:rPr>
                <w:sz w:val="22"/>
                <w:szCs w:val="22"/>
              </w:rPr>
              <w:t>Н.Е.</w:t>
            </w:r>
          </w:p>
        </w:tc>
        <w:tc>
          <w:tcPr>
            <w:tcW w:w="1417" w:type="dxa"/>
            <w:shd w:val="clear" w:color="auto" w:fill="auto"/>
          </w:tcPr>
          <w:p w:rsidR="005A2E55" w:rsidRPr="00706A7B" w:rsidRDefault="004D1371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706A7B" w:rsidRDefault="002A318A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706A7B" w:rsidRDefault="004D1371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706A7B" w:rsidRDefault="004D1371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706A7B" w:rsidRDefault="005A2E55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Квартира</w:t>
            </w:r>
          </w:p>
          <w:p w:rsidR="00706A7B" w:rsidRPr="00706A7B" w:rsidRDefault="00706A7B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Земельный участок</w:t>
            </w:r>
          </w:p>
          <w:p w:rsidR="005A2E55" w:rsidRPr="00706A7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706A7B" w:rsidRDefault="005A2E55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49</w:t>
            </w:r>
          </w:p>
          <w:p w:rsidR="00706A7B" w:rsidRPr="00706A7B" w:rsidRDefault="00706A7B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1082</w:t>
            </w:r>
          </w:p>
        </w:tc>
        <w:tc>
          <w:tcPr>
            <w:tcW w:w="992" w:type="dxa"/>
            <w:shd w:val="clear" w:color="auto" w:fill="auto"/>
          </w:tcPr>
          <w:p w:rsidR="005A2E55" w:rsidRPr="00706A7B" w:rsidRDefault="005A2E55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Россия</w:t>
            </w:r>
          </w:p>
          <w:p w:rsidR="00706A7B" w:rsidRPr="00706A7B" w:rsidRDefault="00706A7B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06A7B" w:rsidRDefault="004D1371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06A7B" w:rsidRDefault="00706A7B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1083779,64</w:t>
            </w:r>
          </w:p>
        </w:tc>
        <w:tc>
          <w:tcPr>
            <w:tcW w:w="1446" w:type="dxa"/>
          </w:tcPr>
          <w:p w:rsidR="005A2E55" w:rsidRPr="00706A7B" w:rsidRDefault="002A318A" w:rsidP="0033529E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-</w:t>
            </w:r>
          </w:p>
        </w:tc>
      </w:tr>
      <w:bookmarkEnd w:id="29"/>
      <w:tr w:rsidR="00706A7B" w:rsidRPr="009654E6" w:rsidTr="00C734AE">
        <w:tc>
          <w:tcPr>
            <w:tcW w:w="2093" w:type="dxa"/>
            <w:shd w:val="clear" w:color="auto" w:fill="auto"/>
          </w:tcPr>
          <w:p w:rsidR="00706A7B" w:rsidRPr="003C20FA" w:rsidRDefault="00706A7B" w:rsidP="00706A7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06A7B" w:rsidRPr="00706A7B" w:rsidRDefault="00706A7B" w:rsidP="00706A7B">
            <w:pPr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 xml:space="preserve">Объект </w:t>
            </w:r>
            <w:proofErr w:type="spellStart"/>
            <w:r w:rsidRPr="00706A7B">
              <w:rPr>
                <w:sz w:val="22"/>
                <w:szCs w:val="22"/>
              </w:rPr>
              <w:t>незаверш</w:t>
            </w:r>
            <w:proofErr w:type="spellEnd"/>
            <w:r w:rsidRPr="00706A7B">
              <w:rPr>
                <w:sz w:val="22"/>
                <w:szCs w:val="22"/>
              </w:rPr>
              <w:t>. строительства</w:t>
            </w:r>
          </w:p>
        </w:tc>
        <w:tc>
          <w:tcPr>
            <w:tcW w:w="1418" w:type="dxa"/>
          </w:tcPr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</w:tcPr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Квартира</w:t>
            </w:r>
          </w:p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Земельный участок</w:t>
            </w:r>
          </w:p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49</w:t>
            </w:r>
          </w:p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1082</w:t>
            </w:r>
          </w:p>
        </w:tc>
        <w:tc>
          <w:tcPr>
            <w:tcW w:w="992" w:type="dxa"/>
            <w:shd w:val="clear" w:color="auto" w:fill="auto"/>
          </w:tcPr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Россия</w:t>
            </w:r>
          </w:p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06A7B" w:rsidRPr="003C20FA" w:rsidRDefault="00643976" w:rsidP="00706A7B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643976">
              <w:rPr>
                <w:sz w:val="22"/>
                <w:szCs w:val="22"/>
              </w:rPr>
              <w:t>Nissan</w:t>
            </w:r>
            <w:proofErr w:type="spellEnd"/>
            <w:r w:rsidRPr="00643976">
              <w:rPr>
                <w:sz w:val="22"/>
                <w:szCs w:val="22"/>
              </w:rPr>
              <w:t xml:space="preserve"> </w:t>
            </w:r>
            <w:proofErr w:type="spellStart"/>
            <w:r w:rsidRPr="00643976">
              <w:rPr>
                <w:sz w:val="22"/>
                <w:szCs w:val="22"/>
              </w:rPr>
              <w:t>Tiida</w:t>
            </w:r>
            <w:proofErr w:type="spellEnd"/>
            <w:r w:rsidRPr="00643976">
              <w:rPr>
                <w:sz w:val="22"/>
                <w:szCs w:val="22"/>
              </w:rPr>
              <w:t xml:space="preserve"> 2013г.в.</w:t>
            </w:r>
          </w:p>
        </w:tc>
        <w:tc>
          <w:tcPr>
            <w:tcW w:w="1417" w:type="dxa"/>
          </w:tcPr>
          <w:p w:rsidR="00706A7B" w:rsidRPr="00706A7B" w:rsidRDefault="00706A7B" w:rsidP="00706A7B">
            <w:pPr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454806,64</w:t>
            </w:r>
          </w:p>
        </w:tc>
        <w:tc>
          <w:tcPr>
            <w:tcW w:w="1446" w:type="dxa"/>
          </w:tcPr>
          <w:p w:rsidR="00706A7B" w:rsidRPr="00706A7B" w:rsidRDefault="00706A7B" w:rsidP="00706A7B">
            <w:pPr>
              <w:jc w:val="center"/>
              <w:rPr>
                <w:sz w:val="22"/>
                <w:szCs w:val="22"/>
              </w:rPr>
            </w:pPr>
            <w:r w:rsidRPr="00706A7B">
              <w:rPr>
                <w:sz w:val="22"/>
                <w:szCs w:val="22"/>
              </w:rPr>
              <w:t>-</w:t>
            </w:r>
          </w:p>
        </w:tc>
      </w:tr>
      <w:tr w:rsidR="00BB362E" w:rsidRPr="009654E6" w:rsidTr="00C734AE">
        <w:tc>
          <w:tcPr>
            <w:tcW w:w="2093" w:type="dxa"/>
            <w:shd w:val="clear" w:color="auto" w:fill="auto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Квартира</w:t>
            </w:r>
          </w:p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49</w:t>
            </w:r>
          </w:p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1082</w:t>
            </w:r>
          </w:p>
        </w:tc>
        <w:tc>
          <w:tcPr>
            <w:tcW w:w="992" w:type="dxa"/>
            <w:shd w:val="clear" w:color="auto" w:fill="auto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B362E" w:rsidRPr="00BB362E" w:rsidRDefault="00BB362E" w:rsidP="00BB362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0C48AD" w:rsidRDefault="005A2E55" w:rsidP="0033529E">
            <w:pPr>
              <w:jc w:val="center"/>
              <w:rPr>
                <w:sz w:val="22"/>
                <w:szCs w:val="22"/>
              </w:rPr>
            </w:pPr>
            <w:r w:rsidRPr="000C48AD">
              <w:rPr>
                <w:sz w:val="22"/>
                <w:szCs w:val="22"/>
              </w:rPr>
              <w:t>Директор ГАУСО «Социальный приют»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C48AD" w:rsidRDefault="005A2E55" w:rsidP="005A2E55">
            <w:pPr>
              <w:jc w:val="center"/>
              <w:rPr>
                <w:sz w:val="22"/>
                <w:szCs w:val="22"/>
              </w:rPr>
            </w:pPr>
            <w:bookmarkStart w:id="30" w:name="Спиридонова4"/>
            <w:r w:rsidRPr="000C48AD">
              <w:rPr>
                <w:sz w:val="22"/>
                <w:szCs w:val="22"/>
              </w:rPr>
              <w:t>Спиридонова М.Н.</w:t>
            </w:r>
            <w:bookmarkEnd w:id="30"/>
          </w:p>
        </w:tc>
        <w:tc>
          <w:tcPr>
            <w:tcW w:w="1417" w:type="dxa"/>
            <w:shd w:val="clear" w:color="auto" w:fill="auto"/>
          </w:tcPr>
          <w:p w:rsidR="00D87E79" w:rsidRPr="00894749" w:rsidRDefault="005A2E55" w:rsidP="00D87E79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 xml:space="preserve">Квартира </w:t>
            </w:r>
          </w:p>
          <w:p w:rsidR="00894749" w:rsidRPr="00894749" w:rsidRDefault="00894749" w:rsidP="00D87E79">
            <w:pPr>
              <w:jc w:val="center"/>
              <w:rPr>
                <w:sz w:val="22"/>
                <w:szCs w:val="22"/>
              </w:rPr>
            </w:pPr>
          </w:p>
          <w:p w:rsidR="00D87E79" w:rsidRPr="00894749" w:rsidRDefault="00D87E79" w:rsidP="00D87E79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Жилой дом</w:t>
            </w:r>
          </w:p>
          <w:p w:rsidR="00D87E79" w:rsidRPr="00894749" w:rsidRDefault="00D87E79" w:rsidP="00D87E79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Земельный участок</w:t>
            </w:r>
          </w:p>
          <w:p w:rsidR="005A2E55" w:rsidRPr="00894749" w:rsidRDefault="00423365" w:rsidP="00423365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894749" w:rsidRPr="00894749" w:rsidRDefault="00894749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94749">
              <w:rPr>
                <w:sz w:val="22"/>
                <w:szCs w:val="22"/>
              </w:rPr>
              <w:t>бщая совместная</w:t>
            </w:r>
          </w:p>
          <w:p w:rsidR="00D87E79" w:rsidRPr="00894749" w:rsidRDefault="00894749" w:rsidP="0033529E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д</w:t>
            </w:r>
            <w:r w:rsidR="00D87E79" w:rsidRPr="00894749">
              <w:rPr>
                <w:sz w:val="22"/>
                <w:szCs w:val="22"/>
              </w:rPr>
              <w:t xml:space="preserve">олевая, </w:t>
            </w:r>
            <w:r w:rsidR="00D87E79" w:rsidRPr="00894749">
              <w:rPr>
                <w:sz w:val="22"/>
                <w:szCs w:val="22"/>
                <w:vertAlign w:val="superscript"/>
              </w:rPr>
              <w:t>1</w:t>
            </w:r>
            <w:r w:rsidR="00D87E79" w:rsidRPr="00894749">
              <w:rPr>
                <w:sz w:val="22"/>
                <w:szCs w:val="22"/>
              </w:rPr>
              <w:t>/</w:t>
            </w:r>
            <w:r w:rsidR="00D87E79" w:rsidRPr="00894749">
              <w:rPr>
                <w:sz w:val="22"/>
                <w:szCs w:val="22"/>
                <w:vertAlign w:val="subscript"/>
              </w:rPr>
              <w:t>3</w:t>
            </w:r>
            <w:r w:rsidR="00D87E79" w:rsidRPr="00894749">
              <w:rPr>
                <w:sz w:val="22"/>
                <w:szCs w:val="22"/>
              </w:rPr>
              <w:t xml:space="preserve"> </w:t>
            </w:r>
          </w:p>
          <w:p w:rsidR="00D87E79" w:rsidRPr="00894749" w:rsidRDefault="00D87E79" w:rsidP="00D87E79">
            <w:pPr>
              <w:rPr>
                <w:sz w:val="22"/>
                <w:szCs w:val="22"/>
                <w:vertAlign w:val="subscript"/>
              </w:rPr>
            </w:pPr>
            <w:r w:rsidRPr="00894749">
              <w:rPr>
                <w:sz w:val="22"/>
                <w:szCs w:val="22"/>
              </w:rPr>
              <w:t xml:space="preserve">долевая, </w:t>
            </w:r>
            <w:r w:rsidRPr="00894749">
              <w:rPr>
                <w:sz w:val="22"/>
                <w:szCs w:val="22"/>
                <w:vertAlign w:val="superscript"/>
              </w:rPr>
              <w:t>1</w:t>
            </w:r>
            <w:r w:rsidRPr="00894749">
              <w:rPr>
                <w:sz w:val="22"/>
                <w:szCs w:val="22"/>
              </w:rPr>
              <w:t>/</w:t>
            </w:r>
            <w:r w:rsidRPr="00894749">
              <w:rPr>
                <w:sz w:val="22"/>
                <w:szCs w:val="22"/>
                <w:vertAlign w:val="subscript"/>
              </w:rPr>
              <w:t>3</w:t>
            </w:r>
          </w:p>
          <w:p w:rsidR="00423365" w:rsidRPr="00894749" w:rsidRDefault="00423365" w:rsidP="00D87E79">
            <w:pPr>
              <w:rPr>
                <w:sz w:val="22"/>
                <w:szCs w:val="22"/>
                <w:vertAlign w:val="subscript"/>
              </w:rPr>
            </w:pPr>
          </w:p>
          <w:p w:rsidR="00423365" w:rsidRPr="00894749" w:rsidRDefault="00423365" w:rsidP="00D87E79">
            <w:pPr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94749" w:rsidRDefault="00894749" w:rsidP="0033529E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92</w:t>
            </w:r>
            <w:r w:rsidR="00F84A97" w:rsidRPr="00894749">
              <w:rPr>
                <w:sz w:val="22"/>
                <w:szCs w:val="22"/>
              </w:rPr>
              <w:t>,</w:t>
            </w:r>
            <w:r w:rsidRPr="00894749">
              <w:rPr>
                <w:sz w:val="22"/>
                <w:szCs w:val="22"/>
              </w:rPr>
              <w:t>4</w:t>
            </w:r>
          </w:p>
          <w:p w:rsidR="00894749" w:rsidRPr="00894749" w:rsidRDefault="00894749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94749" w:rsidRDefault="00D87E79" w:rsidP="0033529E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30</w:t>
            </w:r>
          </w:p>
          <w:p w:rsidR="005A2E55" w:rsidRPr="00894749" w:rsidRDefault="00D87E79" w:rsidP="0033529E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1493</w:t>
            </w:r>
          </w:p>
          <w:p w:rsidR="005A2E55" w:rsidRPr="0089474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423365" w:rsidRPr="00894749" w:rsidRDefault="00423365" w:rsidP="0033529E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1198</w:t>
            </w:r>
          </w:p>
        </w:tc>
        <w:tc>
          <w:tcPr>
            <w:tcW w:w="1134" w:type="dxa"/>
            <w:shd w:val="clear" w:color="auto" w:fill="auto"/>
          </w:tcPr>
          <w:p w:rsidR="005A2E55" w:rsidRPr="00894749" w:rsidRDefault="005A2E55" w:rsidP="0033529E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Россия</w:t>
            </w:r>
          </w:p>
          <w:p w:rsidR="00894749" w:rsidRPr="00894749" w:rsidRDefault="00894749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94749" w:rsidRDefault="00D87E79" w:rsidP="0033529E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Россия</w:t>
            </w:r>
          </w:p>
          <w:p w:rsidR="005A2E55" w:rsidRPr="00894749" w:rsidRDefault="00D87E79" w:rsidP="0033529E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Россия</w:t>
            </w:r>
          </w:p>
          <w:p w:rsidR="00423365" w:rsidRPr="00894749" w:rsidRDefault="00423365" w:rsidP="0033529E">
            <w:pPr>
              <w:jc w:val="center"/>
              <w:rPr>
                <w:sz w:val="22"/>
                <w:szCs w:val="22"/>
              </w:rPr>
            </w:pPr>
          </w:p>
          <w:p w:rsidR="00423365" w:rsidRPr="00894749" w:rsidRDefault="00423365" w:rsidP="0033529E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Россия</w:t>
            </w:r>
          </w:p>
          <w:p w:rsidR="005A2E55" w:rsidRPr="00894749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894749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94749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94749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94749" w:rsidRDefault="00D87E79" w:rsidP="00D87E79">
            <w:pPr>
              <w:jc w:val="center"/>
              <w:rPr>
                <w:sz w:val="22"/>
                <w:szCs w:val="22"/>
                <w:lang w:val="en-US"/>
              </w:rPr>
            </w:pPr>
            <w:r w:rsidRPr="00894749">
              <w:rPr>
                <w:sz w:val="22"/>
                <w:szCs w:val="22"/>
                <w:lang w:val="en-US"/>
              </w:rPr>
              <w:t>TOYOTA HARRIER 2014</w:t>
            </w:r>
            <w:r w:rsidRPr="00894749">
              <w:rPr>
                <w:sz w:val="22"/>
                <w:szCs w:val="22"/>
              </w:rPr>
              <w:t>г</w:t>
            </w:r>
            <w:r w:rsidRPr="00894749">
              <w:rPr>
                <w:sz w:val="22"/>
                <w:szCs w:val="22"/>
                <w:lang w:val="en-US"/>
              </w:rPr>
              <w:t>.</w:t>
            </w:r>
          </w:p>
          <w:p w:rsidR="00423365" w:rsidRPr="00894749" w:rsidRDefault="00423365" w:rsidP="00D87E79">
            <w:pPr>
              <w:jc w:val="center"/>
              <w:rPr>
                <w:sz w:val="22"/>
                <w:szCs w:val="22"/>
                <w:lang w:val="en-US"/>
              </w:rPr>
            </w:pPr>
            <w:r w:rsidRPr="00894749">
              <w:rPr>
                <w:bCs/>
                <w:sz w:val="22"/>
                <w:szCs w:val="22"/>
                <w:lang w:val="en-US"/>
              </w:rPr>
              <w:t>Honda</w:t>
            </w:r>
            <w:r w:rsidRPr="00894749">
              <w:rPr>
                <w:sz w:val="22"/>
                <w:szCs w:val="22"/>
                <w:lang w:val="en-US"/>
              </w:rPr>
              <w:t xml:space="preserve"> </w:t>
            </w:r>
            <w:r w:rsidRPr="00894749">
              <w:rPr>
                <w:bCs/>
                <w:sz w:val="22"/>
                <w:szCs w:val="22"/>
                <w:lang w:val="en-US"/>
              </w:rPr>
              <w:t>Fit</w:t>
            </w:r>
            <w:r w:rsidRPr="00894749">
              <w:rPr>
                <w:sz w:val="22"/>
                <w:szCs w:val="22"/>
                <w:lang w:val="en-US"/>
              </w:rPr>
              <w:t>. 2013</w:t>
            </w:r>
            <w:r w:rsidRPr="00894749">
              <w:rPr>
                <w:sz w:val="22"/>
                <w:szCs w:val="22"/>
              </w:rPr>
              <w:t>г</w:t>
            </w:r>
            <w:r w:rsidRPr="0089474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894749" w:rsidRDefault="00C859AE" w:rsidP="0033529E">
            <w:pPr>
              <w:jc w:val="center"/>
              <w:rPr>
                <w:sz w:val="22"/>
                <w:szCs w:val="22"/>
              </w:rPr>
            </w:pPr>
            <w:r w:rsidRPr="00894749">
              <w:rPr>
                <w:sz w:val="22"/>
                <w:szCs w:val="22"/>
              </w:rPr>
              <w:t>3781319,45</w:t>
            </w:r>
          </w:p>
        </w:tc>
        <w:tc>
          <w:tcPr>
            <w:tcW w:w="1446" w:type="dxa"/>
          </w:tcPr>
          <w:p w:rsidR="005A2E55" w:rsidRPr="00C859AE" w:rsidRDefault="00894749" w:rsidP="00894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Приобретена квартира</w:t>
            </w:r>
            <w:r w:rsidRPr="00C859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общую совместную собственность с супругом - л</w:t>
            </w:r>
            <w:r w:rsidR="00C859AE" w:rsidRPr="00C859AE">
              <w:rPr>
                <w:sz w:val="22"/>
                <w:szCs w:val="22"/>
              </w:rPr>
              <w:t xml:space="preserve">ичные накопления, </w:t>
            </w:r>
            <w:r w:rsidR="00C859AE" w:rsidRPr="00C859AE">
              <w:rPr>
                <w:sz w:val="22"/>
                <w:szCs w:val="22"/>
              </w:rPr>
              <w:lastRenderedPageBreak/>
              <w:t>кредитные средства</w:t>
            </w:r>
            <w:r w:rsidR="00C859AE">
              <w:rPr>
                <w:sz w:val="22"/>
                <w:szCs w:val="22"/>
              </w:rPr>
              <w:t>, доход от продажи квартиры</w:t>
            </w:r>
          </w:p>
        </w:tc>
      </w:tr>
      <w:tr w:rsidR="00B82DE3" w:rsidRPr="00B82DE3" w:rsidTr="00C734AE">
        <w:tc>
          <w:tcPr>
            <w:tcW w:w="2093" w:type="dxa"/>
            <w:shd w:val="clear" w:color="auto" w:fill="auto"/>
          </w:tcPr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7517" w:rsidRPr="008D167F" w:rsidRDefault="005A2E55" w:rsidP="00507517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 xml:space="preserve">Квартира </w:t>
            </w:r>
          </w:p>
          <w:p w:rsidR="00894749" w:rsidRPr="008D167F" w:rsidRDefault="00894749" w:rsidP="00507517">
            <w:pPr>
              <w:jc w:val="center"/>
              <w:rPr>
                <w:sz w:val="22"/>
                <w:szCs w:val="22"/>
              </w:rPr>
            </w:pPr>
          </w:p>
          <w:p w:rsidR="00894749" w:rsidRPr="008D167F" w:rsidRDefault="00894749" w:rsidP="00507517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Квартира</w:t>
            </w:r>
          </w:p>
          <w:p w:rsidR="005A2E55" w:rsidRPr="008D167F" w:rsidRDefault="005A2E55" w:rsidP="00894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94749" w:rsidRPr="008D167F" w:rsidRDefault="00894749" w:rsidP="00894749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 xml:space="preserve">Общая </w:t>
            </w:r>
            <w:proofErr w:type="gramStart"/>
            <w:r w:rsidRPr="008D167F">
              <w:rPr>
                <w:sz w:val="22"/>
                <w:szCs w:val="22"/>
              </w:rPr>
              <w:t>совместная  Индивидуальная</w:t>
            </w:r>
            <w:proofErr w:type="gramEnd"/>
          </w:p>
          <w:p w:rsidR="005A2E55" w:rsidRPr="008D167F" w:rsidRDefault="005A2E55" w:rsidP="00894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8D167F" w:rsidRDefault="00894749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92,4</w:t>
            </w:r>
          </w:p>
          <w:p w:rsidR="00894749" w:rsidRPr="008D167F" w:rsidRDefault="00894749" w:rsidP="0033529E">
            <w:pPr>
              <w:jc w:val="center"/>
              <w:rPr>
                <w:sz w:val="22"/>
                <w:szCs w:val="22"/>
              </w:rPr>
            </w:pPr>
          </w:p>
          <w:p w:rsidR="00894749" w:rsidRPr="008D167F" w:rsidRDefault="00894749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26,9</w:t>
            </w:r>
          </w:p>
        </w:tc>
        <w:tc>
          <w:tcPr>
            <w:tcW w:w="1134" w:type="dxa"/>
            <w:shd w:val="clear" w:color="auto" w:fill="auto"/>
          </w:tcPr>
          <w:p w:rsidR="005A2E55" w:rsidRPr="008D167F" w:rsidRDefault="005A2E55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Россия</w:t>
            </w:r>
          </w:p>
          <w:p w:rsidR="00894749" w:rsidRPr="008D167F" w:rsidRDefault="00894749" w:rsidP="0033529E">
            <w:pPr>
              <w:jc w:val="center"/>
              <w:rPr>
                <w:sz w:val="22"/>
                <w:szCs w:val="22"/>
              </w:rPr>
            </w:pPr>
          </w:p>
          <w:p w:rsidR="00894749" w:rsidRPr="008D167F" w:rsidRDefault="00894749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Россия</w:t>
            </w:r>
          </w:p>
          <w:p w:rsidR="005A2E55" w:rsidRPr="008D167F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8D167F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D167F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D167F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D167F" w:rsidRDefault="004D1371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D167F" w:rsidRDefault="00894749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1465737,69</w:t>
            </w:r>
          </w:p>
        </w:tc>
        <w:tc>
          <w:tcPr>
            <w:tcW w:w="1446" w:type="dxa"/>
          </w:tcPr>
          <w:p w:rsidR="005A2E55" w:rsidRPr="008D167F" w:rsidRDefault="009F619E" w:rsidP="0033529E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</w:tr>
      <w:tr w:rsidR="00B82DE3" w:rsidRPr="00844A74" w:rsidTr="00C734AE">
        <w:tc>
          <w:tcPr>
            <w:tcW w:w="2093" w:type="dxa"/>
            <w:shd w:val="clear" w:color="auto" w:fill="auto"/>
          </w:tcPr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Жилой дом</w:t>
            </w:r>
          </w:p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Земельный участок</w:t>
            </w:r>
          </w:p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 xml:space="preserve">долевая, </w:t>
            </w:r>
            <w:r w:rsidRPr="008D167F">
              <w:rPr>
                <w:sz w:val="22"/>
                <w:szCs w:val="22"/>
                <w:vertAlign w:val="superscript"/>
              </w:rPr>
              <w:t>1</w:t>
            </w:r>
            <w:r w:rsidRPr="008D167F">
              <w:rPr>
                <w:sz w:val="22"/>
                <w:szCs w:val="22"/>
              </w:rPr>
              <w:t>/</w:t>
            </w:r>
            <w:r w:rsidRPr="008D167F">
              <w:rPr>
                <w:sz w:val="22"/>
                <w:szCs w:val="22"/>
                <w:vertAlign w:val="subscript"/>
              </w:rPr>
              <w:t>3</w:t>
            </w:r>
            <w:r w:rsidRPr="008D167F">
              <w:rPr>
                <w:sz w:val="22"/>
                <w:szCs w:val="22"/>
              </w:rPr>
              <w:t xml:space="preserve"> </w:t>
            </w:r>
          </w:p>
          <w:p w:rsidR="00B82DE3" w:rsidRPr="008D167F" w:rsidRDefault="00B82DE3" w:rsidP="00B82DE3">
            <w:pPr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 xml:space="preserve">долевая, </w:t>
            </w:r>
            <w:r w:rsidRPr="008D167F">
              <w:rPr>
                <w:sz w:val="22"/>
                <w:szCs w:val="22"/>
                <w:vertAlign w:val="superscript"/>
              </w:rPr>
              <w:t>1</w:t>
            </w:r>
            <w:r w:rsidRPr="008D167F">
              <w:rPr>
                <w:sz w:val="22"/>
                <w:szCs w:val="22"/>
              </w:rPr>
              <w:t>/</w:t>
            </w:r>
            <w:r w:rsidRPr="008D167F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30</w:t>
            </w:r>
          </w:p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1493</w:t>
            </w:r>
          </w:p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Россия</w:t>
            </w:r>
          </w:p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Россия</w:t>
            </w:r>
          </w:p>
          <w:p w:rsidR="00B82DE3" w:rsidRPr="008D167F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2DE3" w:rsidRPr="008D167F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82DE3" w:rsidRPr="008D167F" w:rsidRDefault="008D167F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92,4</w:t>
            </w:r>
          </w:p>
        </w:tc>
        <w:tc>
          <w:tcPr>
            <w:tcW w:w="992" w:type="dxa"/>
            <w:shd w:val="clear" w:color="auto" w:fill="auto"/>
          </w:tcPr>
          <w:p w:rsidR="00B82DE3" w:rsidRPr="008D167F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82DE3" w:rsidRPr="008D167F" w:rsidRDefault="00B82DE3" w:rsidP="00B82DE3">
            <w:pPr>
              <w:jc w:val="center"/>
              <w:rPr>
                <w:sz w:val="22"/>
                <w:szCs w:val="22"/>
              </w:rPr>
            </w:pPr>
            <w:r w:rsidRPr="008D167F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BB362E" w:rsidRDefault="005A2E55" w:rsidP="00BC67FF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Директор</w:t>
            </w:r>
            <w:r w:rsidR="00BC67FF" w:rsidRPr="00BB362E">
              <w:rPr>
                <w:sz w:val="22"/>
                <w:szCs w:val="22"/>
              </w:rPr>
              <w:t xml:space="preserve"> </w:t>
            </w:r>
            <w:r w:rsidRPr="00BB362E">
              <w:rPr>
                <w:sz w:val="22"/>
                <w:szCs w:val="22"/>
              </w:rPr>
              <w:t>ГУСО  «</w:t>
            </w:r>
            <w:proofErr w:type="spellStart"/>
            <w:r w:rsidRPr="00BB362E">
              <w:rPr>
                <w:sz w:val="22"/>
                <w:szCs w:val="22"/>
              </w:rPr>
              <w:t>Дульдургинский</w:t>
            </w:r>
            <w:proofErr w:type="spellEnd"/>
            <w:r w:rsidRPr="00BB362E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BB362E">
              <w:rPr>
                <w:sz w:val="22"/>
                <w:szCs w:val="22"/>
              </w:rPr>
              <w:t>Наран</w:t>
            </w:r>
            <w:proofErr w:type="spellEnd"/>
            <w:r w:rsidRPr="00BB362E">
              <w:rPr>
                <w:sz w:val="22"/>
                <w:szCs w:val="22"/>
              </w:rPr>
              <w:t>» Заб</w:t>
            </w:r>
            <w:r w:rsidR="00BC67FF" w:rsidRPr="00BB362E">
              <w:rPr>
                <w:sz w:val="22"/>
                <w:szCs w:val="22"/>
              </w:rPr>
              <w:t>айкальского</w:t>
            </w:r>
            <w:r w:rsidRPr="00BB362E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BB362E" w:rsidRDefault="005A2E55" w:rsidP="005A2E55">
            <w:pPr>
              <w:rPr>
                <w:sz w:val="22"/>
                <w:szCs w:val="22"/>
              </w:rPr>
            </w:pPr>
            <w:bookmarkStart w:id="31" w:name="Митупов2Наран"/>
            <w:proofErr w:type="spellStart"/>
            <w:r w:rsidRPr="00BB362E">
              <w:rPr>
                <w:sz w:val="22"/>
                <w:szCs w:val="22"/>
              </w:rPr>
              <w:t>Митупов</w:t>
            </w:r>
            <w:proofErr w:type="spellEnd"/>
            <w:r w:rsidRPr="00BB362E">
              <w:rPr>
                <w:sz w:val="22"/>
                <w:szCs w:val="22"/>
              </w:rPr>
              <w:t xml:space="preserve"> М.Х.</w:t>
            </w:r>
            <w:bookmarkEnd w:id="31"/>
          </w:p>
        </w:tc>
        <w:tc>
          <w:tcPr>
            <w:tcW w:w="1417" w:type="dxa"/>
            <w:shd w:val="clear" w:color="auto" w:fill="auto"/>
          </w:tcPr>
          <w:p w:rsidR="00507517" w:rsidRPr="00BB362E" w:rsidRDefault="005A2E55" w:rsidP="00507517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Квартира</w:t>
            </w:r>
            <w:r w:rsidR="00507517" w:rsidRPr="00BB362E">
              <w:rPr>
                <w:sz w:val="22"/>
                <w:szCs w:val="22"/>
              </w:rPr>
              <w:t xml:space="preserve"> </w:t>
            </w:r>
          </w:p>
          <w:p w:rsidR="00507517" w:rsidRPr="00BB362E" w:rsidRDefault="00507517" w:rsidP="00507517">
            <w:pPr>
              <w:jc w:val="center"/>
              <w:rPr>
                <w:sz w:val="22"/>
                <w:szCs w:val="22"/>
              </w:rPr>
            </w:pPr>
          </w:p>
          <w:p w:rsidR="005A2E55" w:rsidRPr="00BB362E" w:rsidRDefault="005A2E55" w:rsidP="00507517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BB362E" w:rsidRDefault="00507517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индивидуальная 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106,8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 xml:space="preserve">Россия 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BB362E" w:rsidRDefault="00E569EC" w:rsidP="00E569EC">
            <w:pPr>
              <w:jc w:val="center"/>
              <w:rPr>
                <w:sz w:val="22"/>
                <w:szCs w:val="22"/>
              </w:rPr>
            </w:pPr>
            <w:r w:rsidRPr="00BB362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BB362E" w:rsidRDefault="00E569EC" w:rsidP="00E569EC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BB362E" w:rsidRDefault="00E569EC" w:rsidP="00E569EC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BB362E" w:rsidRDefault="004D1371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BB362E" w:rsidRDefault="00BB362E" w:rsidP="0033529E">
            <w:pPr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1010811,82</w:t>
            </w:r>
          </w:p>
        </w:tc>
        <w:tc>
          <w:tcPr>
            <w:tcW w:w="1446" w:type="dxa"/>
          </w:tcPr>
          <w:p w:rsidR="005A2E55" w:rsidRPr="00BB362E" w:rsidRDefault="009F619E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</w:tr>
      <w:tr w:rsidR="0072639C" w:rsidRPr="00A03771" w:rsidTr="00C734AE">
        <w:tc>
          <w:tcPr>
            <w:tcW w:w="2093" w:type="dxa"/>
            <w:shd w:val="clear" w:color="auto" w:fill="auto"/>
          </w:tcPr>
          <w:p w:rsidR="005A2E55" w:rsidRPr="00A03771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супруга</w:t>
            </w:r>
          </w:p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BB362E" w:rsidRDefault="005A2E55" w:rsidP="009F61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Квартира</w:t>
            </w:r>
          </w:p>
          <w:p w:rsidR="0072639C" w:rsidRPr="00BB362E" w:rsidRDefault="0072639C" w:rsidP="009F61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BB362E" w:rsidRDefault="009F619E" w:rsidP="0033529E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долевая ½</w:t>
            </w:r>
          </w:p>
          <w:p w:rsidR="0072639C" w:rsidRPr="00BB362E" w:rsidRDefault="0072639C" w:rsidP="0033529E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BB362E" w:rsidRDefault="005A2E55" w:rsidP="00A53752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96,8</w:t>
            </w:r>
          </w:p>
          <w:p w:rsidR="0072639C" w:rsidRPr="00BB362E" w:rsidRDefault="0072639C" w:rsidP="00A53752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1496</w:t>
            </w:r>
          </w:p>
        </w:tc>
        <w:tc>
          <w:tcPr>
            <w:tcW w:w="1134" w:type="dxa"/>
            <w:shd w:val="clear" w:color="auto" w:fill="auto"/>
          </w:tcPr>
          <w:p w:rsidR="005A2E55" w:rsidRPr="00BB362E" w:rsidRDefault="005A2E55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  <w:p w:rsidR="0072639C" w:rsidRPr="00BB362E" w:rsidRDefault="0072639C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BB362E" w:rsidRDefault="004D1371" w:rsidP="00A53752">
            <w:pPr>
              <w:jc w:val="center"/>
              <w:rPr>
                <w:sz w:val="22"/>
                <w:szCs w:val="22"/>
              </w:rPr>
            </w:pPr>
            <w:r w:rsidRPr="00BB362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BB362E" w:rsidRDefault="004D1371" w:rsidP="00A53752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BB362E" w:rsidRDefault="004D1371" w:rsidP="00A53752">
            <w:pPr>
              <w:jc w:val="center"/>
              <w:rPr>
                <w:sz w:val="22"/>
                <w:szCs w:val="22"/>
              </w:rPr>
            </w:pPr>
            <w:r w:rsidRPr="00BB362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BB362E" w:rsidRDefault="00BB362E" w:rsidP="00A53752">
            <w:pPr>
              <w:jc w:val="center"/>
              <w:rPr>
                <w:sz w:val="22"/>
                <w:szCs w:val="22"/>
              </w:rPr>
            </w:pPr>
            <w:proofErr w:type="spellStart"/>
            <w:r w:rsidRPr="00BB362E">
              <w:rPr>
                <w:bCs/>
                <w:sz w:val="22"/>
                <w:szCs w:val="22"/>
              </w:rPr>
              <w:t>Toyota</w:t>
            </w:r>
            <w:proofErr w:type="spellEnd"/>
            <w:r w:rsidRPr="00BB362E">
              <w:rPr>
                <w:sz w:val="22"/>
                <w:szCs w:val="22"/>
              </w:rPr>
              <w:t xml:space="preserve"> </w:t>
            </w:r>
            <w:proofErr w:type="spellStart"/>
            <w:r w:rsidRPr="00BB362E">
              <w:rPr>
                <w:bCs/>
                <w:sz w:val="22"/>
                <w:szCs w:val="22"/>
              </w:rPr>
              <w:t>Corolla</w:t>
            </w:r>
            <w:proofErr w:type="spellEnd"/>
            <w:r w:rsidRPr="00BB362E">
              <w:rPr>
                <w:sz w:val="22"/>
                <w:szCs w:val="22"/>
              </w:rPr>
              <w:t xml:space="preserve"> </w:t>
            </w:r>
            <w:proofErr w:type="spellStart"/>
            <w:r w:rsidRPr="00BB362E">
              <w:rPr>
                <w:bCs/>
                <w:sz w:val="22"/>
                <w:szCs w:val="22"/>
              </w:rPr>
              <w:t>Fielder</w:t>
            </w:r>
            <w:proofErr w:type="spellEnd"/>
            <w:r w:rsidR="0072639C" w:rsidRPr="00BB362E">
              <w:rPr>
                <w:sz w:val="22"/>
                <w:szCs w:val="22"/>
              </w:rPr>
              <w:t>, 2008г.</w:t>
            </w:r>
          </w:p>
        </w:tc>
        <w:tc>
          <w:tcPr>
            <w:tcW w:w="1417" w:type="dxa"/>
          </w:tcPr>
          <w:p w:rsidR="005A2E55" w:rsidRPr="00BB362E" w:rsidRDefault="00BB362E" w:rsidP="0033529E">
            <w:pPr>
              <w:jc w:val="center"/>
              <w:rPr>
                <w:sz w:val="22"/>
                <w:szCs w:val="22"/>
              </w:rPr>
            </w:pPr>
            <w:r w:rsidRPr="00BB362E">
              <w:rPr>
                <w:rFonts w:eastAsia="Calibri"/>
                <w:sz w:val="22"/>
                <w:szCs w:val="22"/>
              </w:rPr>
              <w:t>529530,08</w:t>
            </w:r>
          </w:p>
        </w:tc>
        <w:tc>
          <w:tcPr>
            <w:tcW w:w="1446" w:type="dxa"/>
          </w:tcPr>
          <w:p w:rsidR="005A2E55" w:rsidRPr="00BB362E" w:rsidRDefault="0036135F" w:rsidP="0033529E">
            <w:pPr>
              <w:jc w:val="center"/>
            </w:pPr>
            <w:r w:rsidRPr="00BB362E"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Директор ГУСО «Приаргунский</w:t>
            </w:r>
          </w:p>
          <w:p w:rsidR="005A2E55" w:rsidRPr="00A06BE4" w:rsidRDefault="005A2E55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комплексный центр социального обслуживания населения «Солнышко»</w:t>
            </w:r>
            <w:r w:rsidR="00BC67FF" w:rsidRPr="00A06BE4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06BE4" w:rsidRDefault="005A2E55" w:rsidP="005A2E55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32" w:name="Медведева"/>
            <w:r w:rsidRPr="00A06BE4">
              <w:rPr>
                <w:rFonts w:eastAsia="Calibri"/>
                <w:sz w:val="22"/>
                <w:szCs w:val="22"/>
              </w:rPr>
              <w:t>Медведева Л.В.</w:t>
            </w:r>
            <w:bookmarkEnd w:id="32"/>
          </w:p>
        </w:tc>
        <w:tc>
          <w:tcPr>
            <w:tcW w:w="1417" w:type="dxa"/>
            <w:shd w:val="clear" w:color="auto" w:fill="auto"/>
          </w:tcPr>
          <w:p w:rsidR="005A2E55" w:rsidRPr="00A06BE4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A06BE4" w:rsidRDefault="009F619E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E4">
              <w:rPr>
                <w:rFonts w:eastAsia="Calibri"/>
                <w:sz w:val="20"/>
                <w:szCs w:val="20"/>
              </w:rPr>
              <w:t>450000</w:t>
            </w:r>
          </w:p>
          <w:p w:rsidR="005A2E55" w:rsidRPr="00A06BE4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A06BE4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A06BE4" w:rsidRDefault="004D1371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06BE4" w:rsidRDefault="00A06BE4" w:rsidP="00A06BE4">
            <w:pPr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>867143,19</w:t>
            </w:r>
          </w:p>
        </w:tc>
        <w:tc>
          <w:tcPr>
            <w:tcW w:w="1446" w:type="dxa"/>
          </w:tcPr>
          <w:p w:rsidR="005A2E55" w:rsidRPr="00A06BE4" w:rsidRDefault="0036135F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A06BE4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A06BE4" w:rsidRDefault="000701D9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A06BE4">
              <w:rPr>
                <w:rFonts w:eastAsia="Calibri"/>
                <w:sz w:val="20"/>
                <w:szCs w:val="20"/>
              </w:rPr>
              <w:t>45000</w:t>
            </w:r>
            <w:r w:rsidR="00832DDA" w:rsidRPr="00A06BE4">
              <w:rPr>
                <w:rFonts w:eastAsia="Calibri"/>
                <w:sz w:val="20"/>
                <w:szCs w:val="20"/>
              </w:rPr>
              <w:t>0</w:t>
            </w:r>
          </w:p>
          <w:p w:rsidR="005A2E55" w:rsidRPr="00A06BE4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A06BE4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A06BE4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A06BE4" w:rsidRDefault="005A2E55" w:rsidP="0033529E">
            <w:pPr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A06BE4" w:rsidRDefault="008D32CF" w:rsidP="008D32CF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  <w:lang w:val="en-US"/>
              </w:rPr>
              <w:t xml:space="preserve">Toyota Mark II, </w:t>
            </w:r>
            <w:r w:rsidR="005A2E55" w:rsidRPr="00A06BE4">
              <w:rPr>
                <w:rFonts w:eastAsia="Calibri"/>
                <w:sz w:val="22"/>
                <w:szCs w:val="22"/>
              </w:rPr>
              <w:t>2000г.</w:t>
            </w:r>
          </w:p>
        </w:tc>
        <w:tc>
          <w:tcPr>
            <w:tcW w:w="1417" w:type="dxa"/>
          </w:tcPr>
          <w:p w:rsidR="005A2E55" w:rsidRPr="00A06BE4" w:rsidRDefault="00A06BE4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BE4">
              <w:rPr>
                <w:rFonts w:eastAsia="Calibri"/>
                <w:sz w:val="22"/>
                <w:szCs w:val="22"/>
              </w:rPr>
              <w:t>219600,00</w:t>
            </w:r>
          </w:p>
        </w:tc>
        <w:tc>
          <w:tcPr>
            <w:tcW w:w="1446" w:type="dxa"/>
          </w:tcPr>
          <w:p w:rsidR="005A2E55" w:rsidRPr="00A06BE4" w:rsidRDefault="0036135F" w:rsidP="0033529E">
            <w:pPr>
              <w:jc w:val="center"/>
              <w:rPr>
                <w:sz w:val="22"/>
                <w:szCs w:val="22"/>
              </w:rPr>
            </w:pPr>
            <w:r w:rsidRPr="00A06BE4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26618" w:rsidRDefault="005A2E55" w:rsidP="0002494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Директор ГУСО «</w:t>
            </w:r>
            <w:proofErr w:type="spellStart"/>
            <w:r w:rsidRPr="00E26618">
              <w:rPr>
                <w:sz w:val="22"/>
                <w:szCs w:val="22"/>
              </w:rPr>
              <w:t>Шерловогорский</w:t>
            </w:r>
            <w:proofErr w:type="spellEnd"/>
            <w:r w:rsidRPr="00E26618">
              <w:rPr>
                <w:sz w:val="22"/>
                <w:szCs w:val="22"/>
              </w:rPr>
              <w:t xml:space="preserve"> центр помощи детям, оставшимся без попечения родителей «Аквамарин»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26618" w:rsidRDefault="005A2E55" w:rsidP="0002494E">
            <w:pPr>
              <w:jc w:val="center"/>
              <w:rPr>
                <w:sz w:val="22"/>
                <w:szCs w:val="22"/>
              </w:rPr>
            </w:pPr>
            <w:proofErr w:type="spellStart"/>
            <w:r w:rsidRPr="00E26618">
              <w:rPr>
                <w:sz w:val="22"/>
                <w:szCs w:val="22"/>
              </w:rPr>
              <w:t>Пляскина</w:t>
            </w:r>
            <w:proofErr w:type="spellEnd"/>
            <w:r w:rsidR="0002494E" w:rsidRPr="00E26618">
              <w:rPr>
                <w:sz w:val="22"/>
                <w:szCs w:val="22"/>
              </w:rPr>
              <w:t xml:space="preserve"> </w:t>
            </w:r>
            <w:r w:rsidRPr="00E26618">
              <w:rPr>
                <w:sz w:val="22"/>
                <w:szCs w:val="22"/>
              </w:rPr>
              <w:t>Е.А.</w:t>
            </w:r>
          </w:p>
        </w:tc>
        <w:tc>
          <w:tcPr>
            <w:tcW w:w="1417" w:type="dxa"/>
            <w:shd w:val="clear" w:color="auto" w:fill="auto"/>
          </w:tcPr>
          <w:p w:rsidR="005A2E55" w:rsidRPr="00E26618" w:rsidRDefault="005A2E55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Квартира</w:t>
            </w:r>
          </w:p>
          <w:p w:rsidR="005A2E55" w:rsidRPr="00E26618" w:rsidRDefault="005A2E55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 xml:space="preserve">Квартира </w:t>
            </w:r>
          </w:p>
          <w:p w:rsidR="005A2E55" w:rsidRPr="00E26618" w:rsidRDefault="005A2E55" w:rsidP="000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26618" w:rsidRDefault="00204920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 xml:space="preserve">Долевая, </w:t>
            </w:r>
            <w:r w:rsidR="00280913" w:rsidRPr="00E26618">
              <w:rPr>
                <w:sz w:val="22"/>
                <w:szCs w:val="22"/>
              </w:rPr>
              <w:t xml:space="preserve">½ </w:t>
            </w:r>
          </w:p>
          <w:p w:rsidR="000701D9" w:rsidRPr="00E26618" w:rsidRDefault="000701D9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26618" w:rsidRDefault="005A2E55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 xml:space="preserve">61,3 </w:t>
            </w:r>
          </w:p>
          <w:p w:rsidR="005A2E55" w:rsidRPr="00E26618" w:rsidRDefault="005A2E55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44,1</w:t>
            </w:r>
          </w:p>
          <w:p w:rsidR="005A2E55" w:rsidRPr="00E2661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E26618" w:rsidRDefault="005A2E55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Россия</w:t>
            </w:r>
          </w:p>
          <w:p w:rsidR="005A2E55" w:rsidRPr="00E26618" w:rsidRDefault="005A2E55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26618" w:rsidRDefault="005A2E55" w:rsidP="000701D9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 xml:space="preserve">Квартира </w:t>
            </w:r>
          </w:p>
          <w:p w:rsidR="00FE4AAD" w:rsidRPr="00E26618" w:rsidRDefault="00FE4AAD" w:rsidP="00FE4AAD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A2E55" w:rsidRPr="00E26618" w:rsidRDefault="00FE4AAD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78,0</w:t>
            </w:r>
          </w:p>
          <w:p w:rsidR="00FE4AAD" w:rsidRPr="00E26618" w:rsidRDefault="00FE4AAD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897</w:t>
            </w:r>
          </w:p>
        </w:tc>
        <w:tc>
          <w:tcPr>
            <w:tcW w:w="992" w:type="dxa"/>
            <w:shd w:val="clear" w:color="auto" w:fill="auto"/>
          </w:tcPr>
          <w:p w:rsidR="005A2E55" w:rsidRPr="00E26618" w:rsidRDefault="005A2E55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Россия</w:t>
            </w:r>
          </w:p>
          <w:p w:rsidR="00FE4AAD" w:rsidRPr="00E26618" w:rsidRDefault="00FE4AAD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Россия</w:t>
            </w:r>
          </w:p>
          <w:p w:rsidR="005A2E55" w:rsidRPr="00E26618" w:rsidRDefault="005A2E55" w:rsidP="00F8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E26618" w:rsidRDefault="004D1371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26618" w:rsidRDefault="00E26618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953138,00</w:t>
            </w:r>
          </w:p>
          <w:p w:rsidR="005A2E55" w:rsidRPr="00E2661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2661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E26618" w:rsidRDefault="0036135F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7476AC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35023" w:rsidRDefault="005A2E55" w:rsidP="0033529E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435023" w:rsidRDefault="007476AC" w:rsidP="007476AC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Земельный участок</w:t>
            </w:r>
          </w:p>
          <w:p w:rsidR="007476AC" w:rsidRPr="00435023" w:rsidRDefault="007476AC" w:rsidP="007476AC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435023" w:rsidRDefault="007476AC" w:rsidP="0033529E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Индивидуальная</w:t>
            </w:r>
            <w:r w:rsidR="0036135F" w:rsidRPr="00435023">
              <w:rPr>
                <w:sz w:val="22"/>
                <w:szCs w:val="22"/>
              </w:rPr>
              <w:t>-</w:t>
            </w:r>
          </w:p>
          <w:p w:rsidR="007476AC" w:rsidRPr="00435023" w:rsidRDefault="007476AC" w:rsidP="0033529E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35023" w:rsidRDefault="007476AC" w:rsidP="0033529E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897</w:t>
            </w:r>
          </w:p>
          <w:p w:rsidR="007476AC" w:rsidRPr="00435023" w:rsidRDefault="007476AC" w:rsidP="0033529E">
            <w:pPr>
              <w:jc w:val="center"/>
              <w:rPr>
                <w:sz w:val="22"/>
                <w:szCs w:val="22"/>
              </w:rPr>
            </w:pPr>
          </w:p>
          <w:p w:rsidR="007476AC" w:rsidRPr="00435023" w:rsidRDefault="007476AC" w:rsidP="0033529E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5A2E55" w:rsidRPr="00435023" w:rsidRDefault="007476AC" w:rsidP="0033529E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Россия</w:t>
            </w:r>
          </w:p>
          <w:p w:rsidR="007476AC" w:rsidRPr="00435023" w:rsidRDefault="007476AC" w:rsidP="0033529E">
            <w:pPr>
              <w:jc w:val="center"/>
              <w:rPr>
                <w:sz w:val="22"/>
                <w:szCs w:val="22"/>
              </w:rPr>
            </w:pPr>
          </w:p>
          <w:p w:rsidR="007476AC" w:rsidRPr="00435023" w:rsidRDefault="007476AC" w:rsidP="0033529E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35023" w:rsidRDefault="007476AC" w:rsidP="000701D9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35023" w:rsidRDefault="007476AC" w:rsidP="0033529E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35023" w:rsidRDefault="007476AC" w:rsidP="0033529E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47B1" w:rsidRPr="00435023" w:rsidRDefault="00435023" w:rsidP="007476AC">
            <w:pPr>
              <w:jc w:val="center"/>
              <w:rPr>
                <w:sz w:val="22"/>
                <w:szCs w:val="22"/>
              </w:rPr>
            </w:pPr>
            <w:proofErr w:type="spellStart"/>
            <w:r w:rsidRPr="00435023">
              <w:rPr>
                <w:bCs/>
                <w:sz w:val="22"/>
                <w:szCs w:val="22"/>
              </w:rPr>
              <w:t>Nissan</w:t>
            </w:r>
            <w:proofErr w:type="spellEnd"/>
            <w:r w:rsidRPr="00435023">
              <w:rPr>
                <w:sz w:val="22"/>
                <w:szCs w:val="22"/>
              </w:rPr>
              <w:t xml:space="preserve"> </w:t>
            </w:r>
            <w:proofErr w:type="spellStart"/>
            <w:r w:rsidRPr="00435023">
              <w:rPr>
                <w:bCs/>
                <w:sz w:val="22"/>
                <w:szCs w:val="22"/>
              </w:rPr>
              <w:t>Qashqai</w:t>
            </w:r>
            <w:proofErr w:type="spellEnd"/>
            <w:r w:rsidRPr="00435023">
              <w:rPr>
                <w:bCs/>
                <w:sz w:val="22"/>
                <w:szCs w:val="22"/>
              </w:rPr>
              <w:t xml:space="preserve"> 2.0</w:t>
            </w:r>
            <w:r w:rsidRPr="00435023">
              <w:rPr>
                <w:sz w:val="22"/>
                <w:szCs w:val="22"/>
              </w:rPr>
              <w:t>; 2008г.в.</w:t>
            </w:r>
          </w:p>
        </w:tc>
        <w:tc>
          <w:tcPr>
            <w:tcW w:w="1417" w:type="dxa"/>
          </w:tcPr>
          <w:p w:rsidR="005A2E55" w:rsidRPr="00435023" w:rsidRDefault="00435023" w:rsidP="0033529E">
            <w:pPr>
              <w:jc w:val="center"/>
              <w:rPr>
                <w:sz w:val="22"/>
                <w:szCs w:val="22"/>
              </w:rPr>
            </w:pPr>
            <w:r w:rsidRPr="00435023">
              <w:rPr>
                <w:sz w:val="22"/>
                <w:szCs w:val="22"/>
              </w:rPr>
              <w:t>758264,37</w:t>
            </w:r>
          </w:p>
        </w:tc>
        <w:tc>
          <w:tcPr>
            <w:tcW w:w="1446" w:type="dxa"/>
          </w:tcPr>
          <w:p w:rsidR="005A2E55" w:rsidRPr="007476AC" w:rsidRDefault="000701D9" w:rsidP="0033529E">
            <w:pPr>
              <w:jc w:val="center"/>
              <w:rPr>
                <w:sz w:val="22"/>
                <w:szCs w:val="22"/>
                <w:highlight w:val="yellow"/>
              </w:rPr>
            </w:pPr>
            <w:r w:rsidRPr="007476AC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DF11A5" w:rsidRDefault="005A2E55" w:rsidP="00A0042F">
            <w:pPr>
              <w:jc w:val="center"/>
              <w:rPr>
                <w:sz w:val="22"/>
                <w:szCs w:val="22"/>
              </w:rPr>
            </w:pPr>
            <w:bookmarkStart w:id="33" w:name="_GoBack"/>
            <w:bookmarkEnd w:id="33"/>
            <w:r w:rsidRPr="00DF11A5">
              <w:rPr>
                <w:sz w:val="22"/>
                <w:szCs w:val="22"/>
              </w:rPr>
              <w:t>Директор ГУСО «</w:t>
            </w:r>
            <w:r w:rsidR="00A0042F" w:rsidRPr="00DF11A5">
              <w:rPr>
                <w:sz w:val="22"/>
                <w:szCs w:val="22"/>
              </w:rPr>
              <w:t>Вершино-Шахтаминский</w:t>
            </w:r>
            <w:r w:rsidRPr="00DF11A5">
              <w:rPr>
                <w:sz w:val="22"/>
                <w:szCs w:val="22"/>
              </w:rPr>
              <w:t xml:space="preserve"> центр помощи детям, оставшимся без попечения родителей «</w:t>
            </w:r>
            <w:r w:rsidR="00A0042F" w:rsidRPr="00DF11A5">
              <w:rPr>
                <w:sz w:val="22"/>
                <w:szCs w:val="22"/>
              </w:rPr>
              <w:t>Маленькая страна</w:t>
            </w:r>
            <w:r w:rsidRPr="00DF11A5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F11A5" w:rsidRDefault="00A0042F" w:rsidP="005A2E55">
            <w:pPr>
              <w:jc w:val="center"/>
              <w:rPr>
                <w:sz w:val="22"/>
                <w:szCs w:val="22"/>
              </w:rPr>
            </w:pPr>
            <w:r w:rsidRPr="00DF11A5">
              <w:rPr>
                <w:sz w:val="22"/>
                <w:szCs w:val="22"/>
              </w:rPr>
              <w:t>Ермолина О.Г.</w:t>
            </w:r>
          </w:p>
        </w:tc>
        <w:tc>
          <w:tcPr>
            <w:tcW w:w="1417" w:type="dxa"/>
            <w:shd w:val="clear" w:color="auto" w:fill="auto"/>
          </w:tcPr>
          <w:p w:rsidR="005A2E55" w:rsidRPr="00973B46" w:rsidRDefault="00A0042F" w:rsidP="00A0042F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Земельный участок</w:t>
            </w:r>
          </w:p>
          <w:p w:rsidR="00A0042F" w:rsidRPr="00973B46" w:rsidRDefault="00A0042F" w:rsidP="00A0042F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A0042F" w:rsidRPr="00973B46" w:rsidRDefault="00A0042F" w:rsidP="00A0042F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Общая совместная</w:t>
            </w:r>
          </w:p>
          <w:p w:rsidR="005A2E55" w:rsidRPr="00973B46" w:rsidRDefault="00A0042F" w:rsidP="00A0042F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shd w:val="clear" w:color="auto" w:fill="auto"/>
          </w:tcPr>
          <w:p w:rsidR="005A2E55" w:rsidRPr="00973B46" w:rsidRDefault="00A0042F" w:rsidP="00A0042F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600</w:t>
            </w:r>
          </w:p>
          <w:p w:rsidR="00A0042F" w:rsidRPr="00973B46" w:rsidRDefault="00A0042F" w:rsidP="00A0042F">
            <w:pPr>
              <w:jc w:val="center"/>
              <w:rPr>
                <w:sz w:val="22"/>
                <w:szCs w:val="22"/>
              </w:rPr>
            </w:pPr>
          </w:p>
          <w:p w:rsidR="00A0042F" w:rsidRPr="00973B46" w:rsidRDefault="00A0042F" w:rsidP="00A0042F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5A2E55" w:rsidRPr="00973B46" w:rsidRDefault="00A0042F" w:rsidP="0033529E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Россия</w:t>
            </w:r>
          </w:p>
          <w:p w:rsidR="00A0042F" w:rsidRPr="00973B46" w:rsidRDefault="00A0042F" w:rsidP="0033529E">
            <w:pPr>
              <w:jc w:val="center"/>
              <w:rPr>
                <w:sz w:val="22"/>
                <w:szCs w:val="22"/>
              </w:rPr>
            </w:pPr>
          </w:p>
          <w:p w:rsidR="00A0042F" w:rsidRPr="00973B46" w:rsidRDefault="00A0042F" w:rsidP="0033529E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973B46" w:rsidRDefault="00A0042F" w:rsidP="0033529E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73B46" w:rsidRDefault="00A0042F" w:rsidP="0033529E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73B46" w:rsidRDefault="00A0042F" w:rsidP="0033529E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B2D" w:rsidRPr="00973B46" w:rsidRDefault="00A0042F" w:rsidP="0033529E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73B46" w:rsidRDefault="00973B46" w:rsidP="00251B2D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793864,18</w:t>
            </w:r>
          </w:p>
        </w:tc>
        <w:tc>
          <w:tcPr>
            <w:tcW w:w="1446" w:type="dxa"/>
          </w:tcPr>
          <w:p w:rsidR="005A2E55" w:rsidRPr="00973B46" w:rsidRDefault="00813C8D" w:rsidP="0033529E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-</w:t>
            </w:r>
          </w:p>
        </w:tc>
      </w:tr>
      <w:tr w:rsidR="004D7838" w:rsidRPr="00844A74" w:rsidTr="00C734AE">
        <w:tc>
          <w:tcPr>
            <w:tcW w:w="2093" w:type="dxa"/>
            <w:shd w:val="clear" w:color="auto" w:fill="auto"/>
          </w:tcPr>
          <w:p w:rsidR="004D7838" w:rsidRPr="003B7E38" w:rsidRDefault="004D7838" w:rsidP="004D783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Земельный участок</w:t>
            </w:r>
          </w:p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Общая совместная</w:t>
            </w:r>
          </w:p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shd w:val="clear" w:color="auto" w:fill="auto"/>
          </w:tcPr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600</w:t>
            </w:r>
          </w:p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</w:p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Россия</w:t>
            </w:r>
          </w:p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</w:p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D7838" w:rsidRPr="00973B46" w:rsidRDefault="004D7838" w:rsidP="004D7838">
            <w:pPr>
              <w:jc w:val="center"/>
              <w:rPr>
                <w:sz w:val="22"/>
                <w:szCs w:val="22"/>
                <w:lang w:val="en-US"/>
              </w:rPr>
            </w:pPr>
            <w:r w:rsidRPr="00973B46">
              <w:rPr>
                <w:sz w:val="22"/>
                <w:szCs w:val="22"/>
                <w:lang w:val="en-US"/>
              </w:rPr>
              <w:t>Toyota Corona premium, 1989</w:t>
            </w:r>
            <w:r w:rsidRPr="00973B46">
              <w:rPr>
                <w:sz w:val="22"/>
                <w:szCs w:val="22"/>
              </w:rPr>
              <w:t>г</w:t>
            </w:r>
            <w:r w:rsidRPr="00973B46">
              <w:rPr>
                <w:sz w:val="22"/>
                <w:szCs w:val="22"/>
                <w:lang w:val="en-US"/>
              </w:rPr>
              <w:t xml:space="preserve">., </w:t>
            </w:r>
            <w:r w:rsidRPr="00973B46">
              <w:rPr>
                <w:sz w:val="22"/>
                <w:szCs w:val="22"/>
              </w:rPr>
              <w:t>УАЗ</w:t>
            </w:r>
            <w:r w:rsidRPr="00973B46">
              <w:rPr>
                <w:sz w:val="22"/>
                <w:szCs w:val="22"/>
                <w:lang w:val="en-US"/>
              </w:rPr>
              <w:t xml:space="preserve"> 31512, 1993</w:t>
            </w:r>
            <w:r w:rsidRPr="00973B46">
              <w:rPr>
                <w:sz w:val="22"/>
                <w:szCs w:val="22"/>
              </w:rPr>
              <w:t>г</w:t>
            </w:r>
            <w:r w:rsidRPr="00973B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4D7838" w:rsidRPr="00973B46" w:rsidRDefault="00973B46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286000</w:t>
            </w:r>
          </w:p>
        </w:tc>
        <w:tc>
          <w:tcPr>
            <w:tcW w:w="1446" w:type="dxa"/>
          </w:tcPr>
          <w:p w:rsidR="004D7838" w:rsidRPr="00973B46" w:rsidRDefault="004D7838" w:rsidP="004D783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-</w:t>
            </w:r>
          </w:p>
        </w:tc>
      </w:tr>
      <w:tr w:rsidR="00F67A3B" w:rsidRPr="00F67A3B" w:rsidTr="00C734AE">
        <w:tc>
          <w:tcPr>
            <w:tcW w:w="2093" w:type="dxa"/>
            <w:shd w:val="clear" w:color="auto" w:fill="auto"/>
          </w:tcPr>
          <w:p w:rsidR="005A2E55" w:rsidRPr="008C73AE" w:rsidRDefault="00251B2D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Директор ГУСО «</w:t>
            </w:r>
            <w:proofErr w:type="spellStart"/>
            <w:r w:rsidRPr="008C73AE">
              <w:rPr>
                <w:sz w:val="22"/>
                <w:szCs w:val="22"/>
              </w:rPr>
              <w:t>Карымский</w:t>
            </w:r>
            <w:proofErr w:type="spellEnd"/>
            <w:r w:rsidRPr="008C73AE">
              <w:rPr>
                <w:sz w:val="22"/>
                <w:szCs w:val="22"/>
              </w:rPr>
              <w:t xml:space="preserve"> центр помощи детям, </w:t>
            </w:r>
            <w:r w:rsidRPr="008C73AE">
              <w:rPr>
                <w:sz w:val="22"/>
                <w:szCs w:val="22"/>
              </w:rPr>
              <w:lastRenderedPageBreak/>
              <w:t>оставшимся без попечения родителей «Прометей»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C73AE" w:rsidRDefault="00251B2D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8C73AE">
              <w:rPr>
                <w:sz w:val="22"/>
                <w:szCs w:val="22"/>
              </w:rPr>
              <w:lastRenderedPageBreak/>
              <w:t>Скубиёв</w:t>
            </w:r>
            <w:proofErr w:type="spellEnd"/>
            <w:r w:rsidRPr="008C73AE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417" w:type="dxa"/>
            <w:shd w:val="clear" w:color="auto" w:fill="auto"/>
          </w:tcPr>
          <w:p w:rsidR="005A2E55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5A2E55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8C73AE" w:rsidRDefault="005A28AC" w:rsidP="005A28AC">
            <w:pPr>
              <w:jc w:val="center"/>
              <w:rPr>
                <w:sz w:val="22"/>
                <w:szCs w:val="22"/>
              </w:rPr>
            </w:pPr>
            <w:proofErr w:type="spellStart"/>
            <w:r w:rsidRPr="008C73AE">
              <w:rPr>
                <w:sz w:val="22"/>
                <w:szCs w:val="22"/>
              </w:rPr>
              <w:t>Nissan</w:t>
            </w:r>
            <w:proofErr w:type="spellEnd"/>
            <w:r w:rsidRPr="008C73AE">
              <w:rPr>
                <w:sz w:val="22"/>
                <w:szCs w:val="22"/>
              </w:rPr>
              <w:t xml:space="preserve"> X-</w:t>
            </w:r>
            <w:proofErr w:type="spellStart"/>
            <w:r w:rsidRPr="008C73AE">
              <w:rPr>
                <w:sz w:val="22"/>
                <w:szCs w:val="22"/>
              </w:rPr>
              <w:t>Trail</w:t>
            </w:r>
            <w:proofErr w:type="spellEnd"/>
            <w:r w:rsidRPr="008C73AE">
              <w:rPr>
                <w:sz w:val="22"/>
                <w:szCs w:val="22"/>
              </w:rPr>
              <w:t>, 2015г</w:t>
            </w:r>
            <w:r w:rsidR="008855EA" w:rsidRPr="008C73A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A2E55" w:rsidRPr="008C73AE" w:rsidRDefault="008C73AE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1116422,57</w:t>
            </w:r>
          </w:p>
        </w:tc>
        <w:tc>
          <w:tcPr>
            <w:tcW w:w="1446" w:type="dxa"/>
          </w:tcPr>
          <w:p w:rsidR="005A2E55" w:rsidRPr="008C73AE" w:rsidRDefault="00251B2D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8855EA" w:rsidRPr="005A28AC" w:rsidRDefault="008855EA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855EA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855EA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55EA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55EA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5EA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55EA" w:rsidRPr="008C73AE" w:rsidRDefault="008855EA" w:rsidP="008855EA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855EA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8855EA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55EA" w:rsidRPr="008C73AE" w:rsidRDefault="008855EA" w:rsidP="008855EA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855EA" w:rsidRPr="008C73AE" w:rsidRDefault="008C73AE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141600,00</w:t>
            </w:r>
          </w:p>
        </w:tc>
        <w:tc>
          <w:tcPr>
            <w:tcW w:w="1446" w:type="dxa"/>
          </w:tcPr>
          <w:p w:rsidR="008855EA" w:rsidRPr="008C73AE" w:rsidRDefault="008855EA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41F47" w:rsidRDefault="005A2E55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Директор ГУСО «Петровск-Забайкальский центр помощи детям, оставшимся без попечения родителей «Единство»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41F47" w:rsidRDefault="005A2E55" w:rsidP="005A2E55">
            <w:pPr>
              <w:jc w:val="center"/>
              <w:rPr>
                <w:sz w:val="22"/>
                <w:szCs w:val="22"/>
              </w:rPr>
            </w:pPr>
            <w:bookmarkStart w:id="34" w:name="Склярова"/>
            <w:r w:rsidRPr="00441F47">
              <w:rPr>
                <w:sz w:val="22"/>
                <w:szCs w:val="22"/>
              </w:rPr>
              <w:t>Склярова Н.Н.</w:t>
            </w:r>
            <w:bookmarkEnd w:id="34"/>
          </w:p>
        </w:tc>
        <w:tc>
          <w:tcPr>
            <w:tcW w:w="1417" w:type="dxa"/>
            <w:shd w:val="clear" w:color="auto" w:fill="auto"/>
          </w:tcPr>
          <w:p w:rsidR="005A2E55" w:rsidRPr="00441F47" w:rsidRDefault="005A2E55" w:rsidP="0036135F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Квартира</w:t>
            </w:r>
          </w:p>
          <w:p w:rsidR="004D1371" w:rsidRPr="00441F47" w:rsidRDefault="004D1371" w:rsidP="0036135F">
            <w:pPr>
              <w:jc w:val="center"/>
              <w:rPr>
                <w:sz w:val="22"/>
                <w:szCs w:val="22"/>
              </w:rPr>
            </w:pPr>
          </w:p>
          <w:p w:rsidR="005A2E55" w:rsidRPr="00441F47" w:rsidRDefault="005A2E55" w:rsidP="0036135F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Гараж</w:t>
            </w:r>
          </w:p>
          <w:p w:rsidR="005A2E55" w:rsidRPr="00441F47" w:rsidRDefault="005A2E55" w:rsidP="00361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441F47" w:rsidRDefault="004D1371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Индивидуальная</w:t>
            </w:r>
          </w:p>
          <w:p w:rsidR="004D1371" w:rsidRPr="00441F47" w:rsidRDefault="004D1371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Индивидуальная</w:t>
            </w:r>
          </w:p>
          <w:p w:rsidR="004D1371" w:rsidRPr="00441F47" w:rsidRDefault="004D1371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441F47" w:rsidRDefault="005A2E55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50,2</w:t>
            </w:r>
          </w:p>
          <w:p w:rsidR="005A2E55" w:rsidRPr="00441F4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1F47" w:rsidRDefault="005A2E55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5A2E55" w:rsidRPr="00441F47" w:rsidRDefault="005A2E55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Россия</w:t>
            </w:r>
          </w:p>
          <w:p w:rsidR="005A2E55" w:rsidRPr="00441F4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1F47" w:rsidRDefault="005A2E55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Россия</w:t>
            </w:r>
          </w:p>
          <w:p w:rsidR="005A2E55" w:rsidRPr="00441F4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441F47" w:rsidRDefault="004D1371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41F47" w:rsidRDefault="004D1371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41F47" w:rsidRDefault="004D1371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441F47" w:rsidRDefault="005A2E55" w:rsidP="00912236">
            <w:pPr>
              <w:jc w:val="center"/>
              <w:rPr>
                <w:sz w:val="22"/>
                <w:szCs w:val="22"/>
              </w:rPr>
            </w:pPr>
            <w:proofErr w:type="spellStart"/>
            <w:r w:rsidRPr="00441F47">
              <w:rPr>
                <w:sz w:val="22"/>
                <w:szCs w:val="22"/>
              </w:rPr>
              <w:t>Камаз</w:t>
            </w:r>
            <w:proofErr w:type="spellEnd"/>
            <w:r w:rsidRPr="00441F47">
              <w:rPr>
                <w:sz w:val="22"/>
                <w:szCs w:val="22"/>
              </w:rPr>
              <w:t xml:space="preserve"> 1990г.</w:t>
            </w:r>
          </w:p>
          <w:p w:rsidR="005F011C" w:rsidRPr="00441F47" w:rsidRDefault="005F011C" w:rsidP="00912236">
            <w:pPr>
              <w:jc w:val="center"/>
              <w:rPr>
                <w:sz w:val="22"/>
                <w:szCs w:val="22"/>
              </w:rPr>
            </w:pPr>
            <w:proofErr w:type="spellStart"/>
            <w:r w:rsidRPr="00441F47">
              <w:rPr>
                <w:sz w:val="22"/>
                <w:szCs w:val="22"/>
              </w:rPr>
              <w:t>Nissan</w:t>
            </w:r>
            <w:proofErr w:type="spellEnd"/>
            <w:r w:rsidRPr="00441F47">
              <w:rPr>
                <w:sz w:val="22"/>
                <w:szCs w:val="22"/>
              </w:rPr>
              <w:t xml:space="preserve"> </w:t>
            </w:r>
            <w:proofErr w:type="spellStart"/>
            <w:r w:rsidRPr="00441F47">
              <w:rPr>
                <w:sz w:val="22"/>
                <w:szCs w:val="22"/>
              </w:rPr>
              <w:t>Qashqai</w:t>
            </w:r>
            <w:proofErr w:type="spellEnd"/>
            <w:r w:rsidRPr="00441F47">
              <w:rPr>
                <w:sz w:val="22"/>
                <w:szCs w:val="22"/>
              </w:rPr>
              <w:t xml:space="preserve"> 20 </w:t>
            </w:r>
            <w:r w:rsidRPr="00441F47">
              <w:rPr>
                <w:sz w:val="22"/>
                <w:szCs w:val="22"/>
                <w:lang w:val="en-US"/>
              </w:rPr>
              <w:t>LE</w:t>
            </w:r>
            <w:r w:rsidRPr="00441F47">
              <w:rPr>
                <w:sz w:val="22"/>
                <w:szCs w:val="22"/>
              </w:rPr>
              <w:t>, 2008г.</w:t>
            </w:r>
          </w:p>
          <w:p w:rsidR="005B26CC" w:rsidRPr="00441F47" w:rsidRDefault="005B26CC" w:rsidP="00912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441F47" w:rsidRDefault="00441F47" w:rsidP="002D4525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1465709,07</w:t>
            </w:r>
          </w:p>
        </w:tc>
        <w:tc>
          <w:tcPr>
            <w:tcW w:w="1446" w:type="dxa"/>
          </w:tcPr>
          <w:p w:rsidR="005A2E55" w:rsidRPr="00441F47" w:rsidRDefault="0036135F" w:rsidP="0036135F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912236" w:rsidRPr="00441F47" w:rsidRDefault="00912236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Директор ГУСО «</w:t>
            </w:r>
            <w:proofErr w:type="spellStart"/>
            <w:r w:rsidRPr="00441F47">
              <w:rPr>
                <w:sz w:val="22"/>
                <w:szCs w:val="22"/>
              </w:rPr>
              <w:t>Маккавеевский</w:t>
            </w:r>
            <w:proofErr w:type="spellEnd"/>
            <w:r w:rsidRPr="00441F47">
              <w:rPr>
                <w:sz w:val="22"/>
                <w:szCs w:val="22"/>
              </w:rPr>
              <w:t xml:space="preserve"> центр помощи детям, оставшимся без попечения родителей «Импульс»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912236" w:rsidRPr="00441F47" w:rsidRDefault="00912236" w:rsidP="005A2E55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Попова В.В.</w:t>
            </w:r>
          </w:p>
        </w:tc>
        <w:tc>
          <w:tcPr>
            <w:tcW w:w="1417" w:type="dxa"/>
            <w:shd w:val="clear" w:color="auto" w:fill="auto"/>
          </w:tcPr>
          <w:p w:rsidR="00912236" w:rsidRPr="00441F47" w:rsidRDefault="00912236" w:rsidP="0036135F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Земельный участок</w:t>
            </w:r>
          </w:p>
          <w:p w:rsidR="00912236" w:rsidRPr="00441F47" w:rsidRDefault="00912236" w:rsidP="0036135F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912236" w:rsidRPr="00441F47" w:rsidRDefault="00912236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Индивидуальная</w:t>
            </w:r>
          </w:p>
          <w:p w:rsidR="00912236" w:rsidRPr="00441F47" w:rsidRDefault="00912236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 xml:space="preserve">Долевая </w:t>
            </w:r>
            <w:r w:rsidRPr="00441F47">
              <w:rPr>
                <w:sz w:val="22"/>
                <w:szCs w:val="22"/>
                <w:vertAlign w:val="superscript"/>
              </w:rPr>
              <w:t>1</w:t>
            </w:r>
            <w:r w:rsidRPr="00441F47">
              <w:rPr>
                <w:sz w:val="22"/>
                <w:szCs w:val="22"/>
              </w:rPr>
              <w:t>/</w:t>
            </w:r>
            <w:r w:rsidRPr="00441F47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2236" w:rsidRPr="00441F47" w:rsidRDefault="00912236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1200</w:t>
            </w:r>
          </w:p>
          <w:p w:rsidR="00912236" w:rsidRPr="00441F47" w:rsidRDefault="00912236" w:rsidP="0033529E">
            <w:pPr>
              <w:jc w:val="center"/>
              <w:rPr>
                <w:sz w:val="22"/>
                <w:szCs w:val="22"/>
              </w:rPr>
            </w:pPr>
          </w:p>
          <w:p w:rsidR="00912236" w:rsidRPr="00441F47" w:rsidRDefault="00251B2D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</w:tcPr>
          <w:p w:rsidR="00912236" w:rsidRPr="00441F47" w:rsidRDefault="00912236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Россия</w:t>
            </w:r>
          </w:p>
          <w:p w:rsidR="00251B2D" w:rsidRPr="00441F47" w:rsidRDefault="00251B2D" w:rsidP="0033529E">
            <w:pPr>
              <w:jc w:val="center"/>
              <w:rPr>
                <w:sz w:val="22"/>
                <w:szCs w:val="22"/>
              </w:rPr>
            </w:pPr>
          </w:p>
          <w:p w:rsidR="00251B2D" w:rsidRPr="00441F47" w:rsidRDefault="00251B2D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2236" w:rsidRPr="00441F47" w:rsidRDefault="00251B2D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2236" w:rsidRPr="00F67A3B" w:rsidRDefault="00251B2D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2236" w:rsidRPr="00F67A3B" w:rsidRDefault="00251B2D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12236" w:rsidRPr="00F67A3B" w:rsidRDefault="00251B2D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12236" w:rsidRPr="00441F47" w:rsidRDefault="00441F47" w:rsidP="0033529E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987727,46</w:t>
            </w:r>
          </w:p>
        </w:tc>
        <w:tc>
          <w:tcPr>
            <w:tcW w:w="1446" w:type="dxa"/>
          </w:tcPr>
          <w:p w:rsidR="00912236" w:rsidRPr="00441F47" w:rsidRDefault="00912236" w:rsidP="0036135F">
            <w:pPr>
              <w:jc w:val="center"/>
              <w:rPr>
                <w:sz w:val="22"/>
                <w:szCs w:val="22"/>
              </w:rPr>
            </w:pPr>
            <w:r w:rsidRPr="00441F47">
              <w:rPr>
                <w:sz w:val="22"/>
                <w:szCs w:val="22"/>
              </w:rPr>
              <w:t>-</w:t>
            </w:r>
          </w:p>
        </w:tc>
      </w:tr>
      <w:tr w:rsidR="00F67A3B" w:rsidRPr="00844A74" w:rsidTr="00C734AE">
        <w:tc>
          <w:tcPr>
            <w:tcW w:w="2093" w:type="dxa"/>
            <w:shd w:val="clear" w:color="auto" w:fill="auto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Земельный участок</w:t>
            </w:r>
          </w:p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Индивидуальная</w:t>
            </w:r>
          </w:p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 xml:space="preserve">Долевая </w:t>
            </w:r>
            <w:r w:rsidRPr="008C73AE">
              <w:rPr>
                <w:sz w:val="22"/>
                <w:szCs w:val="22"/>
                <w:vertAlign w:val="superscript"/>
              </w:rPr>
              <w:t>1</w:t>
            </w:r>
            <w:r w:rsidRPr="008C73AE">
              <w:rPr>
                <w:sz w:val="22"/>
                <w:szCs w:val="22"/>
              </w:rPr>
              <w:t>/</w:t>
            </w:r>
            <w:r w:rsidRPr="008C73AE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1200</w:t>
            </w:r>
          </w:p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</w:p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</w:tcPr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Россия</w:t>
            </w:r>
          </w:p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</w:p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7A3B" w:rsidRPr="001C2835" w:rsidRDefault="00F67A3B" w:rsidP="00F67A3B">
            <w:pPr>
              <w:jc w:val="center"/>
              <w:rPr>
                <w:sz w:val="22"/>
                <w:szCs w:val="22"/>
                <w:lang w:val="en-US"/>
              </w:rPr>
            </w:pPr>
            <w:r w:rsidRPr="008C73AE">
              <w:rPr>
                <w:sz w:val="22"/>
                <w:szCs w:val="22"/>
                <w:lang w:val="en-US"/>
              </w:rPr>
              <w:t>Toyota Dyna</w:t>
            </w:r>
            <w:r w:rsidRPr="001C2835">
              <w:rPr>
                <w:sz w:val="22"/>
                <w:szCs w:val="22"/>
                <w:lang w:val="en-US"/>
              </w:rPr>
              <w:t>, 1993</w:t>
            </w:r>
            <w:r w:rsidRPr="008C73AE">
              <w:rPr>
                <w:sz w:val="22"/>
                <w:szCs w:val="22"/>
              </w:rPr>
              <w:t>г</w:t>
            </w:r>
            <w:r w:rsidRPr="001C2835">
              <w:rPr>
                <w:sz w:val="22"/>
                <w:szCs w:val="22"/>
                <w:lang w:val="en-US"/>
              </w:rPr>
              <w:t>.</w:t>
            </w:r>
          </w:p>
          <w:p w:rsidR="008C73AE" w:rsidRPr="001C2835" w:rsidRDefault="008C73AE" w:rsidP="00F67A3B">
            <w:pPr>
              <w:jc w:val="center"/>
              <w:rPr>
                <w:sz w:val="22"/>
                <w:szCs w:val="22"/>
                <w:lang w:val="en-US"/>
              </w:rPr>
            </w:pPr>
            <w:r w:rsidRPr="001C2835">
              <w:rPr>
                <w:bCs/>
                <w:sz w:val="22"/>
                <w:szCs w:val="22"/>
                <w:lang w:val="en-US"/>
              </w:rPr>
              <w:t>Honda, 2007</w:t>
            </w:r>
            <w:r w:rsidRPr="008C73AE">
              <w:rPr>
                <w:bCs/>
                <w:sz w:val="22"/>
                <w:szCs w:val="22"/>
              </w:rPr>
              <w:t>г</w:t>
            </w:r>
            <w:r w:rsidRPr="001C2835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F67A3B" w:rsidRPr="008C73AE" w:rsidRDefault="00441F47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502923,62</w:t>
            </w:r>
          </w:p>
        </w:tc>
        <w:tc>
          <w:tcPr>
            <w:tcW w:w="1446" w:type="dxa"/>
          </w:tcPr>
          <w:p w:rsidR="00F67A3B" w:rsidRPr="008C73AE" w:rsidRDefault="00F67A3B" w:rsidP="00F67A3B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8C73AE" w:rsidRDefault="005A2E55" w:rsidP="00C5136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Директор  ГУСО «</w:t>
            </w:r>
            <w:proofErr w:type="spellStart"/>
            <w:r w:rsidRPr="008C73AE">
              <w:rPr>
                <w:sz w:val="22"/>
                <w:szCs w:val="22"/>
              </w:rPr>
              <w:t>Борзинский</w:t>
            </w:r>
            <w:proofErr w:type="spellEnd"/>
            <w:r w:rsidRPr="008C73AE">
              <w:rPr>
                <w:sz w:val="22"/>
                <w:szCs w:val="22"/>
              </w:rPr>
              <w:t xml:space="preserve"> центр помощи детям, оставшимся без попечения родителей </w:t>
            </w:r>
            <w:r w:rsidR="00C5136E" w:rsidRPr="008C73AE">
              <w:rPr>
                <w:sz w:val="22"/>
                <w:szCs w:val="22"/>
              </w:rPr>
              <w:t xml:space="preserve">имени </w:t>
            </w:r>
            <w:r w:rsidR="00C5136E" w:rsidRPr="008C73AE">
              <w:rPr>
                <w:bCs/>
                <w:sz w:val="22"/>
                <w:szCs w:val="22"/>
              </w:rPr>
              <w:lastRenderedPageBreak/>
              <w:t xml:space="preserve">С.Д. </w:t>
            </w:r>
            <w:proofErr w:type="spellStart"/>
            <w:r w:rsidR="00C5136E" w:rsidRPr="008C73AE">
              <w:rPr>
                <w:bCs/>
                <w:sz w:val="22"/>
                <w:szCs w:val="22"/>
              </w:rPr>
              <w:t>Номоконова</w:t>
            </w:r>
            <w:proofErr w:type="spellEnd"/>
            <w:r w:rsidR="00C5136E" w:rsidRPr="008C73AE">
              <w:rPr>
                <w:sz w:val="22"/>
                <w:szCs w:val="22"/>
              </w:rPr>
              <w:t xml:space="preserve"> </w:t>
            </w:r>
            <w:r w:rsidRPr="008C73AE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C73AE" w:rsidRDefault="005A2E55" w:rsidP="005A2E55">
            <w:pPr>
              <w:jc w:val="center"/>
              <w:rPr>
                <w:sz w:val="22"/>
                <w:szCs w:val="22"/>
              </w:rPr>
            </w:pPr>
            <w:bookmarkStart w:id="35" w:name="Сухова"/>
            <w:r w:rsidRPr="008C73AE">
              <w:rPr>
                <w:sz w:val="22"/>
                <w:szCs w:val="22"/>
              </w:rPr>
              <w:lastRenderedPageBreak/>
              <w:t>Сухова О.Н.</w:t>
            </w:r>
            <w:bookmarkEnd w:id="35"/>
          </w:p>
        </w:tc>
        <w:tc>
          <w:tcPr>
            <w:tcW w:w="1417" w:type="dxa"/>
            <w:shd w:val="clear" w:color="auto" w:fill="auto"/>
          </w:tcPr>
          <w:p w:rsidR="005A2E55" w:rsidRPr="008C73AE" w:rsidRDefault="004D1371" w:rsidP="0036135F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8C73AE" w:rsidRDefault="00813C8D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8C73AE" w:rsidRDefault="004D1371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8C73AE" w:rsidRDefault="004D1371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8C73AE" w:rsidRDefault="005A2E55" w:rsidP="0033529E">
            <w:pPr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8C73AE" w:rsidRDefault="008F3021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:rsidR="005A2E55" w:rsidRPr="008C73AE" w:rsidRDefault="005A2E55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8C73AE" w:rsidRDefault="004D1371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C73AE" w:rsidRDefault="008C73AE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886822,39</w:t>
            </w:r>
          </w:p>
        </w:tc>
        <w:tc>
          <w:tcPr>
            <w:tcW w:w="1446" w:type="dxa"/>
          </w:tcPr>
          <w:p w:rsidR="005A2E55" w:rsidRPr="008C73AE" w:rsidRDefault="0036135F" w:rsidP="0033529E">
            <w:pPr>
              <w:jc w:val="center"/>
              <w:rPr>
                <w:sz w:val="22"/>
                <w:szCs w:val="22"/>
              </w:rPr>
            </w:pPr>
            <w:r w:rsidRPr="008C73AE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26618" w:rsidRDefault="005A2E55" w:rsidP="002F791E">
            <w:pPr>
              <w:ind w:right="-108"/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lastRenderedPageBreak/>
              <w:t xml:space="preserve">Директор ГУСО </w:t>
            </w:r>
            <w:proofErr w:type="spellStart"/>
            <w:r w:rsidRPr="00E26618">
              <w:rPr>
                <w:sz w:val="22"/>
                <w:szCs w:val="22"/>
              </w:rPr>
              <w:t>Балейский</w:t>
            </w:r>
            <w:proofErr w:type="spellEnd"/>
            <w:r w:rsidRPr="00E26618">
              <w:rPr>
                <w:sz w:val="22"/>
                <w:szCs w:val="22"/>
              </w:rPr>
              <w:t xml:space="preserve"> центр помощи детям, оставшимся без попечения родителей «Маяк» </w:t>
            </w:r>
            <w:r w:rsidR="002F791E" w:rsidRPr="00E26618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26618" w:rsidRDefault="005A2E55" w:rsidP="00EB133E">
            <w:pPr>
              <w:jc w:val="center"/>
              <w:rPr>
                <w:sz w:val="22"/>
                <w:szCs w:val="22"/>
              </w:rPr>
            </w:pPr>
            <w:bookmarkStart w:id="36" w:name="Букатич2"/>
            <w:proofErr w:type="spellStart"/>
            <w:r w:rsidRPr="00E26618">
              <w:rPr>
                <w:sz w:val="22"/>
                <w:szCs w:val="22"/>
              </w:rPr>
              <w:t>Букатич</w:t>
            </w:r>
            <w:proofErr w:type="spellEnd"/>
            <w:r w:rsidR="00EB133E" w:rsidRPr="00E26618">
              <w:rPr>
                <w:sz w:val="22"/>
                <w:szCs w:val="22"/>
              </w:rPr>
              <w:t xml:space="preserve"> </w:t>
            </w:r>
            <w:r w:rsidRPr="00E26618">
              <w:rPr>
                <w:sz w:val="22"/>
                <w:szCs w:val="22"/>
              </w:rPr>
              <w:t>С.В.</w:t>
            </w:r>
            <w:bookmarkEnd w:id="36"/>
          </w:p>
          <w:p w:rsidR="00111349" w:rsidRPr="00E26618" w:rsidRDefault="00111349" w:rsidP="00EB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26618" w:rsidRDefault="0002494E" w:rsidP="0033529E">
            <w:pPr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 xml:space="preserve">Квартира </w:t>
            </w:r>
          </w:p>
          <w:p w:rsidR="005A2E55" w:rsidRPr="00E26618" w:rsidRDefault="005A2E55" w:rsidP="004D13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26618" w:rsidRDefault="004D1371" w:rsidP="0033529E">
            <w:pPr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26618" w:rsidRDefault="0002494E" w:rsidP="0002494E">
            <w:pPr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A2E55" w:rsidRPr="00E26618" w:rsidRDefault="005A2E55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26618" w:rsidRDefault="004D1371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26618" w:rsidRDefault="004D1371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26618" w:rsidRDefault="004D1371" w:rsidP="0033529E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E26618" w:rsidRDefault="004D1371" w:rsidP="0036135F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26618" w:rsidRDefault="00E26618" w:rsidP="0033529E">
            <w:pPr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952844,95</w:t>
            </w:r>
          </w:p>
        </w:tc>
        <w:tc>
          <w:tcPr>
            <w:tcW w:w="1446" w:type="dxa"/>
          </w:tcPr>
          <w:p w:rsidR="005A2E55" w:rsidRPr="00E26618" w:rsidRDefault="0036135F" w:rsidP="0036135F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26618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26618" w:rsidRDefault="005A2E55" w:rsidP="0033529E">
            <w:pPr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E26618" w:rsidRDefault="004D1371" w:rsidP="0036135F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26618" w:rsidRDefault="0036135F" w:rsidP="0036135F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26618" w:rsidRDefault="004D1371" w:rsidP="0036135F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26618" w:rsidRDefault="004D1371" w:rsidP="0036135F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26618" w:rsidRDefault="0002494E" w:rsidP="0033529E">
            <w:pPr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E26618" w:rsidRDefault="0002494E" w:rsidP="0002494E">
            <w:pPr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A2E55" w:rsidRPr="00E26618" w:rsidRDefault="005A2E55" w:rsidP="0033529E">
            <w:pPr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E26618" w:rsidRDefault="004D1371" w:rsidP="0036135F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26618" w:rsidRDefault="00E26618" w:rsidP="0033529E">
            <w:pPr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312770,58</w:t>
            </w:r>
          </w:p>
        </w:tc>
        <w:tc>
          <w:tcPr>
            <w:tcW w:w="1446" w:type="dxa"/>
          </w:tcPr>
          <w:p w:rsidR="005A2E55" w:rsidRPr="00E26618" w:rsidRDefault="0036135F" w:rsidP="0036135F">
            <w:pPr>
              <w:jc w:val="center"/>
              <w:rPr>
                <w:sz w:val="22"/>
                <w:szCs w:val="22"/>
              </w:rPr>
            </w:pPr>
            <w:r w:rsidRPr="00E26618">
              <w:rPr>
                <w:sz w:val="22"/>
                <w:szCs w:val="22"/>
              </w:rPr>
              <w:t>-</w:t>
            </w:r>
          </w:p>
        </w:tc>
      </w:tr>
      <w:tr w:rsidR="00844A74" w:rsidRPr="005F511A" w:rsidTr="00C734AE">
        <w:tc>
          <w:tcPr>
            <w:tcW w:w="2093" w:type="dxa"/>
            <w:shd w:val="clear" w:color="auto" w:fill="auto"/>
          </w:tcPr>
          <w:p w:rsidR="008F3021" w:rsidRPr="005F511A" w:rsidRDefault="008F3021" w:rsidP="008F3021">
            <w:pPr>
              <w:jc w:val="center"/>
              <w:rPr>
                <w:sz w:val="22"/>
                <w:szCs w:val="22"/>
              </w:rPr>
            </w:pPr>
            <w:r w:rsidRPr="005F511A">
              <w:rPr>
                <w:sz w:val="22"/>
                <w:szCs w:val="22"/>
              </w:rPr>
              <w:t>Директор ГКУ «Краевой центр занятости населения»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F3021" w:rsidRPr="005F511A" w:rsidRDefault="005F511A" w:rsidP="0033529E">
            <w:pPr>
              <w:rPr>
                <w:sz w:val="22"/>
                <w:szCs w:val="22"/>
              </w:rPr>
            </w:pPr>
            <w:proofErr w:type="spellStart"/>
            <w:r w:rsidRPr="005F511A">
              <w:rPr>
                <w:sz w:val="22"/>
                <w:szCs w:val="22"/>
              </w:rPr>
              <w:t>Аюшиева</w:t>
            </w:r>
            <w:proofErr w:type="spellEnd"/>
            <w:r w:rsidRPr="005F511A">
              <w:rPr>
                <w:sz w:val="22"/>
                <w:szCs w:val="22"/>
              </w:rPr>
              <w:t xml:space="preserve"> А. Б.-Д.</w:t>
            </w:r>
          </w:p>
        </w:tc>
        <w:tc>
          <w:tcPr>
            <w:tcW w:w="1417" w:type="dxa"/>
            <w:shd w:val="clear" w:color="auto" w:fill="auto"/>
          </w:tcPr>
          <w:p w:rsidR="008F3021" w:rsidRPr="005F511A" w:rsidRDefault="00676320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87C12" w:rsidRPr="005F511A" w:rsidRDefault="00676320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87C12" w:rsidRPr="005F511A" w:rsidRDefault="00676320" w:rsidP="00C87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C87C12" w:rsidRPr="005F511A" w:rsidRDefault="00676320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3021" w:rsidRPr="005F511A" w:rsidRDefault="00676320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F3021" w:rsidRPr="005F511A" w:rsidRDefault="00676320" w:rsidP="00024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  <w:shd w:val="clear" w:color="auto" w:fill="auto"/>
          </w:tcPr>
          <w:p w:rsidR="008F3021" w:rsidRPr="005F511A" w:rsidRDefault="00676320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3021" w:rsidRPr="005F511A" w:rsidRDefault="00676320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F3021" w:rsidRPr="005F511A" w:rsidRDefault="005F511A" w:rsidP="0033529E">
            <w:pPr>
              <w:rPr>
                <w:sz w:val="22"/>
                <w:szCs w:val="22"/>
              </w:rPr>
            </w:pPr>
            <w:r w:rsidRPr="005F511A">
              <w:rPr>
                <w:sz w:val="22"/>
                <w:szCs w:val="22"/>
              </w:rPr>
              <w:t>1325712,55</w:t>
            </w:r>
          </w:p>
        </w:tc>
        <w:tc>
          <w:tcPr>
            <w:tcW w:w="1446" w:type="dxa"/>
          </w:tcPr>
          <w:p w:rsidR="008F3021" w:rsidRPr="005F511A" w:rsidRDefault="005F511A" w:rsidP="0036135F">
            <w:pPr>
              <w:jc w:val="center"/>
              <w:rPr>
                <w:sz w:val="22"/>
                <w:szCs w:val="22"/>
              </w:rPr>
            </w:pPr>
            <w:r w:rsidRPr="005F511A">
              <w:rPr>
                <w:sz w:val="22"/>
                <w:szCs w:val="22"/>
              </w:rPr>
              <w:t>-</w:t>
            </w:r>
          </w:p>
        </w:tc>
      </w:tr>
      <w:tr w:rsidR="00676320" w:rsidRPr="005F511A" w:rsidTr="00C734AE">
        <w:tc>
          <w:tcPr>
            <w:tcW w:w="2093" w:type="dxa"/>
            <w:shd w:val="clear" w:color="auto" w:fill="auto"/>
          </w:tcPr>
          <w:p w:rsidR="00676320" w:rsidRPr="005F511A" w:rsidRDefault="00676320" w:rsidP="0067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76320" w:rsidRPr="005F511A" w:rsidRDefault="00676320" w:rsidP="0067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</w:p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6320" w:rsidRPr="005F511A" w:rsidRDefault="00676320" w:rsidP="0067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76320" w:rsidRPr="005F511A" w:rsidRDefault="00676320" w:rsidP="0067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  <w:shd w:val="clear" w:color="auto" w:fill="auto"/>
          </w:tcPr>
          <w:p w:rsidR="00676320" w:rsidRPr="005F511A" w:rsidRDefault="00676320" w:rsidP="0067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76320" w:rsidRDefault="00676320" w:rsidP="0067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6320" w:rsidRPr="005F511A" w:rsidRDefault="00676320" w:rsidP="0067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1505500,57</w:t>
            </w:r>
          </w:p>
        </w:tc>
        <w:tc>
          <w:tcPr>
            <w:tcW w:w="1446" w:type="dxa"/>
          </w:tcPr>
          <w:p w:rsidR="00676320" w:rsidRPr="005F511A" w:rsidRDefault="00676320" w:rsidP="0067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456A" w:rsidRPr="005F511A" w:rsidTr="00C734AE">
        <w:tc>
          <w:tcPr>
            <w:tcW w:w="2093" w:type="dxa"/>
            <w:shd w:val="clear" w:color="auto" w:fill="auto"/>
          </w:tcPr>
          <w:p w:rsidR="0042456A" w:rsidRPr="005F511A" w:rsidRDefault="0042456A" w:rsidP="00424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456A" w:rsidRDefault="0042456A" w:rsidP="00424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</w:p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</w:p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</w:p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456A" w:rsidRPr="005F511A" w:rsidRDefault="0042456A" w:rsidP="00424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2456A" w:rsidRPr="005F511A" w:rsidRDefault="0042456A" w:rsidP="00424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  <w:shd w:val="clear" w:color="auto" w:fill="auto"/>
          </w:tcPr>
          <w:p w:rsidR="0042456A" w:rsidRPr="005F511A" w:rsidRDefault="0042456A" w:rsidP="00424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456A" w:rsidRDefault="0042456A" w:rsidP="00424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456A" w:rsidRDefault="0042456A" w:rsidP="00424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5F511A">
        <w:t xml:space="preserve">  *) Свед</w:t>
      </w:r>
      <w:r w:rsidRPr="003E0DCF">
        <w:t>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D3" w:rsidRDefault="00AD1ED3" w:rsidP="005C020E">
      <w:r>
        <w:separator/>
      </w:r>
    </w:p>
  </w:endnote>
  <w:endnote w:type="continuationSeparator" w:id="0">
    <w:p w:rsidR="00AD1ED3" w:rsidRDefault="00AD1ED3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D3" w:rsidRDefault="00AD1ED3" w:rsidP="005C020E">
      <w:r>
        <w:separator/>
      </w:r>
    </w:p>
  </w:footnote>
  <w:footnote w:type="continuationSeparator" w:id="0">
    <w:p w:rsidR="00AD1ED3" w:rsidRDefault="00AD1ED3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DF" w:rsidRDefault="000371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6DB4">
      <w:rPr>
        <w:noProof/>
      </w:rPr>
      <w:t>18</w:t>
    </w:r>
    <w:r>
      <w:fldChar w:fldCharType="end"/>
    </w:r>
  </w:p>
  <w:p w:rsidR="000371DF" w:rsidRDefault="000371DF">
    <w:pPr>
      <w:pStyle w:val="a5"/>
    </w:pPr>
  </w:p>
  <w:p w:rsidR="000371DF" w:rsidRDefault="000371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49B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1DF"/>
    <w:rsid w:val="00037AE7"/>
    <w:rsid w:val="00041A0A"/>
    <w:rsid w:val="00041C72"/>
    <w:rsid w:val="00046B26"/>
    <w:rsid w:val="000500B7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4C07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0EEF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94BBA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2164"/>
    <w:rsid w:val="003848F9"/>
    <w:rsid w:val="00387FF0"/>
    <w:rsid w:val="003908B3"/>
    <w:rsid w:val="00390B0B"/>
    <w:rsid w:val="00390B40"/>
    <w:rsid w:val="00393D8B"/>
    <w:rsid w:val="00394A8C"/>
    <w:rsid w:val="00396C43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6A"/>
    <w:rsid w:val="004245BC"/>
    <w:rsid w:val="00425275"/>
    <w:rsid w:val="004253E8"/>
    <w:rsid w:val="00425C8B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4F0C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305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42BD"/>
    <w:rsid w:val="005E734D"/>
    <w:rsid w:val="005F011C"/>
    <w:rsid w:val="005F0A20"/>
    <w:rsid w:val="005F39D2"/>
    <w:rsid w:val="005F511A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3976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61B0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73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45A8"/>
    <w:rsid w:val="00911A14"/>
    <w:rsid w:val="00912236"/>
    <w:rsid w:val="009160EF"/>
    <w:rsid w:val="00916EC5"/>
    <w:rsid w:val="00920D29"/>
    <w:rsid w:val="00923AA4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54E6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1ED3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6E2"/>
    <w:rsid w:val="00BB362E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3C1C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82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BD4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66E5"/>
    <w:rsid w:val="00DB771E"/>
    <w:rsid w:val="00DC0B2D"/>
    <w:rsid w:val="00DC5070"/>
    <w:rsid w:val="00DC6FC7"/>
    <w:rsid w:val="00DD1CD3"/>
    <w:rsid w:val="00DD7631"/>
    <w:rsid w:val="00DE1022"/>
    <w:rsid w:val="00DE1DEB"/>
    <w:rsid w:val="00DE3455"/>
    <w:rsid w:val="00DE372A"/>
    <w:rsid w:val="00DE3801"/>
    <w:rsid w:val="00DE44B9"/>
    <w:rsid w:val="00DE51B7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655FB"/>
    <w:rsid w:val="00E703FA"/>
    <w:rsid w:val="00E73797"/>
    <w:rsid w:val="00E74685"/>
    <w:rsid w:val="00E763A4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CCFD6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B986-B800-44E6-8FC5-CD47A28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647</TotalTime>
  <Pages>18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28</cp:revision>
  <cp:lastPrinted>2021-05-11T07:59:00Z</cp:lastPrinted>
  <dcterms:created xsi:type="dcterms:W3CDTF">2021-03-03T07:36:00Z</dcterms:created>
  <dcterms:modified xsi:type="dcterms:W3CDTF">2021-05-12T06:27:00Z</dcterms:modified>
</cp:coreProperties>
</file>